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SWGovernmentTableAlternate"/>
        <w:tblW w:w="10205" w:type="dxa"/>
        <w:tblBorders>
          <w:top w:val="single" w:sz="4" w:space="0" w:color="FFFFFF" w:themeColor="background1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6803"/>
      </w:tblGrid>
      <w:tr w:rsidR="003A533A" w:rsidRPr="00FD40CB" w14:paraId="6ADF4B63" w14:textId="77777777" w:rsidTr="00B5012E">
        <w:trPr>
          <w:trHeight w:val="2494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36BA2EEE" w14:textId="3D5419CA" w:rsidR="003A533A" w:rsidRPr="00710FFF" w:rsidRDefault="00A626CA" w:rsidP="002D7CF0">
            <w:pPr>
              <w:pStyle w:val="Descriptor"/>
              <w:spacing w:before="100"/>
              <w:rPr>
                <w:rFonts w:asciiTheme="majorHAnsi" w:hAnsiTheme="majorHAnsi"/>
                <w:lang w:val="en-AU"/>
              </w:rPr>
            </w:pPr>
            <w:bookmarkStart w:id="0" w:name="Text15"/>
            <w:r>
              <w:rPr>
                <w:rFonts w:asciiTheme="majorHAnsi" w:hAnsiTheme="majorHAnsi"/>
                <w:lang w:val="en-AU"/>
              </w:rPr>
              <w:t>NSW Health</w:t>
            </w:r>
          </w:p>
        </w:tc>
        <w:sdt>
          <w:sdtPr>
            <w:alias w:val="Title"/>
            <w:id w:val="-17049412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803" w:type="dxa"/>
                <w:tcBorders>
                  <w:top w:val="single" w:sz="4" w:space="0" w:color="22272B" w:themeColor="text1"/>
                  <w:left w:val="nil"/>
                  <w:bottom w:val="nil"/>
                  <w:right w:val="nil"/>
                </w:tcBorders>
                <w:hideMark/>
              </w:tcPr>
              <w:p w14:paraId="1FA72912" w14:textId="2AA8029D" w:rsidR="003A533A" w:rsidRPr="00FD40CB" w:rsidRDefault="007B300B" w:rsidP="00B5012E">
                <w:pPr>
                  <w:pStyle w:val="CoverDocumenttitlegrey"/>
                </w:pPr>
                <w:r>
                  <w:t xml:space="preserve">Bushfire response social </w:t>
                </w:r>
              </w:p>
            </w:tc>
          </w:sdtContent>
        </w:sdt>
      </w:tr>
      <w:tr w:rsidR="003A533A" w:rsidRPr="00FD40CB" w14:paraId="73F1438F" w14:textId="77777777" w:rsidTr="00B5012E">
        <w:trPr>
          <w:trHeight w:val="1417"/>
        </w:trPr>
        <w:tc>
          <w:tcPr>
            <w:tcW w:w="3402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</w:tcPr>
          <w:p w14:paraId="135C097B" w14:textId="77777777" w:rsidR="003A533A" w:rsidRPr="00FD40CB" w:rsidRDefault="003A533A" w:rsidP="00B5012E">
            <w:pPr>
              <w:pStyle w:val="Descriptor"/>
              <w:rPr>
                <w:lang w:val="en-A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  <w:hideMark/>
          </w:tcPr>
          <w:sdt>
            <w:sdtPr>
              <w:rPr>
                <w:lang w:val="en-AU"/>
              </w:rPr>
              <w:alias w:val="Category"/>
              <w:tag w:val=""/>
              <w:id w:val="2046094399"/>
              <w:placeholder>
                <w:docPart w:val="A35A44AB27624C74B07803166A2CFBA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4CE4788B" w14:textId="0DFC92D2" w:rsidR="003A533A" w:rsidRPr="00FD40CB" w:rsidRDefault="00392688" w:rsidP="00B5012E">
                <w:pPr>
                  <w:pStyle w:val="CoverSubtitleGrey"/>
                  <w:rPr>
                    <w:lang w:val="en-AU"/>
                  </w:rPr>
                </w:pPr>
                <w:r>
                  <w:rPr>
                    <w:lang w:val="en-AU"/>
                  </w:rPr>
                  <w:t>November 2023</w:t>
                </w:r>
              </w:p>
            </w:sdtContent>
          </w:sdt>
        </w:tc>
      </w:tr>
      <w:tr w:rsidR="003A533A" w:rsidRPr="00FD40CB" w14:paraId="1FB413A7" w14:textId="77777777" w:rsidTr="0075587D">
        <w:trPr>
          <w:trHeight w:val="20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09B9C7B4" w14:textId="4EBD69F1" w:rsidR="003A533A" w:rsidRPr="00FD40CB" w:rsidRDefault="00391EAD" w:rsidP="00B5012E">
            <w:pPr>
              <w:pStyle w:val="Coverdategrey"/>
              <w:rPr>
                <w:lang w:val="en-AU"/>
              </w:rPr>
            </w:pPr>
            <w:r>
              <w:rPr>
                <w:lang w:val="en-AU"/>
              </w:rPr>
              <w:t>v1</w:t>
            </w:r>
          </w:p>
        </w:tc>
        <w:tc>
          <w:tcPr>
            <w:tcW w:w="6803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sdt>
            <w:sdtPr>
              <w:rPr>
                <w:lang w:val="en-AU"/>
              </w:rPr>
              <w:alias w:val="Company E-mail"/>
              <w:tag w:val=""/>
              <w:id w:val="425395137"/>
              <w:placeholder>
                <w:docPart w:val="B4DDEE95B09A47678D9D01598571704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72EF685" w14:textId="2346DC4B" w:rsidR="003A533A" w:rsidRPr="00FD40CB" w:rsidRDefault="0055189A" w:rsidP="00B5012E">
                <w:pPr>
                  <w:pStyle w:val="CoverURLgrey"/>
                  <w:rPr>
                    <w:lang w:val="en-AU"/>
                  </w:rPr>
                </w:pPr>
                <w:r>
                  <w:rPr>
                    <w:lang w:val="en-AU"/>
                  </w:rPr>
                  <w:t>www.health.nsw.gov.au</w:t>
                </w:r>
              </w:p>
            </w:sdtContent>
          </w:sdt>
        </w:tc>
      </w:tr>
    </w:tbl>
    <w:p w14:paraId="5A629E25" w14:textId="77777777" w:rsidR="008B2B62" w:rsidRPr="00FD40CB" w:rsidRDefault="008B2B62" w:rsidP="00B5012E">
      <w:pPr>
        <w:sectPr w:rsidR="008B2B62" w:rsidRPr="00FD40CB" w:rsidSect="00930AC6">
          <w:headerReference w:type="default" r:id="rId12"/>
          <w:footerReference w:type="default" r:id="rId13"/>
          <w:pgSz w:w="11900" w:h="16840" w:code="9"/>
          <w:pgMar w:top="851" w:right="851" w:bottom="0" w:left="851" w:header="567" w:footer="0" w:gutter="0"/>
          <w:pgNumType w:fmt="lowerLetter" w:start="1"/>
          <w:cols w:space="708"/>
          <w:docGrid w:linePitch="299"/>
        </w:sectPr>
      </w:pPr>
    </w:p>
    <w:p w14:paraId="6FC5BF5B" w14:textId="5264B5F8" w:rsidR="00E92EA2" w:rsidRDefault="000A6EAC" w:rsidP="0099407E">
      <w:pPr>
        <w:pStyle w:val="Heading3"/>
        <w:rPr>
          <w:lang w:val="en-GB"/>
        </w:rPr>
      </w:pPr>
      <w:bookmarkStart w:id="1" w:name="_Hlk88741599"/>
      <w:bookmarkStart w:id="2" w:name="_Toc150527759"/>
      <w:bookmarkEnd w:id="0"/>
      <w:r>
        <w:rPr>
          <w:lang w:val="en-GB"/>
        </w:rPr>
        <w:lastRenderedPageBreak/>
        <w:t>Social</w:t>
      </w:r>
      <w:bookmarkEnd w:id="2"/>
      <w:r>
        <w:rPr>
          <w:lang w:val="en-GB"/>
        </w:rPr>
        <w:t xml:space="preserve"> </w:t>
      </w:r>
    </w:p>
    <w:tbl>
      <w:tblPr>
        <w:tblStyle w:val="TableGrid"/>
        <w:tblW w:w="10068" w:type="dxa"/>
        <w:tblLayout w:type="fixed"/>
        <w:tblLook w:val="04A0" w:firstRow="1" w:lastRow="0" w:firstColumn="1" w:lastColumn="0" w:noHBand="0" w:noVBand="1"/>
      </w:tblPr>
      <w:tblGrid>
        <w:gridCol w:w="4120"/>
        <w:gridCol w:w="5948"/>
      </w:tblGrid>
      <w:tr w:rsidR="00E342B1" w14:paraId="6A6BF8AF" w14:textId="77777777" w:rsidTr="00E342B1">
        <w:trPr>
          <w:trHeight w:val="399"/>
        </w:trPr>
        <w:tc>
          <w:tcPr>
            <w:tcW w:w="4120" w:type="dxa"/>
            <w:shd w:val="clear" w:color="auto" w:fill="002664" w:themeFill="accent1"/>
            <w:vAlign w:val="center"/>
          </w:tcPr>
          <w:p w14:paraId="6A790C06" w14:textId="435B1504" w:rsidR="00E342B1" w:rsidRPr="0085419F" w:rsidRDefault="00E342B1" w:rsidP="004A7097">
            <w:pPr>
              <w:rPr>
                <w:b/>
                <w:bCs/>
                <w:color w:val="FFFFFF" w:themeColor="background1"/>
                <w:lang w:val="en-GB"/>
              </w:rPr>
            </w:pPr>
            <w:r w:rsidRPr="0085419F">
              <w:rPr>
                <w:b/>
                <w:bCs/>
                <w:color w:val="FFFFFF" w:themeColor="background1"/>
                <w:lang w:val="en-GB"/>
              </w:rPr>
              <w:t xml:space="preserve">Tile </w:t>
            </w:r>
            <w:r>
              <w:rPr>
                <w:b/>
                <w:bCs/>
                <w:color w:val="FFFFFF" w:themeColor="background1"/>
                <w:lang w:val="en-GB"/>
              </w:rPr>
              <w:t xml:space="preserve">example </w:t>
            </w:r>
            <w:r w:rsidRPr="00A1683D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(please use </w:t>
            </w:r>
            <w:proofErr w:type="spellStart"/>
            <w:r w:rsidRPr="00A1683D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>png</w:t>
            </w:r>
            <w:proofErr w:type="spellEnd"/>
            <w:r w:rsidRPr="00A1683D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 file provided in channel)</w:t>
            </w:r>
          </w:p>
        </w:tc>
        <w:tc>
          <w:tcPr>
            <w:tcW w:w="5948" w:type="dxa"/>
            <w:shd w:val="clear" w:color="auto" w:fill="002664" w:themeFill="accent1"/>
            <w:vAlign w:val="center"/>
          </w:tcPr>
          <w:p w14:paraId="40CF43E1" w14:textId="763123D0" w:rsidR="00E342B1" w:rsidRPr="0085419F" w:rsidRDefault="00E342B1" w:rsidP="004A7097">
            <w:pPr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Social copy</w:t>
            </w:r>
          </w:p>
        </w:tc>
      </w:tr>
      <w:tr w:rsidR="00E342B1" w14:paraId="7D7E47BB" w14:textId="77777777" w:rsidTr="00E342B1">
        <w:trPr>
          <w:trHeight w:val="842"/>
        </w:trPr>
        <w:tc>
          <w:tcPr>
            <w:tcW w:w="4120" w:type="dxa"/>
          </w:tcPr>
          <w:p w14:paraId="1FEFA503" w14:textId="5C78A5C7" w:rsidR="00E342B1" w:rsidRPr="009B3017" w:rsidRDefault="00E342B1" w:rsidP="00E92EA2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B7C9EDC" wp14:editId="16E7100D">
                  <wp:extent cx="2421255" cy="2408555"/>
                  <wp:effectExtent l="0" t="0" r="0" b="0"/>
                  <wp:docPr id="1470265708" name="Picture 1470265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26570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55" cy="240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68711374" w14:textId="79636B8C" w:rsidR="00E342B1" w:rsidRDefault="00E342B1" w:rsidP="00FC5F52">
            <w:pPr>
              <w:pBdr>
                <w:bottom w:val="single" w:sz="6" w:space="1" w:color="auto"/>
              </w:pBd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9B7135">
              <w:rPr>
                <w:i/>
                <w:iCs/>
                <w:lang w:val="en-GB"/>
              </w:rPr>
              <w:t xml:space="preserve">This tile </w:t>
            </w:r>
            <w:r>
              <w:rPr>
                <w:i/>
                <w:iCs/>
                <w:lang w:val="en-GB"/>
              </w:rPr>
              <w:t>and the associated copy i</w:t>
            </w:r>
            <w:r w:rsidRPr="009B7135">
              <w:rPr>
                <w:i/>
                <w:iCs/>
                <w:lang w:val="en-GB"/>
              </w:rPr>
              <w:t>s for use in regional, remote</w:t>
            </w:r>
            <w:r>
              <w:rPr>
                <w:i/>
                <w:iCs/>
                <w:lang w:val="en-GB"/>
              </w:rPr>
              <w:t xml:space="preserve"> or rural</w:t>
            </w:r>
            <w:r w:rsidRPr="009B7135">
              <w:rPr>
                <w:i/>
                <w:iCs/>
                <w:lang w:val="en-GB"/>
              </w:rPr>
              <w:t xml:space="preserve"> areas</w:t>
            </w:r>
            <w:r>
              <w:rPr>
                <w:i/>
                <w:iCs/>
                <w:lang w:val="en-GB"/>
              </w:rPr>
              <w:t>,</w:t>
            </w:r>
            <w:r w:rsidRPr="009B7135">
              <w:rPr>
                <w:i/>
                <w:iCs/>
                <w:lang w:val="en-GB"/>
              </w:rPr>
              <w:t xml:space="preserve"> or areas where bushfire is likely</w:t>
            </w:r>
            <w:r w:rsidRPr="00C84053">
              <w:rPr>
                <w:i/>
                <w:iCs/>
                <w:lang w:val="en-GB"/>
              </w:rPr>
              <w:t>]</w:t>
            </w:r>
          </w:p>
          <w:p w14:paraId="1CB5D23A" w14:textId="2F511196" w:rsidR="00E342B1" w:rsidRDefault="00E342B1" w:rsidP="007B300B">
            <w:pPr>
              <w:pStyle w:val="BodyText"/>
              <w:rPr>
                <w:lang w:val="en-GB"/>
              </w:rPr>
            </w:pPr>
            <w:r w:rsidRPr="00D66319">
              <w:rPr>
                <w:lang w:val="en-GB"/>
              </w:rPr>
              <w:t>Smoke from</w:t>
            </w:r>
            <w:r>
              <w:rPr>
                <w:lang w:val="en-GB"/>
              </w:rPr>
              <w:t xml:space="preserve"> [</w:t>
            </w:r>
            <w:r w:rsidRPr="00CF16B9">
              <w:rPr>
                <w:highlight w:val="yellow"/>
                <w:lang w:val="en-GB"/>
              </w:rPr>
              <w:t>insert ‘bushfires’ or ‘hazard reduction burning’ based on the reason for smoke in your area</w:t>
            </w:r>
            <w:r>
              <w:rPr>
                <w:lang w:val="en-GB"/>
              </w:rPr>
              <w:t>]</w:t>
            </w:r>
            <w:r w:rsidRPr="00D66319">
              <w:rPr>
                <w:lang w:val="en-GB"/>
              </w:rPr>
              <w:t xml:space="preserve"> can affect </w:t>
            </w:r>
            <w:r>
              <w:rPr>
                <w:lang w:val="en-GB"/>
              </w:rPr>
              <w:t>y</w:t>
            </w:r>
            <w:r w:rsidRPr="00D66319">
              <w:rPr>
                <w:lang w:val="en-GB"/>
              </w:rPr>
              <w:t>our health</w:t>
            </w:r>
            <w:r>
              <w:rPr>
                <w:lang w:val="en-GB"/>
              </w:rPr>
              <w:t>.</w:t>
            </w:r>
          </w:p>
          <w:p w14:paraId="14A1D5FD" w14:textId="77777777" w:rsidR="00E342B1" w:rsidRPr="008B1035" w:rsidRDefault="00E342B1" w:rsidP="007B300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Some people are more sensitive to the health effects of smoke, including</w:t>
            </w:r>
            <w:r w:rsidRPr="008B1035">
              <w:rPr>
                <w:lang w:val="en-GB"/>
              </w:rPr>
              <w:t xml:space="preserve"> older people, those with underlying health conditions and children.</w:t>
            </w:r>
          </w:p>
          <w:p w14:paraId="1B626801" w14:textId="77777777" w:rsidR="00E342B1" w:rsidRPr="00BE037C" w:rsidRDefault="00E342B1" w:rsidP="007B300B">
            <w:pPr>
              <w:pStyle w:val="BodyText"/>
              <w:rPr>
                <w:lang w:val="en-GB"/>
              </w:rPr>
            </w:pPr>
            <w:r w:rsidRPr="00BE037C">
              <w:rPr>
                <w:lang w:val="en-GB"/>
              </w:rPr>
              <w:t xml:space="preserve">To protect yourself </w:t>
            </w:r>
            <w:r>
              <w:rPr>
                <w:lang w:val="en-GB"/>
              </w:rPr>
              <w:t>and your family</w:t>
            </w:r>
            <w:r w:rsidRPr="00BE037C">
              <w:rPr>
                <w:lang w:val="en-GB"/>
              </w:rPr>
              <w:t>:</w:t>
            </w:r>
          </w:p>
          <w:p w14:paraId="293CBDCA" w14:textId="0FD3AA12" w:rsidR="00E342B1" w:rsidRPr="008B1035" w:rsidRDefault="00E342B1" w:rsidP="007B300B">
            <w:pPr>
              <w:pStyle w:val="Bullet1"/>
              <w:rPr>
                <w:lang w:val="en-GB"/>
              </w:rPr>
            </w:pPr>
            <w:r w:rsidRPr="008B1035">
              <w:rPr>
                <w:lang w:val="en-GB"/>
              </w:rPr>
              <w:t>Check the air quality levels near you and follow the recommended health advice</w:t>
            </w:r>
            <w:r>
              <w:rPr>
                <w:lang w:val="en-GB"/>
              </w:rPr>
              <w:t>.</w:t>
            </w:r>
          </w:p>
          <w:p w14:paraId="1A49B68B" w14:textId="00B4CE19" w:rsidR="00E342B1" w:rsidRPr="008B1035" w:rsidRDefault="00E342B1" w:rsidP="007B300B">
            <w:pPr>
              <w:pStyle w:val="Bullet1"/>
              <w:rPr>
                <w:lang w:val="en-GB"/>
              </w:rPr>
            </w:pPr>
            <w:r w:rsidRPr="008B1035">
              <w:rPr>
                <w:lang w:val="en-GB"/>
              </w:rPr>
              <w:t>Reduce the time you spend outdoors</w:t>
            </w:r>
            <w:r>
              <w:rPr>
                <w:lang w:val="en-GB"/>
              </w:rPr>
              <w:t>.</w:t>
            </w:r>
          </w:p>
          <w:p w14:paraId="18ECA2E7" w14:textId="71DC3763" w:rsidR="00E342B1" w:rsidRPr="003F6A88" w:rsidRDefault="00E342B1" w:rsidP="007B300B">
            <w:pPr>
              <w:pStyle w:val="Bullet1"/>
              <w:rPr>
                <w:lang w:val="en-GB"/>
              </w:rPr>
            </w:pPr>
            <w:r w:rsidRPr="008B1035">
              <w:rPr>
                <w:lang w:val="en-GB"/>
              </w:rPr>
              <w:t>Keep your asthma puffer handy – if you use one</w:t>
            </w:r>
            <w:r>
              <w:rPr>
                <w:lang w:val="en-GB"/>
              </w:rPr>
              <w:t>.</w:t>
            </w:r>
          </w:p>
          <w:p w14:paraId="26ABBCDD" w14:textId="77777777" w:rsidR="00E342B1" w:rsidRDefault="00E342B1" w:rsidP="007B300B">
            <w:pPr>
              <w:pStyle w:val="BodyText"/>
              <w:rPr>
                <w:lang w:val="en-GB"/>
              </w:rPr>
            </w:pPr>
            <w:r w:rsidRPr="00D66319">
              <w:rPr>
                <w:lang w:val="en-GB"/>
              </w:rPr>
              <w:t xml:space="preserve">Check the air quality </w:t>
            </w:r>
            <w:r>
              <w:rPr>
                <w:lang w:val="en-GB"/>
              </w:rPr>
              <w:t>in</w:t>
            </w:r>
            <w:r w:rsidRPr="00D66319">
              <w:rPr>
                <w:lang w:val="en-GB"/>
              </w:rPr>
              <w:t xml:space="preserve"> </w:t>
            </w:r>
            <w:r>
              <w:rPr>
                <w:lang w:val="en-GB"/>
              </w:rPr>
              <w:t>your area:</w:t>
            </w:r>
          </w:p>
          <w:p w14:paraId="25792927" w14:textId="77777777" w:rsidR="00E342B1" w:rsidRDefault="00E342B1" w:rsidP="007B300B">
            <w:pPr>
              <w:pStyle w:val="BodyText"/>
              <w:rPr>
                <w:lang w:val="en-GB"/>
              </w:rPr>
            </w:pPr>
            <w:hyperlink r:id="rId15" w:history="1">
              <w:r w:rsidRPr="000B3F48">
                <w:rPr>
                  <w:rStyle w:val="Hyperlink"/>
                  <w:lang w:val="en-GB"/>
                </w:rPr>
                <w:t>https://www.airquality.nsw.gov.au/</w:t>
              </w:r>
            </w:hyperlink>
            <w:r>
              <w:rPr>
                <w:lang w:val="en-GB"/>
              </w:rPr>
              <w:t xml:space="preserve"> </w:t>
            </w:r>
          </w:p>
          <w:p w14:paraId="342C7FDB" w14:textId="2FC37D8F" w:rsidR="00E342B1" w:rsidRPr="00AA3D80" w:rsidRDefault="00E342B1" w:rsidP="007B300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Find out how to protect yourself and your family from bushfire smoke</w:t>
            </w:r>
            <w:r w:rsidRPr="00AA3D80">
              <w:rPr>
                <w:lang w:val="en-GB"/>
              </w:rPr>
              <w:t xml:space="preserve">: </w:t>
            </w:r>
            <w:hyperlink r:id="rId16" w:history="1">
              <w:r w:rsidRPr="00AA3D80">
                <w:rPr>
                  <w:rStyle w:val="Hyperlink"/>
                  <w:lang w:val="en-GB"/>
                </w:rPr>
                <w:t>https://www.health.nsw.gov.au/bushfires</w:t>
              </w:r>
            </w:hyperlink>
          </w:p>
          <w:p w14:paraId="479A1757" w14:textId="2A31C15D" w:rsidR="00E342B1" w:rsidRPr="00AA3D80" w:rsidRDefault="00E342B1" w:rsidP="007B300B">
            <w:pPr>
              <w:pStyle w:val="BodyText"/>
              <w:rPr>
                <w:lang w:val="en-GB"/>
              </w:rPr>
            </w:pPr>
            <w:r>
              <w:rPr>
                <w:rFonts w:ascii="Arial" w:hAnsi="Arial"/>
                <w:color w:val="22272B"/>
                <w:shd w:val="clear" w:color="auto" w:fill="FFFFFF"/>
              </w:rPr>
              <w:t xml:space="preserve">If it is smoky and you live in an area where a bushfire is possible, check and follow emergency warnings from the NSW Rural Fire Service: </w:t>
            </w:r>
            <w:hyperlink r:id="rId17" w:history="1">
              <w:r w:rsidRPr="00447AED">
                <w:rPr>
                  <w:rStyle w:val="Hyperlink"/>
                  <w:rFonts w:ascii="Arial" w:hAnsi="Arial"/>
                  <w:shd w:val="clear" w:color="auto" w:fill="FFFFFF"/>
                </w:rPr>
                <w:t>https://www.rfs.nsw.gov.au/fire-information/fires-near-me</w:t>
              </w:r>
            </w:hyperlink>
          </w:p>
        </w:tc>
      </w:tr>
      <w:tr w:rsidR="00E342B1" w14:paraId="5883A014" w14:textId="77777777" w:rsidTr="00E342B1">
        <w:tc>
          <w:tcPr>
            <w:tcW w:w="4120" w:type="dxa"/>
          </w:tcPr>
          <w:p w14:paraId="7C3B7965" w14:textId="103C5261" w:rsidR="00E342B1" w:rsidRPr="00C82A0D" w:rsidRDefault="00E342B1" w:rsidP="006847DD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753107FC" wp14:editId="750C49F3">
                  <wp:extent cx="2388198" cy="2388198"/>
                  <wp:effectExtent l="0" t="0" r="0" b="0"/>
                  <wp:docPr id="1411861588" name="Picture 141186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86158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99" cy="239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3F13BA88" w14:textId="388AA133" w:rsidR="00E342B1" w:rsidRDefault="00E342B1" w:rsidP="002A5F9C">
            <w:pPr>
              <w:pBdr>
                <w:bottom w:val="single" w:sz="6" w:space="1" w:color="auto"/>
              </w:pBd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E342B1">
              <w:rPr>
                <w:i/>
                <w:iCs/>
                <w:lang w:val="en-GB"/>
              </w:rPr>
              <w:t>This tile is for use in urban and metropolitan areas</w:t>
            </w:r>
            <w:r>
              <w:rPr>
                <w:lang w:val="en-GB"/>
              </w:rPr>
              <w:t>]</w:t>
            </w:r>
          </w:p>
          <w:p w14:paraId="6E5363DB" w14:textId="73B67DB9" w:rsidR="00E342B1" w:rsidRDefault="00E342B1" w:rsidP="007B300B">
            <w:pPr>
              <w:pStyle w:val="BodyText"/>
              <w:rPr>
                <w:lang w:val="en-GB"/>
              </w:rPr>
            </w:pPr>
            <w:r w:rsidRPr="00D66319">
              <w:rPr>
                <w:lang w:val="en-GB"/>
              </w:rPr>
              <w:t>Smoke from</w:t>
            </w:r>
            <w:r>
              <w:rPr>
                <w:lang w:val="en-GB"/>
              </w:rPr>
              <w:t xml:space="preserve"> [</w:t>
            </w:r>
            <w:r w:rsidR="00CF16B9" w:rsidRPr="00CF16B9">
              <w:rPr>
                <w:highlight w:val="yellow"/>
                <w:lang w:val="en-GB"/>
              </w:rPr>
              <w:t xml:space="preserve">insert </w:t>
            </w:r>
            <w:r w:rsidR="00CF16B9" w:rsidRPr="00CF16B9">
              <w:rPr>
                <w:highlight w:val="yellow"/>
                <w:lang w:val="en-GB"/>
              </w:rPr>
              <w:t xml:space="preserve">either </w:t>
            </w:r>
            <w:r w:rsidR="00CF16B9" w:rsidRPr="00CF16B9">
              <w:rPr>
                <w:highlight w:val="yellow"/>
                <w:lang w:val="en-GB"/>
              </w:rPr>
              <w:t>‘bushfires’ or ‘hazard reduction burning’ based on the reason for smoke in your area</w:t>
            </w:r>
            <w:r>
              <w:rPr>
                <w:lang w:val="en-GB"/>
              </w:rPr>
              <w:t>]</w:t>
            </w:r>
            <w:r w:rsidRPr="00D66319">
              <w:rPr>
                <w:lang w:val="en-GB"/>
              </w:rPr>
              <w:t xml:space="preserve"> can affect </w:t>
            </w:r>
            <w:r>
              <w:rPr>
                <w:lang w:val="en-GB"/>
              </w:rPr>
              <w:t>y</w:t>
            </w:r>
            <w:r w:rsidRPr="00D66319">
              <w:rPr>
                <w:lang w:val="en-GB"/>
              </w:rPr>
              <w:t>our health</w:t>
            </w:r>
            <w:r>
              <w:rPr>
                <w:lang w:val="en-GB"/>
              </w:rPr>
              <w:t>.</w:t>
            </w:r>
          </w:p>
          <w:p w14:paraId="511A788E" w14:textId="77777777" w:rsidR="00E342B1" w:rsidRPr="008B1035" w:rsidRDefault="00E342B1" w:rsidP="007B300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Some people are more sensitive to the health effects of smoke, including</w:t>
            </w:r>
            <w:r w:rsidRPr="008B1035">
              <w:rPr>
                <w:lang w:val="en-GB"/>
              </w:rPr>
              <w:t xml:space="preserve"> older people, those with underlying health conditions and children.</w:t>
            </w:r>
          </w:p>
          <w:p w14:paraId="46C987C8" w14:textId="77777777" w:rsidR="00E342B1" w:rsidRPr="00BE037C" w:rsidRDefault="00E342B1" w:rsidP="007B300B">
            <w:pPr>
              <w:pStyle w:val="BodyText"/>
              <w:rPr>
                <w:lang w:val="en-GB"/>
              </w:rPr>
            </w:pPr>
            <w:r w:rsidRPr="00BE037C">
              <w:rPr>
                <w:lang w:val="en-GB"/>
              </w:rPr>
              <w:t xml:space="preserve">To protect yourself </w:t>
            </w:r>
            <w:r>
              <w:rPr>
                <w:lang w:val="en-GB"/>
              </w:rPr>
              <w:t>and your family</w:t>
            </w:r>
            <w:r w:rsidRPr="00BE037C">
              <w:rPr>
                <w:lang w:val="en-GB"/>
              </w:rPr>
              <w:t>:</w:t>
            </w:r>
          </w:p>
          <w:p w14:paraId="3C6ACC43" w14:textId="3662AC79" w:rsidR="00E342B1" w:rsidRPr="008B1035" w:rsidRDefault="00E342B1" w:rsidP="007B300B">
            <w:pPr>
              <w:pStyle w:val="Bullet1"/>
              <w:rPr>
                <w:lang w:val="en-GB"/>
              </w:rPr>
            </w:pPr>
            <w:r w:rsidRPr="008B1035">
              <w:rPr>
                <w:lang w:val="en-GB"/>
              </w:rPr>
              <w:t>Check the air quality levels near you and follow the recommended health advice</w:t>
            </w:r>
            <w:r>
              <w:rPr>
                <w:lang w:val="en-GB"/>
              </w:rPr>
              <w:t>.</w:t>
            </w:r>
          </w:p>
          <w:p w14:paraId="682B008D" w14:textId="018EEA8F" w:rsidR="00E342B1" w:rsidRPr="008B1035" w:rsidRDefault="00E342B1" w:rsidP="007B300B">
            <w:pPr>
              <w:pStyle w:val="Bullet1"/>
              <w:rPr>
                <w:lang w:val="en-GB"/>
              </w:rPr>
            </w:pPr>
            <w:r w:rsidRPr="008B1035">
              <w:rPr>
                <w:lang w:val="en-GB"/>
              </w:rPr>
              <w:t>Reduce the time you spend outdoors</w:t>
            </w:r>
            <w:r>
              <w:rPr>
                <w:lang w:val="en-GB"/>
              </w:rPr>
              <w:t>.</w:t>
            </w:r>
            <w:r w:rsidRPr="008B1035">
              <w:rPr>
                <w:lang w:val="en-GB"/>
              </w:rPr>
              <w:t xml:space="preserve"> </w:t>
            </w:r>
          </w:p>
          <w:p w14:paraId="54C115BC" w14:textId="52385941" w:rsidR="00E342B1" w:rsidRPr="003F6A88" w:rsidRDefault="00E342B1" w:rsidP="007B300B">
            <w:pPr>
              <w:pStyle w:val="Bullet1"/>
              <w:rPr>
                <w:lang w:val="en-GB"/>
              </w:rPr>
            </w:pPr>
            <w:r w:rsidRPr="008B1035">
              <w:rPr>
                <w:lang w:val="en-GB"/>
              </w:rPr>
              <w:t>Keep your asthma puffer handy – if you use one</w:t>
            </w:r>
            <w:r>
              <w:rPr>
                <w:lang w:val="en-GB"/>
              </w:rPr>
              <w:t>.</w:t>
            </w:r>
          </w:p>
          <w:p w14:paraId="558FBD83" w14:textId="77777777" w:rsidR="00E342B1" w:rsidRDefault="00E342B1" w:rsidP="007B300B">
            <w:pPr>
              <w:pStyle w:val="BodyText"/>
              <w:rPr>
                <w:lang w:val="en-GB"/>
              </w:rPr>
            </w:pPr>
            <w:r w:rsidRPr="00D66319">
              <w:rPr>
                <w:lang w:val="en-GB"/>
              </w:rPr>
              <w:t xml:space="preserve">Check the air quality </w:t>
            </w:r>
            <w:r>
              <w:rPr>
                <w:lang w:val="en-GB"/>
              </w:rPr>
              <w:t>in</w:t>
            </w:r>
            <w:r w:rsidRPr="00D66319">
              <w:rPr>
                <w:lang w:val="en-GB"/>
              </w:rPr>
              <w:t xml:space="preserve"> </w:t>
            </w:r>
            <w:r>
              <w:rPr>
                <w:lang w:val="en-GB"/>
              </w:rPr>
              <w:t>your area:</w:t>
            </w:r>
          </w:p>
          <w:p w14:paraId="06662B1A" w14:textId="77777777" w:rsidR="00E342B1" w:rsidRDefault="00E342B1" w:rsidP="007B300B">
            <w:pPr>
              <w:pStyle w:val="BodyText"/>
              <w:rPr>
                <w:lang w:val="en-GB"/>
              </w:rPr>
            </w:pPr>
            <w:hyperlink r:id="rId19" w:history="1">
              <w:r w:rsidRPr="000B3F48">
                <w:rPr>
                  <w:rStyle w:val="Hyperlink"/>
                  <w:lang w:val="en-GB"/>
                </w:rPr>
                <w:t>https://www.airquality.nsw.gov.au/</w:t>
              </w:r>
            </w:hyperlink>
            <w:r>
              <w:rPr>
                <w:lang w:val="en-GB"/>
              </w:rPr>
              <w:t xml:space="preserve"> </w:t>
            </w:r>
          </w:p>
          <w:p w14:paraId="10AD041E" w14:textId="22099948" w:rsidR="00E342B1" w:rsidRDefault="00E342B1" w:rsidP="007B300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Find out how to protect yourself and your family from bushfire smoke</w:t>
            </w:r>
            <w:r w:rsidRPr="00AA3D80">
              <w:rPr>
                <w:lang w:val="en-GB"/>
              </w:rPr>
              <w:t xml:space="preserve">: </w:t>
            </w:r>
            <w:hyperlink r:id="rId20" w:history="1">
              <w:r w:rsidRPr="00AA3D80">
                <w:rPr>
                  <w:rStyle w:val="Hyperlink"/>
                  <w:lang w:val="en-GB"/>
                </w:rPr>
                <w:t>https://www.health.nsw.gov.au/bushfires</w:t>
              </w:r>
            </w:hyperlink>
          </w:p>
        </w:tc>
      </w:tr>
      <w:tr w:rsidR="00E342B1" w14:paraId="5C88FCEE" w14:textId="77777777" w:rsidTr="00E342B1">
        <w:tc>
          <w:tcPr>
            <w:tcW w:w="4120" w:type="dxa"/>
          </w:tcPr>
          <w:p w14:paraId="0A4ED4D3" w14:textId="43564EC2" w:rsidR="00E342B1" w:rsidRPr="00F6101A" w:rsidRDefault="00E342B1" w:rsidP="009B03DE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18313B" wp14:editId="78258C95">
                  <wp:extent cx="2603351" cy="2606765"/>
                  <wp:effectExtent l="0" t="0" r="6985" b="3175"/>
                  <wp:docPr id="526504929" name="Picture 52650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504929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447" cy="260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29F626BA" w14:textId="77777777" w:rsidR="00E342B1" w:rsidRPr="00C173A5" w:rsidRDefault="00E342B1" w:rsidP="007B300B">
            <w:pPr>
              <w:pStyle w:val="BodyText"/>
              <w:rPr>
                <w:lang w:val="en-GB"/>
              </w:rPr>
            </w:pPr>
            <w:r w:rsidRPr="00C173A5">
              <w:rPr>
                <w:lang w:val="en-GB"/>
              </w:rPr>
              <w:t>Common symptoms of smoke irritation include:</w:t>
            </w:r>
          </w:p>
          <w:p w14:paraId="6338793F" w14:textId="77777777" w:rsidR="00E342B1" w:rsidRPr="00C173A5" w:rsidRDefault="00E342B1" w:rsidP="007B300B">
            <w:pPr>
              <w:pStyle w:val="Bullet1"/>
              <w:rPr>
                <w:lang w:val="en-GB"/>
              </w:rPr>
            </w:pPr>
            <w:r w:rsidRPr="00C173A5">
              <w:rPr>
                <w:lang w:val="en-GB"/>
              </w:rPr>
              <w:t>itchy</w:t>
            </w:r>
            <w:r>
              <w:rPr>
                <w:lang w:val="en-GB"/>
              </w:rPr>
              <w:t xml:space="preserve"> or </w:t>
            </w:r>
            <w:r w:rsidRPr="00C173A5">
              <w:rPr>
                <w:lang w:val="en-GB"/>
              </w:rPr>
              <w:t>burning eyes</w:t>
            </w:r>
          </w:p>
          <w:p w14:paraId="08905143" w14:textId="77777777" w:rsidR="00E342B1" w:rsidRPr="00C173A5" w:rsidRDefault="00E342B1" w:rsidP="007B300B">
            <w:pPr>
              <w:pStyle w:val="Bullet1"/>
              <w:rPr>
                <w:lang w:val="en-GB"/>
              </w:rPr>
            </w:pPr>
            <w:r w:rsidRPr="00C173A5">
              <w:rPr>
                <w:lang w:val="en-GB"/>
              </w:rPr>
              <w:t>sore throat</w:t>
            </w:r>
          </w:p>
          <w:p w14:paraId="238A35FB" w14:textId="3C454207" w:rsidR="00E342B1" w:rsidRPr="00C173A5" w:rsidRDefault="00E342B1" w:rsidP="007B300B">
            <w:pPr>
              <w:pStyle w:val="Bullet1"/>
              <w:rPr>
                <w:lang w:val="en-GB"/>
              </w:rPr>
            </w:pPr>
            <w:r w:rsidRPr="00C173A5">
              <w:rPr>
                <w:lang w:val="en-GB"/>
              </w:rPr>
              <w:t>cough</w:t>
            </w:r>
            <w:r>
              <w:rPr>
                <w:lang w:val="en-GB"/>
              </w:rPr>
              <w:t>.</w:t>
            </w:r>
          </w:p>
          <w:p w14:paraId="0845B255" w14:textId="77777777" w:rsidR="00E342B1" w:rsidRDefault="00E342B1" w:rsidP="007B300B">
            <w:pPr>
              <w:pStyle w:val="BodyText"/>
              <w:rPr>
                <w:lang w:val="en-GB"/>
              </w:rPr>
            </w:pPr>
            <w:r w:rsidRPr="00C173A5">
              <w:rPr>
                <w:lang w:val="en-GB"/>
              </w:rPr>
              <w:t xml:space="preserve">For most people these symptoms are temporary and will clear after the smoke disappears. </w:t>
            </w:r>
          </w:p>
          <w:p w14:paraId="7B0107E4" w14:textId="77777777" w:rsidR="00E342B1" w:rsidRPr="008B1035" w:rsidRDefault="00E342B1" w:rsidP="007B300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Some people are more sensitive to the health effects of smoke, including</w:t>
            </w:r>
            <w:r w:rsidRPr="008B1035">
              <w:rPr>
                <w:lang w:val="en-GB"/>
              </w:rPr>
              <w:t xml:space="preserve"> older people, those with underlying health conditions and children.</w:t>
            </w:r>
          </w:p>
          <w:p w14:paraId="0A4CE580" w14:textId="77777777" w:rsidR="00E342B1" w:rsidRPr="00C173A5" w:rsidRDefault="00E342B1" w:rsidP="007B300B">
            <w:pPr>
              <w:pStyle w:val="BodyText"/>
              <w:rPr>
                <w:lang w:val="en-GB"/>
              </w:rPr>
            </w:pPr>
            <w:r w:rsidRPr="00C173A5">
              <w:rPr>
                <w:lang w:val="en-GB"/>
              </w:rPr>
              <w:t xml:space="preserve">If you are more sensitive to bushfire smoke, follow your doctor’s advice about how to stay safe. Keep your medication, medical devices and action plan for your health condition, </w:t>
            </w:r>
            <w:r>
              <w:rPr>
                <w:lang w:val="en-GB"/>
              </w:rPr>
              <w:t>for example an Asthma Action Plan</w:t>
            </w:r>
            <w:r w:rsidRPr="00C173A5">
              <w:rPr>
                <w:lang w:val="en-GB"/>
              </w:rPr>
              <w:t>, close by.</w:t>
            </w:r>
          </w:p>
          <w:p w14:paraId="6AB16F0E" w14:textId="77777777" w:rsidR="00E342B1" w:rsidRPr="00C173A5" w:rsidRDefault="00E342B1" w:rsidP="007B300B">
            <w:pPr>
              <w:pStyle w:val="BodyText"/>
              <w:rPr>
                <w:lang w:val="en-GB"/>
              </w:rPr>
            </w:pPr>
            <w:r w:rsidRPr="00C173A5">
              <w:rPr>
                <w:lang w:val="en-GB"/>
              </w:rPr>
              <w:t xml:space="preserve">Contact your doctor or the 24-hour </w:t>
            </w:r>
            <w:proofErr w:type="spellStart"/>
            <w:r w:rsidRPr="00C173A5">
              <w:rPr>
                <w:lang w:val="en-GB"/>
              </w:rPr>
              <w:t>healthdirect</w:t>
            </w:r>
            <w:proofErr w:type="spellEnd"/>
            <w:r w:rsidRPr="00C173A5">
              <w:rPr>
                <w:lang w:val="en-GB"/>
              </w:rPr>
              <w:t xml:space="preserve"> helpline on 1800 022 222 if you are concerned about any symptoms.</w:t>
            </w:r>
          </w:p>
          <w:p w14:paraId="3FFDC20B" w14:textId="77777777" w:rsidR="00E342B1" w:rsidRDefault="00E342B1" w:rsidP="007B300B">
            <w:pPr>
              <w:pStyle w:val="BodyText"/>
              <w:rPr>
                <w:lang w:val="en-GB"/>
              </w:rPr>
            </w:pPr>
            <w:r w:rsidRPr="00C173A5">
              <w:rPr>
                <w:lang w:val="en-GB"/>
              </w:rPr>
              <w:t>Call Triple Zero (000) in a medical emergency such as difficulty breathing, chest pain or sudden collapse.</w:t>
            </w:r>
          </w:p>
          <w:p w14:paraId="0509E5E8" w14:textId="77777777" w:rsidR="00E342B1" w:rsidRDefault="00E342B1" w:rsidP="007B300B">
            <w:pPr>
              <w:pStyle w:val="BodyText"/>
              <w:rPr>
                <w:lang w:val="en-GB"/>
              </w:rPr>
            </w:pPr>
            <w:r w:rsidRPr="00D66319">
              <w:rPr>
                <w:lang w:val="en-GB"/>
              </w:rPr>
              <w:t xml:space="preserve">Check the air quality </w:t>
            </w:r>
            <w:r>
              <w:rPr>
                <w:lang w:val="en-GB"/>
              </w:rPr>
              <w:t>in</w:t>
            </w:r>
            <w:r w:rsidRPr="00D66319">
              <w:rPr>
                <w:lang w:val="en-GB"/>
              </w:rPr>
              <w:t xml:space="preserve"> </w:t>
            </w:r>
            <w:r>
              <w:rPr>
                <w:lang w:val="en-GB"/>
              </w:rPr>
              <w:t>your area:</w:t>
            </w:r>
          </w:p>
          <w:p w14:paraId="67C5BAD0" w14:textId="77777777" w:rsidR="00E342B1" w:rsidRDefault="00E342B1" w:rsidP="007B300B">
            <w:pPr>
              <w:pStyle w:val="BodyText"/>
              <w:rPr>
                <w:lang w:val="en-GB"/>
              </w:rPr>
            </w:pPr>
            <w:hyperlink r:id="rId22" w:history="1">
              <w:r w:rsidRPr="000B3F48">
                <w:rPr>
                  <w:rStyle w:val="Hyperlink"/>
                  <w:lang w:val="en-GB"/>
                </w:rPr>
                <w:t>https://www.airquality.nsw.gov.au/</w:t>
              </w:r>
            </w:hyperlink>
            <w:r>
              <w:rPr>
                <w:lang w:val="en-GB"/>
              </w:rPr>
              <w:t xml:space="preserve"> </w:t>
            </w:r>
          </w:p>
          <w:p w14:paraId="279CACFC" w14:textId="77777777" w:rsidR="00E342B1" w:rsidRDefault="00E342B1" w:rsidP="007B300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Learn if you may be more sensitive to bushfire smoke:</w:t>
            </w:r>
          </w:p>
          <w:p w14:paraId="40A4F6D8" w14:textId="77777777" w:rsidR="00E342B1" w:rsidRDefault="00E342B1" w:rsidP="007B300B">
            <w:pPr>
              <w:pStyle w:val="BodyText"/>
              <w:rPr>
                <w:lang w:val="en-GB"/>
              </w:rPr>
            </w:pPr>
            <w:hyperlink r:id="rId23" w:history="1">
              <w:r w:rsidRPr="00365C2D">
                <w:rPr>
                  <w:rStyle w:val="Hyperlink"/>
                  <w:lang w:val="en-GB"/>
                </w:rPr>
                <w:t>https://www.health.nsw.gov.au/environment/bushfire/Pages/know-high-risk.aspx</w:t>
              </w:r>
            </w:hyperlink>
            <w:r>
              <w:rPr>
                <w:lang w:val="en-GB"/>
              </w:rPr>
              <w:t xml:space="preserve"> </w:t>
            </w:r>
          </w:p>
          <w:p w14:paraId="0718C6A3" w14:textId="7E3F9DA6" w:rsidR="00E342B1" w:rsidRDefault="00E342B1" w:rsidP="007B300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Find out how to protect yourself and your family from bushfire smoke</w:t>
            </w:r>
            <w:r w:rsidRPr="00AA3D80">
              <w:rPr>
                <w:lang w:val="en-GB"/>
              </w:rPr>
              <w:t xml:space="preserve">: </w:t>
            </w:r>
            <w:hyperlink r:id="rId24" w:history="1">
              <w:r w:rsidRPr="00AA3D80">
                <w:rPr>
                  <w:rStyle w:val="Hyperlink"/>
                  <w:lang w:val="en-GB"/>
                </w:rPr>
                <w:t>https://www.health.nsw.gov.au/bushfires</w:t>
              </w:r>
            </w:hyperlink>
          </w:p>
        </w:tc>
      </w:tr>
      <w:tr w:rsidR="00E342B1" w14:paraId="42018CDC" w14:textId="77777777" w:rsidTr="00E342B1">
        <w:tc>
          <w:tcPr>
            <w:tcW w:w="4120" w:type="dxa"/>
          </w:tcPr>
          <w:p w14:paraId="3F3FC3E7" w14:textId="7E3F84BA" w:rsidR="00E342B1" w:rsidRDefault="00E342B1" w:rsidP="009B03DE">
            <w:pPr>
              <w:rPr>
                <w:noProof/>
                <w:highlight w:val="magenta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5D3C562" wp14:editId="08483D83">
                  <wp:extent cx="2495774" cy="2499047"/>
                  <wp:effectExtent l="0" t="0" r="0" b="0"/>
                  <wp:docPr id="1165515375" name="Picture 1165515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515375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95" cy="250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7C8A5A0D" w14:textId="77777777" w:rsidR="00E342B1" w:rsidRPr="00D979F1" w:rsidRDefault="00E342B1" w:rsidP="00B7578F">
            <w:pPr>
              <w:pStyle w:val="BodyText"/>
              <w:rPr>
                <w:lang w:val="en-GB"/>
              </w:rPr>
            </w:pPr>
            <w:r w:rsidRPr="00D979F1">
              <w:rPr>
                <w:lang w:val="en-GB"/>
              </w:rPr>
              <w:t>Take steps to protect yourself and your family from</w:t>
            </w:r>
            <w:r>
              <w:rPr>
                <w:lang w:val="en-GB"/>
              </w:rPr>
              <w:t xml:space="preserve"> bushfire</w:t>
            </w:r>
            <w:r w:rsidRPr="00D979F1">
              <w:rPr>
                <w:lang w:val="en-GB"/>
              </w:rPr>
              <w:t xml:space="preserve"> smoke:</w:t>
            </w:r>
          </w:p>
          <w:p w14:paraId="62AD932A" w14:textId="77777777" w:rsidR="00E342B1" w:rsidRPr="007B18DD" w:rsidRDefault="00E342B1" w:rsidP="00B7578F">
            <w:pPr>
              <w:pStyle w:val="Bullet1"/>
              <w:rPr>
                <w:lang w:val="en-GB"/>
              </w:rPr>
            </w:pPr>
            <w:r w:rsidRPr="007B18DD">
              <w:t>Check</w:t>
            </w:r>
            <w:r w:rsidRPr="001B3C73">
              <w:rPr>
                <w:lang w:val="en-GB"/>
              </w:rPr>
              <w:t xml:space="preserve"> the air quality in your area </w:t>
            </w:r>
            <w:r>
              <w:rPr>
                <w:lang w:val="en-GB"/>
              </w:rPr>
              <w:t xml:space="preserve">and follow the recommended health advice </w:t>
            </w:r>
            <w:hyperlink r:id="rId26" w:history="1">
              <w:r w:rsidRPr="00365C2D">
                <w:rPr>
                  <w:rStyle w:val="Hyperlink"/>
                  <w:lang w:val="en-GB"/>
                </w:rPr>
                <w:t>https://www.airquality.nsw.gov.au/</w:t>
              </w:r>
            </w:hyperlink>
            <w:r>
              <w:rPr>
                <w:lang w:val="en-GB"/>
              </w:rPr>
              <w:t xml:space="preserve"> </w:t>
            </w:r>
          </w:p>
          <w:p w14:paraId="37F3A892" w14:textId="1AD862E5" w:rsidR="00E342B1" w:rsidRPr="001B3C73" w:rsidRDefault="00E342B1" w:rsidP="00B7578F">
            <w:pPr>
              <w:pStyle w:val="Bullet1"/>
              <w:rPr>
                <w:lang w:val="en-GB"/>
              </w:rPr>
            </w:pPr>
            <w:r w:rsidRPr="001B3C73">
              <w:rPr>
                <w:lang w:val="en-GB"/>
              </w:rPr>
              <w:t>Reduce the time you spend outdoors</w:t>
            </w:r>
            <w:r>
              <w:rPr>
                <w:lang w:val="en-GB"/>
              </w:rPr>
              <w:t>.</w:t>
            </w:r>
            <w:r w:rsidRPr="001B3C73">
              <w:rPr>
                <w:lang w:val="en-GB"/>
              </w:rPr>
              <w:t xml:space="preserve"> </w:t>
            </w:r>
          </w:p>
          <w:p w14:paraId="1996BB9D" w14:textId="77777777" w:rsidR="00E342B1" w:rsidRPr="001B3C73" w:rsidRDefault="00E342B1" w:rsidP="00B7578F">
            <w:pPr>
              <w:pStyle w:val="Bullet1"/>
              <w:rPr>
                <w:lang w:val="en-GB"/>
              </w:rPr>
            </w:pPr>
            <w:r w:rsidRPr="001B3C73">
              <w:rPr>
                <w:lang w:val="en-GB"/>
              </w:rPr>
              <w:t>Keep the air inside your home as clean as possible by closing windows and doors</w:t>
            </w:r>
            <w:r>
              <w:rPr>
                <w:lang w:val="en-GB"/>
              </w:rPr>
              <w:t>.</w:t>
            </w:r>
            <w:r w:rsidRPr="001B3C73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1B3C73">
              <w:rPr>
                <w:lang w:val="en-GB"/>
              </w:rPr>
              <w:t>voiding indoor sources of air pollution and us</w:t>
            </w:r>
            <w:r>
              <w:rPr>
                <w:lang w:val="en-GB"/>
              </w:rPr>
              <w:t>e</w:t>
            </w:r>
            <w:r w:rsidRPr="001B3C73">
              <w:rPr>
                <w:lang w:val="en-GB"/>
              </w:rPr>
              <w:t xml:space="preserve"> an air purifier with a </w:t>
            </w:r>
            <w:r>
              <w:rPr>
                <w:lang w:val="en-GB"/>
              </w:rPr>
              <w:t>high efficiency particle air (</w:t>
            </w:r>
            <w:r w:rsidRPr="001B3C73">
              <w:rPr>
                <w:lang w:val="en-GB"/>
              </w:rPr>
              <w:t>HEPA</w:t>
            </w:r>
            <w:r>
              <w:rPr>
                <w:lang w:val="en-GB"/>
              </w:rPr>
              <w:t>)</w:t>
            </w:r>
            <w:r w:rsidRPr="001B3C73">
              <w:rPr>
                <w:lang w:val="en-GB"/>
              </w:rPr>
              <w:t xml:space="preserve"> filter</w:t>
            </w:r>
            <w:r>
              <w:rPr>
                <w:lang w:val="en-GB"/>
              </w:rPr>
              <w:t xml:space="preserve"> if you have one</w:t>
            </w:r>
            <w:r w:rsidRPr="001B3C73">
              <w:rPr>
                <w:lang w:val="en-GB"/>
              </w:rPr>
              <w:t>.</w:t>
            </w:r>
          </w:p>
          <w:p w14:paraId="46A82FF4" w14:textId="77777777" w:rsidR="00E342B1" w:rsidRPr="001B3C73" w:rsidRDefault="00E342B1" w:rsidP="00B7578F">
            <w:pPr>
              <w:pStyle w:val="Bullet1"/>
              <w:rPr>
                <w:lang w:val="en-GB"/>
              </w:rPr>
            </w:pPr>
            <w:r w:rsidRPr="001B3C73">
              <w:rPr>
                <w:lang w:val="en-GB"/>
              </w:rPr>
              <w:t>Spend time in air-conditioned venues like cinemas, libraries and shopping centres.</w:t>
            </w:r>
          </w:p>
          <w:p w14:paraId="3D448D24" w14:textId="77777777" w:rsidR="00E342B1" w:rsidRDefault="00E342B1" w:rsidP="00B7578F">
            <w:pPr>
              <w:pStyle w:val="Bullet1"/>
              <w:rPr>
                <w:lang w:val="en-GB"/>
              </w:rPr>
            </w:pPr>
            <w:r w:rsidRPr="001B3C73">
              <w:rPr>
                <w:lang w:val="en-GB"/>
              </w:rPr>
              <w:t xml:space="preserve">Consider using a P2/N95 face mask if you cannot avoid the bushfire smoke. </w:t>
            </w:r>
            <w:r w:rsidRPr="00F523CD">
              <w:rPr>
                <w:lang w:val="en-GB"/>
              </w:rPr>
              <w:t>Your mask must fit properly to work well. If you have a heart or lung condition to talk to your doctor before using a mask.</w:t>
            </w:r>
          </w:p>
          <w:p w14:paraId="422FE218" w14:textId="09E76E54" w:rsidR="00E342B1" w:rsidRPr="00983AF4" w:rsidRDefault="00E342B1" w:rsidP="00B7578F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For more information on the steps you can take</w:t>
            </w:r>
            <w:r w:rsidRPr="00AA3D80">
              <w:rPr>
                <w:lang w:val="en-GB"/>
              </w:rPr>
              <w:t xml:space="preserve">: </w:t>
            </w:r>
            <w:hyperlink r:id="rId27" w:history="1">
              <w:r w:rsidRPr="008B2574">
                <w:rPr>
                  <w:rStyle w:val="BodyTextChar"/>
                  <w:u w:val="single"/>
                </w:rPr>
                <w:t>https://www.health.nsw.gov.au/environment/bushfire/Pages/bushfire-protection.aspx</w:t>
              </w:r>
            </w:hyperlink>
            <w:r>
              <w:rPr>
                <w:rStyle w:val="BodyTextChar"/>
              </w:rPr>
              <w:t xml:space="preserve">  </w:t>
            </w:r>
          </w:p>
        </w:tc>
      </w:tr>
      <w:tr w:rsidR="00E342B1" w14:paraId="73718A3A" w14:textId="77777777" w:rsidTr="00E342B1">
        <w:tc>
          <w:tcPr>
            <w:tcW w:w="4120" w:type="dxa"/>
          </w:tcPr>
          <w:p w14:paraId="2BF30784" w14:textId="6CB52D5C" w:rsidR="00E342B1" w:rsidRPr="00F6101A" w:rsidRDefault="00E342B1" w:rsidP="009B03DE">
            <w:pPr>
              <w:rPr>
                <w:noProof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9A149C" wp14:editId="1B159DFC">
                  <wp:extent cx="2560320" cy="2582479"/>
                  <wp:effectExtent l="0" t="0" r="0" b="8890"/>
                  <wp:docPr id="664722356" name="Picture 664722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722356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688" cy="258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7758CDC2" w14:textId="77777777" w:rsidR="00E342B1" w:rsidRPr="00EE77CB" w:rsidRDefault="00E342B1" w:rsidP="00B7578F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To protect yourself and your family from bushfire smoke:</w:t>
            </w:r>
          </w:p>
          <w:p w14:paraId="24DA962C" w14:textId="77777777" w:rsidR="00E342B1" w:rsidRPr="00EE77CB" w:rsidRDefault="00E342B1" w:rsidP="00B7578F">
            <w:pPr>
              <w:pStyle w:val="Bullet1"/>
              <w:rPr>
                <w:lang w:val="en-GB"/>
              </w:rPr>
            </w:pPr>
            <w:r w:rsidRPr="00EE77CB">
              <w:rPr>
                <w:lang w:val="en-GB"/>
              </w:rPr>
              <w:t>Check the air quality in your area</w:t>
            </w:r>
            <w:r>
              <w:rPr>
                <w:lang w:val="en-GB"/>
              </w:rPr>
              <w:t xml:space="preserve"> and follow the recommended health advice:</w:t>
            </w:r>
            <w:r w:rsidRPr="00EE77CB">
              <w:rPr>
                <w:lang w:val="en-GB"/>
              </w:rPr>
              <w:t xml:space="preserve"> https://www.airquality.nsw.gov.au/ </w:t>
            </w:r>
          </w:p>
          <w:p w14:paraId="70BFDD63" w14:textId="67A9281B" w:rsidR="00E342B1" w:rsidRPr="00EE77CB" w:rsidRDefault="00E342B1" w:rsidP="00B7578F">
            <w:pPr>
              <w:pStyle w:val="Bullet1"/>
              <w:rPr>
                <w:lang w:val="en-GB"/>
              </w:rPr>
            </w:pPr>
            <w:r w:rsidRPr="00EE77CB">
              <w:rPr>
                <w:lang w:val="en-GB"/>
              </w:rPr>
              <w:t>Reduce the time you spend outdoors on poor air quality days</w:t>
            </w:r>
            <w:r>
              <w:rPr>
                <w:lang w:val="en-GB"/>
              </w:rPr>
              <w:t>.</w:t>
            </w:r>
          </w:p>
          <w:p w14:paraId="0B9D2324" w14:textId="77777777" w:rsidR="00E342B1" w:rsidRPr="00EE77CB" w:rsidRDefault="00E342B1" w:rsidP="00B7578F">
            <w:pPr>
              <w:pStyle w:val="Bullet1"/>
              <w:rPr>
                <w:lang w:val="en-GB"/>
              </w:rPr>
            </w:pPr>
            <w:r w:rsidRPr="00EE77CB">
              <w:rPr>
                <w:lang w:val="en-GB"/>
              </w:rPr>
              <w:t>Keep the air inside your home as clean as possible by closing windows and doors. Avoiding indoor sources of air pollution and use an air purifier with a HEPA filter if you have one.</w:t>
            </w:r>
          </w:p>
          <w:p w14:paraId="2659DF71" w14:textId="77777777" w:rsidR="00E342B1" w:rsidRPr="00EE77CB" w:rsidRDefault="00E342B1" w:rsidP="00B7578F">
            <w:pPr>
              <w:pStyle w:val="Bullet1"/>
              <w:rPr>
                <w:lang w:val="en-GB"/>
              </w:rPr>
            </w:pPr>
            <w:r w:rsidRPr="00EE77CB">
              <w:rPr>
                <w:lang w:val="en-GB"/>
              </w:rPr>
              <w:t>Spend time in air-conditioned venues like cinemas, libraries and shopping centres.</w:t>
            </w:r>
          </w:p>
          <w:p w14:paraId="60DDB0D7" w14:textId="77777777" w:rsidR="00E342B1" w:rsidRPr="00EE77CB" w:rsidRDefault="00E342B1" w:rsidP="00B7578F">
            <w:pPr>
              <w:pStyle w:val="Bullet1"/>
              <w:rPr>
                <w:lang w:val="en-GB"/>
              </w:rPr>
            </w:pPr>
            <w:r w:rsidRPr="00EE77CB">
              <w:rPr>
                <w:lang w:val="en-GB"/>
              </w:rPr>
              <w:t>Consider using a P2/N95 face mask if you cannot avoid the bushfire smoke. Your mask must fit properly to work well. If you have a heart or lung condition to talk to your doctor before using a mask.</w:t>
            </w:r>
          </w:p>
          <w:p w14:paraId="33D60A30" w14:textId="2E2544F8" w:rsidR="00E342B1" w:rsidRDefault="00E342B1" w:rsidP="00B7578F">
            <w:pPr>
              <w:pStyle w:val="BodyText"/>
              <w:rPr>
                <w:lang w:val="en-GB"/>
              </w:rPr>
            </w:pPr>
            <w:r w:rsidRPr="00EE77CB">
              <w:rPr>
                <w:lang w:val="en-GB"/>
              </w:rPr>
              <w:t xml:space="preserve">For more information: </w:t>
            </w:r>
            <w:hyperlink r:id="rId29" w:history="1">
              <w:r w:rsidR="00B7578F" w:rsidRPr="00266D95">
                <w:rPr>
                  <w:rStyle w:val="Hyperlink"/>
                  <w:lang w:val="en-GB"/>
                </w:rPr>
                <w:t>https://www.health.nsw.gov.au/environment/bushfire/Pages/bushfire-protection.aspx</w:t>
              </w:r>
            </w:hyperlink>
            <w:r w:rsidR="00B7578F">
              <w:rPr>
                <w:lang w:val="en-GB"/>
              </w:rPr>
              <w:t xml:space="preserve"> </w:t>
            </w:r>
          </w:p>
          <w:p w14:paraId="2574230E" w14:textId="68878483" w:rsidR="00E342B1" w:rsidRDefault="00E342B1" w:rsidP="00B7578F">
            <w:pPr>
              <w:pStyle w:val="BodyText"/>
              <w:rPr>
                <w:lang w:val="en-GB"/>
              </w:rPr>
            </w:pPr>
            <w:r>
              <w:t xml:space="preserve">If it is smoky and you live in an area where a bushfire is possible, check and follow any emergency warnings associated with threats from bushfires. Visit NSW Rural Fire Service: </w:t>
            </w:r>
            <w:hyperlink r:id="rId30" w:history="1">
              <w:r w:rsidR="00B7578F" w:rsidRPr="00266D95">
                <w:rPr>
                  <w:rStyle w:val="Hyperlink"/>
                </w:rPr>
                <w:t>https://www.rfs.nsw.gov.au/fire-information/fires-near-me</w:t>
              </w:r>
            </w:hyperlink>
            <w:r w:rsidR="00B7578F">
              <w:t xml:space="preserve"> </w:t>
            </w:r>
          </w:p>
        </w:tc>
      </w:tr>
      <w:tr w:rsidR="00E342B1" w14:paraId="265D7E89" w14:textId="77777777" w:rsidTr="00E342B1">
        <w:tc>
          <w:tcPr>
            <w:tcW w:w="4120" w:type="dxa"/>
          </w:tcPr>
          <w:p w14:paraId="725882D0" w14:textId="15BD4187" w:rsidR="00E342B1" w:rsidRPr="00F6101A" w:rsidRDefault="00E342B1" w:rsidP="009B03DE">
            <w:pPr>
              <w:rPr>
                <w:noProof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8879856" wp14:editId="14F5716C">
                  <wp:extent cx="2491200" cy="2500347"/>
                  <wp:effectExtent l="0" t="0" r="4445" b="0"/>
                  <wp:docPr id="1066029606" name="Picture 106602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029606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54" cy="250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393A73CF" w14:textId="77777777" w:rsidR="00E342B1" w:rsidRPr="005101A8" w:rsidRDefault="00E342B1" w:rsidP="00B7578F">
            <w:pPr>
              <w:pStyle w:val="BodyText"/>
              <w:rPr>
                <w:lang w:val="en-GB"/>
              </w:rPr>
            </w:pPr>
            <w:r w:rsidRPr="005101A8">
              <w:rPr>
                <w:lang w:val="en-GB"/>
              </w:rPr>
              <w:t>You may be more sensitive to the health effects of bushfire smoke if you:</w:t>
            </w:r>
          </w:p>
          <w:p w14:paraId="1279A957" w14:textId="77777777" w:rsidR="00E342B1" w:rsidRPr="00BC1F44" w:rsidRDefault="00E342B1" w:rsidP="00B7578F">
            <w:pPr>
              <w:pStyle w:val="Bullet1"/>
              <w:rPr>
                <w:lang w:val="en-GB"/>
              </w:rPr>
            </w:pPr>
            <w:r w:rsidRPr="00BC1F44">
              <w:rPr>
                <w:lang w:val="en-GB"/>
              </w:rPr>
              <w:t xml:space="preserve">have a pre-existing heart or lung condition like asthma, emphysema and angina </w:t>
            </w:r>
          </w:p>
          <w:p w14:paraId="6062199D" w14:textId="77777777" w:rsidR="00E342B1" w:rsidRPr="00BC1F44" w:rsidRDefault="00E342B1" w:rsidP="00B7578F">
            <w:pPr>
              <w:pStyle w:val="Bullet1"/>
              <w:rPr>
                <w:lang w:val="en-GB"/>
              </w:rPr>
            </w:pPr>
            <w:r w:rsidRPr="00BC1F44">
              <w:rPr>
                <w:lang w:val="en-GB"/>
              </w:rPr>
              <w:t>are pregnant</w:t>
            </w:r>
          </w:p>
          <w:p w14:paraId="2E7D7FEA" w14:textId="77777777" w:rsidR="00E342B1" w:rsidRPr="00BC1F44" w:rsidRDefault="00E342B1" w:rsidP="00B7578F">
            <w:pPr>
              <w:pStyle w:val="Bullet1"/>
              <w:rPr>
                <w:lang w:val="en-GB"/>
              </w:rPr>
            </w:pPr>
            <w:r w:rsidRPr="00BC1F44">
              <w:rPr>
                <w:lang w:val="en-GB"/>
              </w:rPr>
              <w:t>are aged over 65</w:t>
            </w:r>
          </w:p>
          <w:p w14:paraId="1FA112B8" w14:textId="77777777" w:rsidR="00E342B1" w:rsidRPr="00BC1F44" w:rsidRDefault="00E342B1" w:rsidP="00B7578F">
            <w:pPr>
              <w:pStyle w:val="Bullet1"/>
              <w:rPr>
                <w:lang w:val="en-GB"/>
              </w:rPr>
            </w:pPr>
            <w:r w:rsidRPr="00BC1F44">
              <w:rPr>
                <w:lang w:val="en-GB"/>
              </w:rPr>
              <w:t xml:space="preserve">are an infant or a young child </w:t>
            </w:r>
          </w:p>
          <w:p w14:paraId="0157E71A" w14:textId="77777777" w:rsidR="00E342B1" w:rsidRDefault="00E342B1" w:rsidP="00B7578F">
            <w:pPr>
              <w:pStyle w:val="Bullet1"/>
              <w:rPr>
                <w:lang w:val="en-GB"/>
              </w:rPr>
            </w:pPr>
            <w:r w:rsidRPr="00BC1F44">
              <w:rPr>
                <w:lang w:val="en-GB"/>
              </w:rPr>
              <w:t>have diabetes.</w:t>
            </w:r>
          </w:p>
          <w:p w14:paraId="335F6605" w14:textId="075A70DC" w:rsidR="00E342B1" w:rsidRDefault="00E342B1" w:rsidP="00B7578F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If you are more sensitive to smoke, f</w:t>
            </w:r>
            <w:r w:rsidRPr="00F55BBF">
              <w:rPr>
                <w:lang w:val="en-GB"/>
              </w:rPr>
              <w:t xml:space="preserve">ollow your doctor’s advice about how to stay safe. </w:t>
            </w:r>
          </w:p>
          <w:p w14:paraId="51CF5BF7" w14:textId="77777777" w:rsidR="00E342B1" w:rsidRPr="00F55BBF" w:rsidRDefault="00E342B1" w:rsidP="00B7578F">
            <w:pPr>
              <w:pStyle w:val="BodyText"/>
              <w:rPr>
                <w:lang w:val="en-GB"/>
              </w:rPr>
            </w:pPr>
            <w:r w:rsidRPr="00F55BBF">
              <w:rPr>
                <w:lang w:val="en-GB"/>
              </w:rPr>
              <w:t xml:space="preserve">Keep your medication, medical devices and action plan for your health condition, </w:t>
            </w:r>
            <w:r>
              <w:rPr>
                <w:lang w:val="en-GB"/>
              </w:rPr>
              <w:t>for example an Asthma Action Plan</w:t>
            </w:r>
            <w:r w:rsidRPr="00F55BBF">
              <w:rPr>
                <w:lang w:val="en-GB"/>
              </w:rPr>
              <w:t>, close by.</w:t>
            </w:r>
          </w:p>
          <w:p w14:paraId="1C2D9624" w14:textId="77777777" w:rsidR="00E342B1" w:rsidRPr="00F55BBF" w:rsidRDefault="00E342B1" w:rsidP="00B7578F">
            <w:pPr>
              <w:pStyle w:val="BodyText"/>
              <w:rPr>
                <w:lang w:val="en-GB"/>
              </w:rPr>
            </w:pPr>
            <w:r w:rsidRPr="00F55BBF">
              <w:rPr>
                <w:lang w:val="en-GB"/>
              </w:rPr>
              <w:t xml:space="preserve">Contact your doctor or the 24-hour </w:t>
            </w:r>
            <w:proofErr w:type="spellStart"/>
            <w:r w:rsidRPr="00F55BBF">
              <w:rPr>
                <w:lang w:val="en-GB"/>
              </w:rPr>
              <w:t>healthdirect</w:t>
            </w:r>
            <w:proofErr w:type="spellEnd"/>
            <w:r w:rsidRPr="00F55BBF">
              <w:rPr>
                <w:lang w:val="en-GB"/>
              </w:rPr>
              <w:t xml:space="preserve"> helpline on 1800 022 222 if you are concerned about any symptoms.</w:t>
            </w:r>
          </w:p>
          <w:p w14:paraId="552070FA" w14:textId="643CBB44" w:rsidR="00E342B1" w:rsidRDefault="00E342B1" w:rsidP="00B7578F">
            <w:pPr>
              <w:pStyle w:val="BodyText"/>
              <w:rPr>
                <w:lang w:val="en-GB"/>
              </w:rPr>
            </w:pPr>
            <w:r w:rsidRPr="00F55BBF">
              <w:rPr>
                <w:lang w:val="en-GB"/>
              </w:rPr>
              <w:t xml:space="preserve">Call Triple Zero (000) in a medical emergency </w:t>
            </w:r>
            <w:r>
              <w:rPr>
                <w:lang w:val="en-GB"/>
              </w:rPr>
              <w:t xml:space="preserve">if you or someone in your care has </w:t>
            </w:r>
            <w:r w:rsidRPr="00F55BBF">
              <w:rPr>
                <w:lang w:val="en-GB"/>
              </w:rPr>
              <w:t>difficulty breathing, chest pain or</w:t>
            </w:r>
            <w:r>
              <w:rPr>
                <w:lang w:val="en-GB"/>
              </w:rPr>
              <w:t xml:space="preserve"> </w:t>
            </w:r>
            <w:r w:rsidRPr="00F55BBF">
              <w:rPr>
                <w:lang w:val="en-GB"/>
              </w:rPr>
              <w:t>sudden collapse.</w:t>
            </w:r>
          </w:p>
          <w:p w14:paraId="489F67CA" w14:textId="332AEE95" w:rsidR="00E342B1" w:rsidRDefault="00E342B1" w:rsidP="00B7578F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Find out how to protect yourself and your family from bushfire smoke</w:t>
            </w:r>
            <w:r w:rsidRPr="00AA3D80">
              <w:rPr>
                <w:lang w:val="en-GB"/>
              </w:rPr>
              <w:t xml:space="preserve">: </w:t>
            </w:r>
            <w:hyperlink r:id="rId32" w:history="1">
              <w:r w:rsidRPr="00AA3D80">
                <w:rPr>
                  <w:rStyle w:val="Hyperlink"/>
                  <w:lang w:val="en-GB"/>
                </w:rPr>
                <w:t>https://www.health.nsw.gov.au/bushfires</w:t>
              </w:r>
            </w:hyperlink>
          </w:p>
        </w:tc>
      </w:tr>
      <w:tr w:rsidR="00E342B1" w14:paraId="7B565AA4" w14:textId="77777777" w:rsidTr="00E342B1">
        <w:tc>
          <w:tcPr>
            <w:tcW w:w="4120" w:type="dxa"/>
          </w:tcPr>
          <w:p w14:paraId="5BB82D89" w14:textId="1B8136BE" w:rsidR="00E342B1" w:rsidRDefault="00E342B1" w:rsidP="009B7C2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1DDC55" wp14:editId="7343B974">
                  <wp:extent cx="2426400" cy="2435203"/>
                  <wp:effectExtent l="0" t="0" r="0" b="3810"/>
                  <wp:docPr id="358135502" name="Picture 358135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135502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71" cy="244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6DEF6E78" w14:textId="77777777" w:rsidR="00E342B1" w:rsidRPr="00205D5D" w:rsidRDefault="00E342B1" w:rsidP="00B7578F">
            <w:pPr>
              <w:pStyle w:val="BodyText"/>
              <w:rPr>
                <w:lang w:val="en-GB"/>
              </w:rPr>
            </w:pPr>
            <w:r w:rsidRPr="00205D5D">
              <w:rPr>
                <w:lang w:val="en-GB"/>
              </w:rPr>
              <w:t>It is completely normal to experience a range of emotions if you are affected by bushfires.</w:t>
            </w:r>
          </w:p>
          <w:p w14:paraId="156DEC7B" w14:textId="77777777" w:rsidR="00E342B1" w:rsidRPr="00205D5D" w:rsidRDefault="00E342B1" w:rsidP="00B7578F">
            <w:pPr>
              <w:pStyle w:val="BodyText"/>
              <w:rPr>
                <w:lang w:val="en-GB"/>
              </w:rPr>
            </w:pPr>
            <w:r w:rsidRPr="00205D5D">
              <w:rPr>
                <w:lang w:val="en-GB"/>
              </w:rPr>
              <w:t xml:space="preserve">Take care of yourself and your mental health and seek support if you or the people around you need it. </w:t>
            </w:r>
          </w:p>
          <w:p w14:paraId="3515D9F7" w14:textId="77777777" w:rsidR="00E342B1" w:rsidRPr="00205D5D" w:rsidRDefault="00E342B1" w:rsidP="00B7578F">
            <w:pPr>
              <w:pStyle w:val="BodyText"/>
              <w:rPr>
                <w:lang w:val="en-GB"/>
              </w:rPr>
            </w:pPr>
            <w:r w:rsidRPr="00205D5D">
              <w:rPr>
                <w:lang w:val="en-GB"/>
              </w:rPr>
              <w:t xml:space="preserve">A range of mental health services and professional help is available and only a phone call away. </w:t>
            </w:r>
          </w:p>
          <w:p w14:paraId="2257A3D0" w14:textId="77777777" w:rsidR="00E342B1" w:rsidRDefault="00E342B1" w:rsidP="00B7578F">
            <w:pPr>
              <w:pStyle w:val="BodyText"/>
              <w:rPr>
                <w:lang w:val="en-GB"/>
              </w:rPr>
            </w:pPr>
            <w:r w:rsidRPr="00205D5D">
              <w:rPr>
                <w:lang w:val="en-GB"/>
              </w:rPr>
              <w:t>If you or someone you know needs to talk to someone, call</w:t>
            </w:r>
            <w:r>
              <w:rPr>
                <w:lang w:val="en-GB"/>
              </w:rPr>
              <w:t>:</w:t>
            </w:r>
            <w:r w:rsidRPr="00205D5D">
              <w:rPr>
                <w:lang w:val="en-GB"/>
              </w:rPr>
              <w:t xml:space="preserve"> </w:t>
            </w:r>
          </w:p>
          <w:p w14:paraId="17341631" w14:textId="1A51D6CD" w:rsidR="00E342B1" w:rsidRDefault="00E342B1" w:rsidP="00B7578F">
            <w:pPr>
              <w:pStyle w:val="Bullet1"/>
              <w:rPr>
                <w:lang w:val="en-GB"/>
              </w:rPr>
            </w:pPr>
            <w:r w:rsidRPr="00205D5D">
              <w:rPr>
                <w:lang w:val="en-GB"/>
              </w:rPr>
              <w:t xml:space="preserve">Lifeline on 13 11 14 </w:t>
            </w:r>
          </w:p>
          <w:p w14:paraId="44440F0C" w14:textId="15151150" w:rsidR="00E342B1" w:rsidRDefault="00E342B1" w:rsidP="00B7578F">
            <w:pPr>
              <w:pStyle w:val="Bullet1"/>
            </w:pPr>
            <w:r w:rsidRPr="00205D5D">
              <w:rPr>
                <w:lang w:val="en-GB"/>
              </w:rPr>
              <w:t xml:space="preserve">Beyond Blue on </w:t>
            </w:r>
            <w:r w:rsidRPr="00670A48">
              <w:t xml:space="preserve">1300 22 </w:t>
            </w:r>
            <w:r>
              <w:t>46 36</w:t>
            </w:r>
          </w:p>
          <w:p w14:paraId="02021083" w14:textId="2AC94D49" w:rsidR="00E342B1" w:rsidRDefault="00E342B1" w:rsidP="00B7578F">
            <w:pPr>
              <w:pStyle w:val="Bullet1"/>
            </w:pPr>
            <w:r>
              <w:rPr>
                <w:lang w:val="en-GB"/>
              </w:rPr>
              <w:t xml:space="preserve">Kids Helpline on </w:t>
            </w:r>
            <w:r>
              <w:t>1800 551 800</w:t>
            </w:r>
          </w:p>
          <w:p w14:paraId="24401A34" w14:textId="5F108178" w:rsidR="00E342B1" w:rsidRDefault="00E342B1" w:rsidP="00B7578F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13 YARN, run by Aboriginal people, on 13 92 76.</w:t>
            </w:r>
          </w:p>
          <w:p w14:paraId="4A3A019A" w14:textId="4486026A" w:rsidR="00E342B1" w:rsidRDefault="00E342B1" w:rsidP="00B7578F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 xml:space="preserve">Transcultural Mental Health Line on </w:t>
            </w:r>
            <w:r w:rsidRPr="009F6DD3">
              <w:t>1800 648 911</w:t>
            </w:r>
            <w:r>
              <w:t>.</w:t>
            </w:r>
          </w:p>
          <w:p w14:paraId="2E5C5114" w14:textId="6032BC63" w:rsidR="00E342B1" w:rsidRDefault="00E342B1" w:rsidP="00B7578F">
            <w:pPr>
              <w:pStyle w:val="BodyText"/>
              <w:rPr>
                <w:rFonts w:ascii="Calibri" w:hAnsi="Calibri"/>
                <w:color w:val="auto"/>
              </w:rPr>
            </w:pPr>
            <w:r>
              <w:t>If you or someone you know is in immediate danger, please call Triple Zero (000) or go to your nearest hospital emergency department.</w:t>
            </w:r>
          </w:p>
          <w:p w14:paraId="269F47D4" w14:textId="77777777" w:rsidR="00E342B1" w:rsidRDefault="00E342B1" w:rsidP="00B7578F">
            <w:pPr>
              <w:pStyle w:val="BodyText"/>
            </w:pPr>
            <w:r w:rsidRPr="007217AC">
              <w:t>For specialist mental health services call the NSW Mental Health Line on 1800 011 511.</w:t>
            </w:r>
          </w:p>
          <w:p w14:paraId="43B7C03A" w14:textId="6D387268" w:rsidR="00E342B1" w:rsidRDefault="00E342B1" w:rsidP="00B7578F">
            <w:pPr>
              <w:pStyle w:val="BodyText"/>
            </w:pPr>
            <w:r>
              <w:rPr>
                <w:lang w:val="en-GB"/>
              </w:rPr>
              <w:t xml:space="preserve">For more information on managing your mental health: </w:t>
            </w:r>
            <w:hyperlink r:id="rId34" w:history="1">
              <w:r w:rsidRPr="0063325D">
                <w:rPr>
                  <w:rStyle w:val="Hyperlink"/>
                  <w:lang w:val="en-GB"/>
                </w:rPr>
                <w:t>https://www.health.nsw.gov.au/mentalhealth/resources/Pages/bushfire-mental-health-support.aspx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1DCF96DF" w14:textId="553B681C" w:rsidR="00FC5F52" w:rsidRDefault="00FC5F52">
      <w:pPr>
        <w:rPr>
          <w:rFonts w:cs="Arial"/>
          <w:color w:val="000000"/>
          <w:szCs w:val="20"/>
        </w:rPr>
      </w:pPr>
    </w:p>
    <w:p w14:paraId="08C11455" w14:textId="4475F2F0" w:rsidR="00B47CFA" w:rsidRPr="00992FC2" w:rsidRDefault="00B47CFA" w:rsidP="00CE5205">
      <w:pPr>
        <w:pStyle w:val="BodyText"/>
        <w:sectPr w:rsidR="00B47CFA" w:rsidRPr="00992FC2" w:rsidSect="004C55AF">
          <w:headerReference w:type="default" r:id="rId35"/>
          <w:footerReference w:type="default" r:id="rId36"/>
          <w:headerReference w:type="first" r:id="rId37"/>
          <w:footerReference w:type="first" r:id="rId38"/>
          <w:pgSz w:w="11900" w:h="16840" w:code="9"/>
          <w:pgMar w:top="851" w:right="851" w:bottom="1276" w:left="851" w:header="567" w:footer="425" w:gutter="0"/>
          <w:cols w:space="708"/>
          <w:titlePg/>
        </w:sectPr>
      </w:pPr>
    </w:p>
    <w:bookmarkEnd w:id="1"/>
    <w:tbl>
      <w:tblPr>
        <w:tblStyle w:val="NSWGovernmentTable"/>
        <w:tblW w:w="0" w:type="auto"/>
        <w:tblLook w:val="0600" w:firstRow="0" w:lastRow="0" w:firstColumn="0" w:lastColumn="0" w:noHBand="1" w:noVBand="1"/>
      </w:tblPr>
      <w:tblGrid>
        <w:gridCol w:w="5099"/>
        <w:gridCol w:w="5099"/>
      </w:tblGrid>
      <w:tr w:rsidR="00005057" w:rsidRPr="00FD40CB" w14:paraId="193341D3" w14:textId="77777777" w:rsidTr="00E0381A">
        <w:trPr>
          <w:trHeight w:val="6123"/>
        </w:trPr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88BA50" w14:textId="40415E20" w:rsidR="00005057" w:rsidRPr="00D245A8" w:rsidRDefault="00D245A8" w:rsidP="00D245A8">
            <w:pP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="006D5777"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t>NSW Health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603DE5" w14:textId="77777777" w:rsidR="00005057" w:rsidRPr="00FD40CB" w:rsidRDefault="00005057" w:rsidP="00005057">
            <w:pPr>
              <w:spacing w:before="12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05057" w:rsidRPr="00FD40CB" w14:paraId="4FF51E25" w14:textId="77777777" w:rsidTr="00E0381A"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710801" w14:textId="3383183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NSW Ministry of Health</w:t>
            </w:r>
          </w:p>
          <w:p w14:paraId="314CEBBA" w14:textId="024C6B8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 Reserve Road</w:t>
            </w:r>
            <w:r w:rsidR="00005057" w:rsidRPr="00FD40CB">
              <w:rPr>
                <w:rFonts w:asciiTheme="majorHAnsi" w:hAnsiTheme="majorHAnsi"/>
                <w:color w:val="FFFFFF" w:themeColor="background1"/>
              </w:rPr>
              <w:br/>
            </w:r>
            <w:r>
              <w:rPr>
                <w:rFonts w:asciiTheme="majorHAnsi" w:hAnsiTheme="majorHAnsi"/>
                <w:color w:val="FFFFFF" w:themeColor="background1"/>
              </w:rPr>
              <w:t>St Leonards NSW 2065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FBFE7B" w14:textId="4107A525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>Office hours: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  <w:t>Monday to Friday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</w:r>
            <w:r w:rsidR="00723565">
              <w:rPr>
                <w:rFonts w:asciiTheme="majorHAnsi" w:hAnsiTheme="majorHAnsi"/>
                <w:color w:val="FFFFFF" w:themeColor="background1"/>
              </w:rPr>
              <w:t>9</w:t>
            </w:r>
            <w:r w:rsidRPr="00FD40CB">
              <w:rPr>
                <w:rFonts w:asciiTheme="majorHAnsi" w:hAnsiTheme="majorHAnsi"/>
                <w:color w:val="FFFFFF" w:themeColor="background1"/>
              </w:rPr>
              <w:t xml:space="preserve">.00am — </w:t>
            </w:r>
            <w:r w:rsidR="00723565">
              <w:rPr>
                <w:rFonts w:asciiTheme="majorHAnsi" w:hAnsiTheme="majorHAnsi"/>
                <w:color w:val="FFFFFF" w:themeColor="background1"/>
              </w:rPr>
              <w:t>5</w:t>
            </w:r>
            <w:r w:rsidRPr="00FD40CB">
              <w:rPr>
                <w:rFonts w:asciiTheme="majorHAnsi" w:hAnsiTheme="majorHAnsi"/>
                <w:color w:val="FFFFFF" w:themeColor="background1"/>
              </w:rPr>
              <w:t>.00pm</w:t>
            </w:r>
          </w:p>
          <w:p w14:paraId="545EB290" w14:textId="6A7EAF96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br/>
              <w:t xml:space="preserve">W: </w:t>
            </w:r>
            <w:sdt>
              <w:sdtPr>
                <w:rPr>
                  <w:rFonts w:asciiTheme="majorHAnsi" w:hAnsiTheme="majorHAnsi"/>
                  <w:color w:val="FFFFFF" w:themeColor="background1"/>
                </w:rPr>
                <w:alias w:val="Company E-mail"/>
                <w:tag w:val=""/>
                <w:id w:val="1276912628"/>
                <w:placeholder>
                  <w:docPart w:val="7F2D321C63A74E00A887A3F6BAAD603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5189A">
                  <w:rPr>
                    <w:rFonts w:asciiTheme="majorHAnsi" w:hAnsiTheme="majorHAnsi"/>
                    <w:color w:val="FFFFFF" w:themeColor="background1"/>
                  </w:rPr>
                  <w:t>www.health.nsw.gov.au</w:t>
                </w:r>
              </w:sdtContent>
            </w:sdt>
          </w:p>
        </w:tc>
      </w:tr>
    </w:tbl>
    <w:p w14:paraId="0992577F" w14:textId="77777777" w:rsidR="007A7CBF" w:rsidRDefault="007A7CBF" w:rsidP="00005057">
      <w:pPr>
        <w:rPr>
          <w:rFonts w:asciiTheme="majorHAnsi" w:hAnsiTheme="majorHAnsi"/>
          <w:b/>
          <w:bCs/>
        </w:rPr>
      </w:pPr>
    </w:p>
    <w:p w14:paraId="4E3365BF" w14:textId="77777777" w:rsidR="002E55E8" w:rsidRPr="00FD40CB" w:rsidRDefault="002E55E8" w:rsidP="00005057">
      <w:pPr>
        <w:rPr>
          <w:rFonts w:asciiTheme="majorHAnsi" w:hAnsiTheme="majorHAnsi"/>
          <w:b/>
          <w:bCs/>
        </w:rPr>
      </w:pPr>
    </w:p>
    <w:sectPr w:rsidR="002E55E8" w:rsidRPr="00FD40CB" w:rsidSect="00930AC6">
      <w:headerReference w:type="first" r:id="rId39"/>
      <w:footerReference w:type="first" r:id="rId40"/>
      <w:pgSz w:w="11900" w:h="16840" w:code="9"/>
      <w:pgMar w:top="851" w:right="851" w:bottom="1276" w:left="851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41BE" w14:textId="77777777" w:rsidR="00D35278" w:rsidRDefault="00D35278" w:rsidP="00D41211">
      <w:r>
        <w:separator/>
      </w:r>
    </w:p>
    <w:p w14:paraId="5CC3DDBA" w14:textId="77777777" w:rsidR="00D35278" w:rsidRDefault="00D35278"/>
    <w:p w14:paraId="611E2241" w14:textId="77777777" w:rsidR="00D35278" w:rsidRDefault="00D35278"/>
  </w:endnote>
  <w:endnote w:type="continuationSeparator" w:id="0">
    <w:p w14:paraId="2A68C1D9" w14:textId="77777777" w:rsidR="00D35278" w:rsidRDefault="00D35278" w:rsidP="00D41211">
      <w:r>
        <w:continuationSeparator/>
      </w:r>
    </w:p>
    <w:p w14:paraId="0FE175D4" w14:textId="77777777" w:rsidR="00D35278" w:rsidRDefault="00D35278"/>
    <w:p w14:paraId="5772113E" w14:textId="77777777" w:rsidR="00D35278" w:rsidRDefault="00D35278"/>
  </w:endnote>
  <w:endnote w:type="continuationNotice" w:id="1">
    <w:p w14:paraId="4BB69625" w14:textId="77777777" w:rsidR="00D35278" w:rsidRDefault="00D35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4EC" w14:textId="77777777" w:rsidR="003A533A" w:rsidRDefault="003A533A" w:rsidP="00C15A81"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08B9C2C" wp14:editId="06F2FC1C">
              <wp:simplePos x="0" y="0"/>
              <wp:positionH relativeFrom="page">
                <wp:align>left</wp:align>
              </wp:positionH>
              <wp:positionV relativeFrom="paragraph">
                <wp:posOffset>-4330839</wp:posOffset>
              </wp:positionV>
              <wp:extent cx="7560310" cy="659765"/>
              <wp:effectExtent l="0" t="0" r="2540" b="6985"/>
              <wp:wrapNone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659765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7081FC" id="Rectangle 241" o:spid="_x0000_s1026" style="position:absolute;margin-left:0;margin-top:-341pt;width:595.3pt;height:51.95pt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" fillcolor="#ebebeb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2BE7386" wp14:editId="4F62A73F">
              <wp:simplePos x="0" y="0"/>
              <wp:positionH relativeFrom="page">
                <wp:align>left</wp:align>
              </wp:positionH>
              <wp:positionV relativeFrom="paragraph">
                <wp:posOffset>-3680516</wp:posOffset>
              </wp:positionV>
              <wp:extent cx="7559675" cy="1615440"/>
              <wp:effectExtent l="0" t="0" r="3175" b="3810"/>
              <wp:wrapNone/>
              <wp:docPr id="242" name="Rectang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154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55091" id="Rectangle 242" o:spid="_x0000_s1026" style="position:absolute;margin-left:0;margin-top:-289.8pt;width:595.25pt;height:127.2pt;z-index:-2516582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" fillcolor="#d7153a [3215]" stroked="f">
              <w10:wrap anchorx="page"/>
            </v:rect>
          </w:pict>
        </mc:Fallback>
      </mc:AlternateContent>
    </w:r>
    <w:r w:rsidRPr="001B1B4A">
      <w:rPr>
        <w:noProof/>
      </w:rPr>
      <w:drawing>
        <wp:anchor distT="0" distB="0" distL="114300" distR="114300" simplePos="0" relativeHeight="251658242" behindDoc="1" locked="0" layoutInCell="1" allowOverlap="1" wp14:anchorId="16B6E9A1" wp14:editId="022D7718">
          <wp:simplePos x="0" y="0"/>
          <wp:positionH relativeFrom="page">
            <wp:posOffset>6192520</wp:posOffset>
          </wp:positionH>
          <wp:positionV relativeFrom="page">
            <wp:posOffset>9181465</wp:posOffset>
          </wp:positionV>
          <wp:extent cx="828000" cy="90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53E90A3" wp14:editId="6C3F8A8A">
              <wp:simplePos x="0" y="0"/>
              <wp:positionH relativeFrom="column">
                <wp:posOffset>-540385</wp:posOffset>
              </wp:positionH>
              <wp:positionV relativeFrom="paragraph">
                <wp:posOffset>-1917700</wp:posOffset>
              </wp:positionV>
              <wp:extent cx="7560000" cy="2083241"/>
              <wp:effectExtent l="0" t="0" r="22225" b="1270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3241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solidFill>
                          <a:srgbClr val="EBEBE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C1AD4E" id="Rectangle 75" o:spid="_x0000_s1026" style="position:absolute;margin-left:-42.55pt;margin-top:-151pt;width:595.3pt;height:164.0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" fillcolor="#ebebeb" strokecolor="#ebebeb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3015" w14:textId="6F768071" w:rsidR="007B300B" w:rsidRDefault="007B300B" w:rsidP="00C15A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E6D9" w14:textId="77777777" w:rsidR="007B300B" w:rsidRDefault="007B3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79E" w14:textId="77777777" w:rsidR="00005057" w:rsidRPr="003074F4" w:rsidRDefault="00005057" w:rsidP="003074F4">
    <w:r>
      <w:rPr>
        <w:rFonts w:cs="Arial"/>
        <w:noProof/>
        <w:color w:val="000000"/>
        <w:szCs w:val="20"/>
      </w:rPr>
      <w:drawing>
        <wp:anchor distT="0" distB="0" distL="114300" distR="114300" simplePos="0" relativeHeight="251658249" behindDoc="1" locked="0" layoutInCell="1" allowOverlap="1" wp14:anchorId="542997C6" wp14:editId="5AB05CDF">
          <wp:simplePos x="0" y="0"/>
          <wp:positionH relativeFrom="page">
            <wp:posOffset>684056</wp:posOffset>
          </wp:positionH>
          <wp:positionV relativeFrom="page">
            <wp:posOffset>9434223</wp:posOffset>
          </wp:positionV>
          <wp:extent cx="661181" cy="719455"/>
          <wp:effectExtent l="0" t="0" r="5715" b="444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1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B406" w14:textId="77777777" w:rsidR="00D35278" w:rsidRPr="005250D8" w:rsidRDefault="00D35278" w:rsidP="004F215D">
      <w:pPr>
        <w:pStyle w:val="Footer"/>
      </w:pPr>
    </w:p>
    <w:p w14:paraId="7D6228D0" w14:textId="77777777" w:rsidR="00D35278" w:rsidRDefault="00D35278"/>
    <w:p w14:paraId="39C4B437" w14:textId="77777777" w:rsidR="00D35278" w:rsidRDefault="00D35278"/>
  </w:footnote>
  <w:footnote w:type="continuationSeparator" w:id="0">
    <w:p w14:paraId="72E2C0FA" w14:textId="77777777" w:rsidR="00D35278" w:rsidRDefault="00D35278" w:rsidP="00D41211">
      <w:r>
        <w:continuationSeparator/>
      </w:r>
    </w:p>
    <w:p w14:paraId="0012298A" w14:textId="77777777" w:rsidR="00D35278" w:rsidRDefault="00D35278"/>
    <w:p w14:paraId="53D04A34" w14:textId="77777777" w:rsidR="00D35278" w:rsidRDefault="00D35278"/>
  </w:footnote>
  <w:footnote w:type="continuationNotice" w:id="1">
    <w:p w14:paraId="501511BF" w14:textId="77777777" w:rsidR="00D35278" w:rsidRDefault="00D35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B3B" w14:textId="77777777" w:rsidR="00E82125" w:rsidRPr="00E82125" w:rsidRDefault="003A533A" w:rsidP="003A533A">
    <w:r>
      <w:rPr>
        <w:noProof/>
      </w:rPr>
      <w:drawing>
        <wp:anchor distT="0" distB="0" distL="114300" distR="114300" simplePos="0" relativeHeight="251658247" behindDoc="1" locked="0" layoutInCell="1" allowOverlap="1" wp14:anchorId="0DFD63FB" wp14:editId="4CF15452">
          <wp:simplePos x="0" y="0"/>
          <wp:positionH relativeFrom="page">
            <wp:posOffset>540934</wp:posOffset>
          </wp:positionH>
          <wp:positionV relativeFrom="page">
            <wp:posOffset>5001370</wp:posOffset>
          </wp:positionV>
          <wp:extent cx="826914" cy="89979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914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13CBA35" wp14:editId="71C07D16">
              <wp:simplePos x="0" y="0"/>
              <wp:positionH relativeFrom="column">
                <wp:posOffset>-540385</wp:posOffset>
              </wp:positionH>
              <wp:positionV relativeFrom="paragraph">
                <wp:posOffset>8103870</wp:posOffset>
              </wp:positionV>
              <wp:extent cx="7559675" cy="2230755"/>
              <wp:effectExtent l="0" t="0" r="3175" b="0"/>
              <wp:wrapNone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23075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BFBD6" id="Rectangle 243" o:spid="_x0000_s1026" style="position:absolute;margin-left:-42.55pt;margin-top:638.1pt;width:595.25pt;height:175.65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" fillcolor="#002664 [3214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8A4C" w14:textId="1BFE1E36" w:rsidR="00F64F53" w:rsidRPr="00C1068C" w:rsidRDefault="00B20D8C" w:rsidP="004F215D">
    <w:pPr>
      <w:pStyle w:val="Header"/>
    </w:pPr>
    <w:r>
      <w:fldChar w:fldCharType="begin"/>
    </w:r>
    <w:r>
      <w:instrText>STYLEREF  "Heading 1"  \* MERGEFORMAT</w:instrText>
    </w:r>
    <w:r>
      <w:fldChar w:fldCharType="separate"/>
    </w:r>
    <w:r>
      <w:rPr>
        <w:b/>
        <w:bCs/>
        <w:lang w:val="en-US"/>
      </w:rPr>
      <w:t>Error! No text of specified style in document.</w:t>
    </w:r>
    <w:r>
      <w:fldChar w:fldCharType="end"/>
    </w:r>
    <w:r w:rsidR="00F64F53">
      <w:t xml:space="preserve"> / </w:t>
    </w:r>
    <w:r w:rsidR="00EB1CBE">
      <w:fldChar w:fldCharType="begin"/>
    </w:r>
    <w:r w:rsidR="00EB1CBE">
      <w:instrText>STYLEREF  "Heading 2"  \* MERGEFORMAT</w:instrText>
    </w:r>
    <w:r w:rsidR="00EB1CBE">
      <w:fldChar w:fldCharType="separate"/>
    </w:r>
    <w:r>
      <w:rPr>
        <w:b/>
        <w:bCs/>
        <w:lang w:val="en-US"/>
      </w:rPr>
      <w:t>Error! No text of specified style in document.</w:t>
    </w:r>
    <w:r w:rsidR="00EB1CB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6650" w14:textId="1A1A3EC1" w:rsidR="00B404CF" w:rsidRPr="006A2CF0" w:rsidRDefault="00B404CF" w:rsidP="00B501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543" w14:textId="01B26D01" w:rsidR="00005057" w:rsidRDefault="00005057">
    <w:r>
      <w:rPr>
        <w:rFonts w:cs="Arial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1A81948" wp14:editId="38DEBDF1">
              <wp:simplePos x="0" y="0"/>
              <wp:positionH relativeFrom="page">
                <wp:posOffset>0</wp:posOffset>
              </wp:positionH>
              <wp:positionV relativeFrom="page">
                <wp:posOffset>-1270</wp:posOffset>
              </wp:positionV>
              <wp:extent cx="7560000" cy="10692000"/>
              <wp:effectExtent l="0" t="0" r="3175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FCA6" id="Rectangle 52" o:spid="_x0000_s1026" style="position:absolute;margin-left:0;margin-top:-.1pt;width:595.3pt;height:84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" fillcolor="#002664 [321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705CF57E"/>
    <w:lvl w:ilvl="0" w:tplc="B71E6C0A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AA24E"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E2DD"/>
    <w:multiLevelType w:val="hybridMultilevel"/>
    <w:tmpl w:val="3E6E772A"/>
    <w:lvl w:ilvl="0" w:tplc="29FCF45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D680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FE9F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051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8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447A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A8E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00D1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78D8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E59CF"/>
    <w:multiLevelType w:val="hybridMultilevel"/>
    <w:tmpl w:val="3586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ABE2"/>
    <w:multiLevelType w:val="hybridMultilevel"/>
    <w:tmpl w:val="0DBC25FC"/>
    <w:lvl w:ilvl="0" w:tplc="8F9018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EA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F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6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1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8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AD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B7E0"/>
    <w:multiLevelType w:val="hybridMultilevel"/>
    <w:tmpl w:val="90A464AA"/>
    <w:lvl w:ilvl="0" w:tplc="2AB24B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E83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2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D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20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4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143"/>
    <w:multiLevelType w:val="hybridMultilevel"/>
    <w:tmpl w:val="8F2E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5001"/>
    <w:multiLevelType w:val="hybridMultilevel"/>
    <w:tmpl w:val="BA2E0E5A"/>
    <w:lvl w:ilvl="0" w:tplc="EAE85FA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77C3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87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2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2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C7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D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61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1131"/>
    <w:multiLevelType w:val="hybridMultilevel"/>
    <w:tmpl w:val="66F2E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4379C"/>
    <w:multiLevelType w:val="hybridMultilevel"/>
    <w:tmpl w:val="00ECA55C"/>
    <w:lvl w:ilvl="0" w:tplc="146E4114">
      <w:start w:val="3"/>
      <w:numFmt w:val="bullet"/>
      <w:lvlText w:val="-"/>
      <w:lvlJc w:val="left"/>
      <w:pPr>
        <w:ind w:left="501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15C3F83"/>
    <w:multiLevelType w:val="hybridMultilevel"/>
    <w:tmpl w:val="CF1840FC"/>
    <w:lvl w:ilvl="0" w:tplc="626077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EE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5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C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4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6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44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00DF"/>
    <w:multiLevelType w:val="hybridMultilevel"/>
    <w:tmpl w:val="621EA034"/>
    <w:lvl w:ilvl="0" w:tplc="933C080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1DEB3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6EF6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87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EA13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E71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A48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BE12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3CE8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27786"/>
    <w:multiLevelType w:val="hybridMultilevel"/>
    <w:tmpl w:val="4106DDCA"/>
    <w:lvl w:ilvl="0" w:tplc="98487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856"/>
    <w:multiLevelType w:val="hybridMultilevel"/>
    <w:tmpl w:val="F31E4C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428F"/>
    <w:multiLevelType w:val="hybridMultilevel"/>
    <w:tmpl w:val="0DE8D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82AA24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027"/>
    <w:multiLevelType w:val="hybridMultilevel"/>
    <w:tmpl w:val="E3D03CDA"/>
    <w:lvl w:ilvl="0" w:tplc="D8FCC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06D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3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0C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BA7A"/>
    <w:multiLevelType w:val="hybridMultilevel"/>
    <w:tmpl w:val="AE0A5696"/>
    <w:lvl w:ilvl="0" w:tplc="3148EDD6">
      <w:start w:val="1"/>
      <w:numFmt w:val="decimal"/>
      <w:lvlText w:val="%1."/>
      <w:lvlJc w:val="left"/>
      <w:pPr>
        <w:ind w:left="720" w:hanging="360"/>
      </w:pPr>
    </w:lvl>
    <w:lvl w:ilvl="1" w:tplc="B9BE6780">
      <w:start w:val="1"/>
      <w:numFmt w:val="lowerLetter"/>
      <w:lvlText w:val="%2."/>
      <w:lvlJc w:val="left"/>
      <w:pPr>
        <w:ind w:left="1440" w:hanging="360"/>
      </w:pPr>
    </w:lvl>
    <w:lvl w:ilvl="2" w:tplc="03F4E540">
      <w:start w:val="1"/>
      <w:numFmt w:val="lowerRoman"/>
      <w:lvlText w:val="%3."/>
      <w:lvlJc w:val="right"/>
      <w:pPr>
        <w:ind w:left="2160" w:hanging="180"/>
      </w:pPr>
    </w:lvl>
    <w:lvl w:ilvl="3" w:tplc="58702906">
      <w:start w:val="1"/>
      <w:numFmt w:val="decimal"/>
      <w:lvlText w:val="%4."/>
      <w:lvlJc w:val="left"/>
      <w:pPr>
        <w:ind w:left="2880" w:hanging="360"/>
      </w:pPr>
    </w:lvl>
    <w:lvl w:ilvl="4" w:tplc="27542630">
      <w:start w:val="1"/>
      <w:numFmt w:val="lowerLetter"/>
      <w:lvlText w:val="%5."/>
      <w:lvlJc w:val="left"/>
      <w:pPr>
        <w:ind w:left="3600" w:hanging="360"/>
      </w:pPr>
    </w:lvl>
    <w:lvl w:ilvl="5" w:tplc="63089446">
      <w:start w:val="1"/>
      <w:numFmt w:val="lowerRoman"/>
      <w:lvlText w:val="%6."/>
      <w:lvlJc w:val="right"/>
      <w:pPr>
        <w:ind w:left="4320" w:hanging="180"/>
      </w:pPr>
    </w:lvl>
    <w:lvl w:ilvl="6" w:tplc="DE6E9C4A">
      <w:start w:val="1"/>
      <w:numFmt w:val="decimal"/>
      <w:lvlText w:val="%7."/>
      <w:lvlJc w:val="left"/>
      <w:pPr>
        <w:ind w:left="5040" w:hanging="360"/>
      </w:pPr>
    </w:lvl>
    <w:lvl w:ilvl="7" w:tplc="4ECEA97E">
      <w:start w:val="1"/>
      <w:numFmt w:val="lowerLetter"/>
      <w:lvlText w:val="%8."/>
      <w:lvlJc w:val="left"/>
      <w:pPr>
        <w:ind w:left="5760" w:hanging="360"/>
      </w:pPr>
    </w:lvl>
    <w:lvl w:ilvl="8" w:tplc="C1B01E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7CF1"/>
    <w:multiLevelType w:val="hybridMultilevel"/>
    <w:tmpl w:val="002E5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202"/>
    <w:multiLevelType w:val="hybridMultilevel"/>
    <w:tmpl w:val="DD221A0E"/>
    <w:lvl w:ilvl="0" w:tplc="5860F566">
      <w:start w:val="1"/>
      <w:numFmt w:val="decimal"/>
      <w:pStyle w:val="Number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EC4363" w:themeColor="text2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63CFC"/>
    <w:multiLevelType w:val="hybridMultilevel"/>
    <w:tmpl w:val="BD863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5572"/>
    <w:multiLevelType w:val="hybridMultilevel"/>
    <w:tmpl w:val="7472A372"/>
    <w:lvl w:ilvl="0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028"/>
    <w:multiLevelType w:val="hybridMultilevel"/>
    <w:tmpl w:val="07A0E2A8"/>
    <w:lvl w:ilvl="0" w:tplc="DABE2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6CB1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2A16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CC14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16AE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D8E7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A6ED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8A4C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96B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6E1C"/>
    <w:multiLevelType w:val="hybridMultilevel"/>
    <w:tmpl w:val="CCE04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EFB4"/>
    <w:multiLevelType w:val="hybridMultilevel"/>
    <w:tmpl w:val="1EC85858"/>
    <w:lvl w:ilvl="0" w:tplc="9F5E6A0A">
      <w:start w:val="1"/>
      <w:numFmt w:val="decimal"/>
      <w:lvlText w:val="%1."/>
      <w:lvlJc w:val="left"/>
      <w:pPr>
        <w:ind w:left="360" w:hanging="360"/>
      </w:pPr>
    </w:lvl>
    <w:lvl w:ilvl="1" w:tplc="5A62B7AC">
      <w:start w:val="1"/>
      <w:numFmt w:val="lowerLetter"/>
      <w:lvlText w:val="%2."/>
      <w:lvlJc w:val="left"/>
      <w:pPr>
        <w:ind w:left="1080" w:hanging="360"/>
      </w:pPr>
    </w:lvl>
    <w:lvl w:ilvl="2" w:tplc="F2AAF5A0">
      <w:start w:val="1"/>
      <w:numFmt w:val="lowerRoman"/>
      <w:lvlText w:val="%3."/>
      <w:lvlJc w:val="right"/>
      <w:pPr>
        <w:ind w:left="1800" w:hanging="180"/>
      </w:pPr>
    </w:lvl>
    <w:lvl w:ilvl="3" w:tplc="A1DC176E">
      <w:start w:val="1"/>
      <w:numFmt w:val="decimal"/>
      <w:lvlText w:val="%4."/>
      <w:lvlJc w:val="left"/>
      <w:pPr>
        <w:ind w:left="2520" w:hanging="360"/>
      </w:pPr>
    </w:lvl>
    <w:lvl w:ilvl="4" w:tplc="336C0656">
      <w:start w:val="1"/>
      <w:numFmt w:val="lowerLetter"/>
      <w:lvlText w:val="%5."/>
      <w:lvlJc w:val="left"/>
      <w:pPr>
        <w:ind w:left="3240" w:hanging="360"/>
      </w:pPr>
    </w:lvl>
    <w:lvl w:ilvl="5" w:tplc="6EECCBD0">
      <w:start w:val="1"/>
      <w:numFmt w:val="lowerRoman"/>
      <w:lvlText w:val="%6."/>
      <w:lvlJc w:val="right"/>
      <w:pPr>
        <w:ind w:left="3960" w:hanging="180"/>
      </w:pPr>
    </w:lvl>
    <w:lvl w:ilvl="6" w:tplc="75EC4EB4">
      <w:start w:val="1"/>
      <w:numFmt w:val="decimal"/>
      <w:lvlText w:val="%7."/>
      <w:lvlJc w:val="left"/>
      <w:pPr>
        <w:ind w:left="4680" w:hanging="360"/>
      </w:pPr>
    </w:lvl>
    <w:lvl w:ilvl="7" w:tplc="C0E00A40">
      <w:start w:val="1"/>
      <w:numFmt w:val="lowerLetter"/>
      <w:lvlText w:val="%8."/>
      <w:lvlJc w:val="left"/>
      <w:pPr>
        <w:ind w:left="5400" w:hanging="360"/>
      </w:pPr>
    </w:lvl>
    <w:lvl w:ilvl="8" w:tplc="8C8C64D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13C9"/>
    <w:multiLevelType w:val="hybridMultilevel"/>
    <w:tmpl w:val="1DC094C0"/>
    <w:lvl w:ilvl="0" w:tplc="8216E5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0B4F"/>
    <w:multiLevelType w:val="hybridMultilevel"/>
    <w:tmpl w:val="F27AE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F3B42"/>
    <w:multiLevelType w:val="hybridMultilevel"/>
    <w:tmpl w:val="0DE8D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66735959">
    <w:abstractNumId w:val="0"/>
  </w:num>
  <w:num w:numId="2" w16cid:durableId="1245647460">
    <w:abstractNumId w:val="23"/>
  </w:num>
  <w:num w:numId="3" w16cid:durableId="1786919599">
    <w:abstractNumId w:val="25"/>
  </w:num>
  <w:num w:numId="4" w16cid:durableId="2051416942">
    <w:abstractNumId w:val="30"/>
  </w:num>
  <w:num w:numId="5" w16cid:durableId="418985666">
    <w:abstractNumId w:val="27"/>
  </w:num>
  <w:num w:numId="6" w16cid:durableId="2015065533">
    <w:abstractNumId w:val="1"/>
  </w:num>
  <w:num w:numId="7" w16cid:durableId="882905284">
    <w:abstractNumId w:val="18"/>
  </w:num>
  <w:num w:numId="8" w16cid:durableId="2016573166">
    <w:abstractNumId w:val="17"/>
  </w:num>
  <w:num w:numId="9" w16cid:durableId="1736080777">
    <w:abstractNumId w:val="13"/>
  </w:num>
  <w:num w:numId="10" w16cid:durableId="1188718061">
    <w:abstractNumId w:val="26"/>
  </w:num>
  <w:num w:numId="11" w16cid:durableId="1528055601">
    <w:abstractNumId w:val="15"/>
  </w:num>
  <w:num w:numId="12" w16cid:durableId="495654912">
    <w:abstractNumId w:val="4"/>
  </w:num>
  <w:num w:numId="13" w16cid:durableId="1553956848">
    <w:abstractNumId w:val="21"/>
  </w:num>
  <w:num w:numId="14" w16cid:durableId="1037124157">
    <w:abstractNumId w:val="5"/>
  </w:num>
  <w:num w:numId="15" w16cid:durableId="505635115">
    <w:abstractNumId w:val="11"/>
  </w:num>
  <w:num w:numId="16" w16cid:durableId="1219586263">
    <w:abstractNumId w:val="2"/>
  </w:num>
  <w:num w:numId="17" w16cid:durableId="131480560">
    <w:abstractNumId w:val="24"/>
  </w:num>
  <w:num w:numId="18" w16cid:durableId="672148006">
    <w:abstractNumId w:val="7"/>
  </w:num>
  <w:num w:numId="19" w16cid:durableId="846478057">
    <w:abstractNumId w:val="10"/>
  </w:num>
  <w:num w:numId="20" w16cid:durableId="1105536009">
    <w:abstractNumId w:val="16"/>
  </w:num>
  <w:num w:numId="21" w16cid:durableId="2043363560">
    <w:abstractNumId w:val="19"/>
  </w:num>
  <w:num w:numId="22" w16cid:durableId="1803770132">
    <w:abstractNumId w:val="14"/>
  </w:num>
  <w:num w:numId="23" w16cid:durableId="1776634296">
    <w:abstractNumId w:val="22"/>
  </w:num>
  <w:num w:numId="24" w16cid:durableId="346828792">
    <w:abstractNumId w:val="29"/>
  </w:num>
  <w:num w:numId="25" w16cid:durableId="150099336">
    <w:abstractNumId w:val="6"/>
  </w:num>
  <w:num w:numId="26" w16cid:durableId="691221425">
    <w:abstractNumId w:val="6"/>
  </w:num>
  <w:num w:numId="27" w16cid:durableId="1877887542">
    <w:abstractNumId w:val="20"/>
  </w:num>
  <w:num w:numId="28" w16cid:durableId="100885267">
    <w:abstractNumId w:val="8"/>
  </w:num>
  <w:num w:numId="29" w16cid:durableId="91584295">
    <w:abstractNumId w:val="28"/>
  </w:num>
  <w:num w:numId="30" w16cid:durableId="490022944">
    <w:abstractNumId w:val="3"/>
  </w:num>
  <w:num w:numId="31" w16cid:durableId="717508664">
    <w:abstractNumId w:val="12"/>
  </w:num>
  <w:num w:numId="32" w16cid:durableId="207998178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A"/>
    <w:rsid w:val="00000168"/>
    <w:rsid w:val="000003CE"/>
    <w:rsid w:val="00000649"/>
    <w:rsid w:val="000007EF"/>
    <w:rsid w:val="000009F3"/>
    <w:rsid w:val="00000BCB"/>
    <w:rsid w:val="00001116"/>
    <w:rsid w:val="00001BC6"/>
    <w:rsid w:val="00001D65"/>
    <w:rsid w:val="000020D7"/>
    <w:rsid w:val="00002896"/>
    <w:rsid w:val="0000290F"/>
    <w:rsid w:val="000029B7"/>
    <w:rsid w:val="00002A88"/>
    <w:rsid w:val="00002BA2"/>
    <w:rsid w:val="00003AC8"/>
    <w:rsid w:val="00005057"/>
    <w:rsid w:val="00005868"/>
    <w:rsid w:val="000058BF"/>
    <w:rsid w:val="0000595B"/>
    <w:rsid w:val="00005C17"/>
    <w:rsid w:val="00005EA6"/>
    <w:rsid w:val="00010911"/>
    <w:rsid w:val="00010AF1"/>
    <w:rsid w:val="00010F82"/>
    <w:rsid w:val="000110F5"/>
    <w:rsid w:val="00011F78"/>
    <w:rsid w:val="00012666"/>
    <w:rsid w:val="00012DF8"/>
    <w:rsid w:val="00013053"/>
    <w:rsid w:val="00013AC9"/>
    <w:rsid w:val="0001490A"/>
    <w:rsid w:val="00015005"/>
    <w:rsid w:val="0001509C"/>
    <w:rsid w:val="00015E0F"/>
    <w:rsid w:val="00016960"/>
    <w:rsid w:val="000173D4"/>
    <w:rsid w:val="00017566"/>
    <w:rsid w:val="00017832"/>
    <w:rsid w:val="00017D3B"/>
    <w:rsid w:val="00017E07"/>
    <w:rsid w:val="00020A5D"/>
    <w:rsid w:val="00020B77"/>
    <w:rsid w:val="00021005"/>
    <w:rsid w:val="0002128C"/>
    <w:rsid w:val="00021798"/>
    <w:rsid w:val="00021A97"/>
    <w:rsid w:val="00021ABC"/>
    <w:rsid w:val="00024834"/>
    <w:rsid w:val="00024A38"/>
    <w:rsid w:val="00025162"/>
    <w:rsid w:val="00025203"/>
    <w:rsid w:val="00025895"/>
    <w:rsid w:val="00025B61"/>
    <w:rsid w:val="00025F8A"/>
    <w:rsid w:val="000264BB"/>
    <w:rsid w:val="00026568"/>
    <w:rsid w:val="00026983"/>
    <w:rsid w:val="00026B0A"/>
    <w:rsid w:val="00026B19"/>
    <w:rsid w:val="0002777D"/>
    <w:rsid w:val="00027CA8"/>
    <w:rsid w:val="0003006A"/>
    <w:rsid w:val="000302FF"/>
    <w:rsid w:val="00030815"/>
    <w:rsid w:val="00030E5B"/>
    <w:rsid w:val="000318F3"/>
    <w:rsid w:val="00031D06"/>
    <w:rsid w:val="00031E9D"/>
    <w:rsid w:val="0003240F"/>
    <w:rsid w:val="00032827"/>
    <w:rsid w:val="000331CC"/>
    <w:rsid w:val="00034C40"/>
    <w:rsid w:val="00035439"/>
    <w:rsid w:val="00035CF3"/>
    <w:rsid w:val="00036064"/>
    <w:rsid w:val="00036154"/>
    <w:rsid w:val="00036B51"/>
    <w:rsid w:val="00036C88"/>
    <w:rsid w:val="000402A3"/>
    <w:rsid w:val="00040D51"/>
    <w:rsid w:val="0004134B"/>
    <w:rsid w:val="000415C1"/>
    <w:rsid w:val="000418DD"/>
    <w:rsid w:val="0004191D"/>
    <w:rsid w:val="00041C28"/>
    <w:rsid w:val="00042625"/>
    <w:rsid w:val="00044280"/>
    <w:rsid w:val="0004465A"/>
    <w:rsid w:val="00044800"/>
    <w:rsid w:val="00044B3C"/>
    <w:rsid w:val="00046943"/>
    <w:rsid w:val="00047427"/>
    <w:rsid w:val="0004798B"/>
    <w:rsid w:val="00047E4C"/>
    <w:rsid w:val="00050689"/>
    <w:rsid w:val="00051294"/>
    <w:rsid w:val="00051F7E"/>
    <w:rsid w:val="000523AA"/>
    <w:rsid w:val="000525B8"/>
    <w:rsid w:val="000540AD"/>
    <w:rsid w:val="000546BE"/>
    <w:rsid w:val="00054A3F"/>
    <w:rsid w:val="00057875"/>
    <w:rsid w:val="00060043"/>
    <w:rsid w:val="00060293"/>
    <w:rsid w:val="000610E7"/>
    <w:rsid w:val="00061D2A"/>
    <w:rsid w:val="00062207"/>
    <w:rsid w:val="00062E11"/>
    <w:rsid w:val="00063279"/>
    <w:rsid w:val="0006359C"/>
    <w:rsid w:val="00064026"/>
    <w:rsid w:val="00064D11"/>
    <w:rsid w:val="00064E88"/>
    <w:rsid w:val="000651B1"/>
    <w:rsid w:val="0006544C"/>
    <w:rsid w:val="000666E5"/>
    <w:rsid w:val="00066AB5"/>
    <w:rsid w:val="00066F8B"/>
    <w:rsid w:val="00066FC7"/>
    <w:rsid w:val="000671B9"/>
    <w:rsid w:val="00067393"/>
    <w:rsid w:val="000673BE"/>
    <w:rsid w:val="000673BF"/>
    <w:rsid w:val="00070254"/>
    <w:rsid w:val="00070AAB"/>
    <w:rsid w:val="00070B65"/>
    <w:rsid w:val="000710D6"/>
    <w:rsid w:val="0007130C"/>
    <w:rsid w:val="000713A1"/>
    <w:rsid w:val="00072BB3"/>
    <w:rsid w:val="000735BC"/>
    <w:rsid w:val="000735F9"/>
    <w:rsid w:val="00073FB7"/>
    <w:rsid w:val="00074227"/>
    <w:rsid w:val="00074246"/>
    <w:rsid w:val="0007438E"/>
    <w:rsid w:val="00074677"/>
    <w:rsid w:val="00074D61"/>
    <w:rsid w:val="000751AE"/>
    <w:rsid w:val="000751FD"/>
    <w:rsid w:val="00076AFF"/>
    <w:rsid w:val="0007705E"/>
    <w:rsid w:val="000774E8"/>
    <w:rsid w:val="000776C8"/>
    <w:rsid w:val="00077D3F"/>
    <w:rsid w:val="0008000E"/>
    <w:rsid w:val="00080C12"/>
    <w:rsid w:val="000811B8"/>
    <w:rsid w:val="00081750"/>
    <w:rsid w:val="00081B36"/>
    <w:rsid w:val="000835E3"/>
    <w:rsid w:val="00083AA9"/>
    <w:rsid w:val="00084F43"/>
    <w:rsid w:val="00085060"/>
    <w:rsid w:val="000853E9"/>
    <w:rsid w:val="00085BF7"/>
    <w:rsid w:val="000860C9"/>
    <w:rsid w:val="0008628F"/>
    <w:rsid w:val="000866BB"/>
    <w:rsid w:val="00086EB0"/>
    <w:rsid w:val="00087031"/>
    <w:rsid w:val="00090769"/>
    <w:rsid w:val="00090B66"/>
    <w:rsid w:val="00090C68"/>
    <w:rsid w:val="00090EC8"/>
    <w:rsid w:val="000918EF"/>
    <w:rsid w:val="00091A19"/>
    <w:rsid w:val="0009275B"/>
    <w:rsid w:val="00092778"/>
    <w:rsid w:val="00092BB5"/>
    <w:rsid w:val="000941D6"/>
    <w:rsid w:val="0009492D"/>
    <w:rsid w:val="00094941"/>
    <w:rsid w:val="00094AFA"/>
    <w:rsid w:val="00094BA3"/>
    <w:rsid w:val="0009541A"/>
    <w:rsid w:val="0009570A"/>
    <w:rsid w:val="00095ACE"/>
    <w:rsid w:val="00096022"/>
    <w:rsid w:val="00096660"/>
    <w:rsid w:val="0009667C"/>
    <w:rsid w:val="000966AD"/>
    <w:rsid w:val="00097ACA"/>
    <w:rsid w:val="000A124A"/>
    <w:rsid w:val="000A1A2D"/>
    <w:rsid w:val="000A2091"/>
    <w:rsid w:val="000A214B"/>
    <w:rsid w:val="000A2BC0"/>
    <w:rsid w:val="000A2D7E"/>
    <w:rsid w:val="000A37E9"/>
    <w:rsid w:val="000A398C"/>
    <w:rsid w:val="000A3D63"/>
    <w:rsid w:val="000A3D67"/>
    <w:rsid w:val="000A407C"/>
    <w:rsid w:val="000A5823"/>
    <w:rsid w:val="000A59B7"/>
    <w:rsid w:val="000A5CDB"/>
    <w:rsid w:val="000A6354"/>
    <w:rsid w:val="000A6701"/>
    <w:rsid w:val="000A69B9"/>
    <w:rsid w:val="000A69FB"/>
    <w:rsid w:val="000A6EAC"/>
    <w:rsid w:val="000A7F5A"/>
    <w:rsid w:val="000B072E"/>
    <w:rsid w:val="000B0919"/>
    <w:rsid w:val="000B131A"/>
    <w:rsid w:val="000B1527"/>
    <w:rsid w:val="000B1696"/>
    <w:rsid w:val="000B1D66"/>
    <w:rsid w:val="000B1F61"/>
    <w:rsid w:val="000B220B"/>
    <w:rsid w:val="000B2BDF"/>
    <w:rsid w:val="000B2C3E"/>
    <w:rsid w:val="000B4826"/>
    <w:rsid w:val="000B5BAB"/>
    <w:rsid w:val="000B6088"/>
    <w:rsid w:val="000B61AE"/>
    <w:rsid w:val="000B640B"/>
    <w:rsid w:val="000B6922"/>
    <w:rsid w:val="000B6E1C"/>
    <w:rsid w:val="000B7338"/>
    <w:rsid w:val="000B78BB"/>
    <w:rsid w:val="000B7F23"/>
    <w:rsid w:val="000C0386"/>
    <w:rsid w:val="000C14EC"/>
    <w:rsid w:val="000C1B06"/>
    <w:rsid w:val="000C208B"/>
    <w:rsid w:val="000C283E"/>
    <w:rsid w:val="000C2977"/>
    <w:rsid w:val="000C2ACE"/>
    <w:rsid w:val="000C2BAF"/>
    <w:rsid w:val="000C2CA2"/>
    <w:rsid w:val="000C3D78"/>
    <w:rsid w:val="000C45DA"/>
    <w:rsid w:val="000C4764"/>
    <w:rsid w:val="000C4B5D"/>
    <w:rsid w:val="000C4D22"/>
    <w:rsid w:val="000C5386"/>
    <w:rsid w:val="000C5836"/>
    <w:rsid w:val="000C6C21"/>
    <w:rsid w:val="000C7B7C"/>
    <w:rsid w:val="000D0457"/>
    <w:rsid w:val="000D0ACA"/>
    <w:rsid w:val="000D0C9C"/>
    <w:rsid w:val="000D0FBF"/>
    <w:rsid w:val="000D1380"/>
    <w:rsid w:val="000D24BA"/>
    <w:rsid w:val="000D299E"/>
    <w:rsid w:val="000D3BD4"/>
    <w:rsid w:val="000D3F96"/>
    <w:rsid w:val="000D409D"/>
    <w:rsid w:val="000D433D"/>
    <w:rsid w:val="000D5721"/>
    <w:rsid w:val="000D5960"/>
    <w:rsid w:val="000D5C1A"/>
    <w:rsid w:val="000D5C24"/>
    <w:rsid w:val="000D6D54"/>
    <w:rsid w:val="000D6E4F"/>
    <w:rsid w:val="000D7349"/>
    <w:rsid w:val="000D7720"/>
    <w:rsid w:val="000D7C48"/>
    <w:rsid w:val="000E05A0"/>
    <w:rsid w:val="000E0E3E"/>
    <w:rsid w:val="000E1225"/>
    <w:rsid w:val="000E13C8"/>
    <w:rsid w:val="000E1F04"/>
    <w:rsid w:val="000E1FE5"/>
    <w:rsid w:val="000E2807"/>
    <w:rsid w:val="000E29A3"/>
    <w:rsid w:val="000E3261"/>
    <w:rsid w:val="000E4363"/>
    <w:rsid w:val="000E47A5"/>
    <w:rsid w:val="000E4C99"/>
    <w:rsid w:val="000E4CC9"/>
    <w:rsid w:val="000E540D"/>
    <w:rsid w:val="000E5AF3"/>
    <w:rsid w:val="000E6C55"/>
    <w:rsid w:val="000E7097"/>
    <w:rsid w:val="000E7250"/>
    <w:rsid w:val="000E7772"/>
    <w:rsid w:val="000E789F"/>
    <w:rsid w:val="000E7A77"/>
    <w:rsid w:val="000E7DF6"/>
    <w:rsid w:val="000F0412"/>
    <w:rsid w:val="000F0A85"/>
    <w:rsid w:val="000F0B73"/>
    <w:rsid w:val="000F0CB8"/>
    <w:rsid w:val="000F16D0"/>
    <w:rsid w:val="000F1707"/>
    <w:rsid w:val="000F1803"/>
    <w:rsid w:val="000F1C52"/>
    <w:rsid w:val="000F1F5B"/>
    <w:rsid w:val="000F2233"/>
    <w:rsid w:val="000F2334"/>
    <w:rsid w:val="000F2422"/>
    <w:rsid w:val="000F4938"/>
    <w:rsid w:val="000F4DFE"/>
    <w:rsid w:val="000F508E"/>
    <w:rsid w:val="000F6169"/>
    <w:rsid w:val="000F65E7"/>
    <w:rsid w:val="000F6816"/>
    <w:rsid w:val="000F6EC2"/>
    <w:rsid w:val="000F71FF"/>
    <w:rsid w:val="000F75BA"/>
    <w:rsid w:val="000F78E3"/>
    <w:rsid w:val="000F7D54"/>
    <w:rsid w:val="000F7E81"/>
    <w:rsid w:val="001004E9"/>
    <w:rsid w:val="00101196"/>
    <w:rsid w:val="00102473"/>
    <w:rsid w:val="0010247E"/>
    <w:rsid w:val="0010349A"/>
    <w:rsid w:val="00103A47"/>
    <w:rsid w:val="00103CB8"/>
    <w:rsid w:val="001040FC"/>
    <w:rsid w:val="0010445F"/>
    <w:rsid w:val="00105627"/>
    <w:rsid w:val="00106119"/>
    <w:rsid w:val="00106E63"/>
    <w:rsid w:val="0010722F"/>
    <w:rsid w:val="0010740C"/>
    <w:rsid w:val="00107B63"/>
    <w:rsid w:val="001102F6"/>
    <w:rsid w:val="0011070B"/>
    <w:rsid w:val="00111301"/>
    <w:rsid w:val="00111738"/>
    <w:rsid w:val="0011317D"/>
    <w:rsid w:val="0011326D"/>
    <w:rsid w:val="001139DD"/>
    <w:rsid w:val="001143E9"/>
    <w:rsid w:val="001143F0"/>
    <w:rsid w:val="001146ED"/>
    <w:rsid w:val="0011472C"/>
    <w:rsid w:val="00114C5C"/>
    <w:rsid w:val="0011511F"/>
    <w:rsid w:val="0011522E"/>
    <w:rsid w:val="001153FA"/>
    <w:rsid w:val="001155F9"/>
    <w:rsid w:val="00115906"/>
    <w:rsid w:val="00116834"/>
    <w:rsid w:val="00116C8F"/>
    <w:rsid w:val="00116DC1"/>
    <w:rsid w:val="00117CF6"/>
    <w:rsid w:val="0012026A"/>
    <w:rsid w:val="00120ADB"/>
    <w:rsid w:val="00120B13"/>
    <w:rsid w:val="00120CFB"/>
    <w:rsid w:val="00120DDF"/>
    <w:rsid w:val="001215C7"/>
    <w:rsid w:val="00122059"/>
    <w:rsid w:val="00122077"/>
    <w:rsid w:val="00122785"/>
    <w:rsid w:val="001227CC"/>
    <w:rsid w:val="0012304E"/>
    <w:rsid w:val="0012365D"/>
    <w:rsid w:val="00124041"/>
    <w:rsid w:val="0012417F"/>
    <w:rsid w:val="00126526"/>
    <w:rsid w:val="00126A11"/>
    <w:rsid w:val="00127199"/>
    <w:rsid w:val="00127597"/>
    <w:rsid w:val="0013063F"/>
    <w:rsid w:val="00130B33"/>
    <w:rsid w:val="00130CC1"/>
    <w:rsid w:val="001315D5"/>
    <w:rsid w:val="0013181F"/>
    <w:rsid w:val="00131924"/>
    <w:rsid w:val="00132B90"/>
    <w:rsid w:val="00132C8A"/>
    <w:rsid w:val="00133105"/>
    <w:rsid w:val="001337C5"/>
    <w:rsid w:val="00133A06"/>
    <w:rsid w:val="00133A10"/>
    <w:rsid w:val="00133CFB"/>
    <w:rsid w:val="001343C5"/>
    <w:rsid w:val="0013442A"/>
    <w:rsid w:val="00134747"/>
    <w:rsid w:val="00134909"/>
    <w:rsid w:val="00134A23"/>
    <w:rsid w:val="00134C19"/>
    <w:rsid w:val="00134C73"/>
    <w:rsid w:val="001359AB"/>
    <w:rsid w:val="00135B43"/>
    <w:rsid w:val="00136618"/>
    <w:rsid w:val="0013752F"/>
    <w:rsid w:val="0014026D"/>
    <w:rsid w:val="001402C8"/>
    <w:rsid w:val="00140A58"/>
    <w:rsid w:val="001413FF"/>
    <w:rsid w:val="00141C01"/>
    <w:rsid w:val="00142900"/>
    <w:rsid w:val="00143029"/>
    <w:rsid w:val="00143308"/>
    <w:rsid w:val="00143433"/>
    <w:rsid w:val="00143812"/>
    <w:rsid w:val="00143A58"/>
    <w:rsid w:val="00144130"/>
    <w:rsid w:val="001448DB"/>
    <w:rsid w:val="00144A81"/>
    <w:rsid w:val="00144CD4"/>
    <w:rsid w:val="00145B2F"/>
    <w:rsid w:val="00145DA9"/>
    <w:rsid w:val="00146090"/>
    <w:rsid w:val="00146542"/>
    <w:rsid w:val="001468A7"/>
    <w:rsid w:val="00147519"/>
    <w:rsid w:val="00147F9C"/>
    <w:rsid w:val="001500E7"/>
    <w:rsid w:val="001502F6"/>
    <w:rsid w:val="00150432"/>
    <w:rsid w:val="001504E6"/>
    <w:rsid w:val="001505CA"/>
    <w:rsid w:val="00150A10"/>
    <w:rsid w:val="00150A9D"/>
    <w:rsid w:val="00151D85"/>
    <w:rsid w:val="001525D2"/>
    <w:rsid w:val="00152720"/>
    <w:rsid w:val="0015283C"/>
    <w:rsid w:val="001532FD"/>
    <w:rsid w:val="001543F6"/>
    <w:rsid w:val="00154D1F"/>
    <w:rsid w:val="0015549C"/>
    <w:rsid w:val="00155599"/>
    <w:rsid w:val="00155910"/>
    <w:rsid w:val="0015663C"/>
    <w:rsid w:val="0015675B"/>
    <w:rsid w:val="00156D34"/>
    <w:rsid w:val="00157098"/>
    <w:rsid w:val="00160843"/>
    <w:rsid w:val="00160B42"/>
    <w:rsid w:val="00161962"/>
    <w:rsid w:val="00161E96"/>
    <w:rsid w:val="00161F6D"/>
    <w:rsid w:val="0016211E"/>
    <w:rsid w:val="00162363"/>
    <w:rsid w:val="00162EB0"/>
    <w:rsid w:val="0016369C"/>
    <w:rsid w:val="00164979"/>
    <w:rsid w:val="001654EE"/>
    <w:rsid w:val="00165502"/>
    <w:rsid w:val="00165E71"/>
    <w:rsid w:val="00166084"/>
    <w:rsid w:val="0016630A"/>
    <w:rsid w:val="001663A9"/>
    <w:rsid w:val="0016641F"/>
    <w:rsid w:val="0016668E"/>
    <w:rsid w:val="00170052"/>
    <w:rsid w:val="00170151"/>
    <w:rsid w:val="001705D8"/>
    <w:rsid w:val="00170C54"/>
    <w:rsid w:val="001710EF"/>
    <w:rsid w:val="00171453"/>
    <w:rsid w:val="00171AE9"/>
    <w:rsid w:val="00171B80"/>
    <w:rsid w:val="00171EB3"/>
    <w:rsid w:val="00171F95"/>
    <w:rsid w:val="00172079"/>
    <w:rsid w:val="001722DC"/>
    <w:rsid w:val="001728D3"/>
    <w:rsid w:val="00172A1F"/>
    <w:rsid w:val="001731CA"/>
    <w:rsid w:val="0017354D"/>
    <w:rsid w:val="0017420C"/>
    <w:rsid w:val="00174E5A"/>
    <w:rsid w:val="00174E94"/>
    <w:rsid w:val="001753C6"/>
    <w:rsid w:val="0017672C"/>
    <w:rsid w:val="00176F36"/>
    <w:rsid w:val="00177383"/>
    <w:rsid w:val="0017779C"/>
    <w:rsid w:val="001778BF"/>
    <w:rsid w:val="00177C35"/>
    <w:rsid w:val="00177C49"/>
    <w:rsid w:val="00177EEF"/>
    <w:rsid w:val="00180561"/>
    <w:rsid w:val="001805E8"/>
    <w:rsid w:val="00180871"/>
    <w:rsid w:val="0018099D"/>
    <w:rsid w:val="001811C1"/>
    <w:rsid w:val="00181258"/>
    <w:rsid w:val="0018188F"/>
    <w:rsid w:val="001820A3"/>
    <w:rsid w:val="001820C1"/>
    <w:rsid w:val="00182EFF"/>
    <w:rsid w:val="00183C8A"/>
    <w:rsid w:val="00184D4D"/>
    <w:rsid w:val="0018597A"/>
    <w:rsid w:val="00185C31"/>
    <w:rsid w:val="001867C2"/>
    <w:rsid w:val="00187BB5"/>
    <w:rsid w:val="00187CF7"/>
    <w:rsid w:val="00190A68"/>
    <w:rsid w:val="00190D21"/>
    <w:rsid w:val="00190D85"/>
    <w:rsid w:val="00191027"/>
    <w:rsid w:val="00191EC6"/>
    <w:rsid w:val="00191F8B"/>
    <w:rsid w:val="0019218A"/>
    <w:rsid w:val="001925BE"/>
    <w:rsid w:val="00192CBF"/>
    <w:rsid w:val="001958BE"/>
    <w:rsid w:val="00195990"/>
    <w:rsid w:val="00195F9B"/>
    <w:rsid w:val="0019682B"/>
    <w:rsid w:val="00196A16"/>
    <w:rsid w:val="00196BC0"/>
    <w:rsid w:val="00196D50"/>
    <w:rsid w:val="001970BB"/>
    <w:rsid w:val="00197A4D"/>
    <w:rsid w:val="00197C4F"/>
    <w:rsid w:val="001A054D"/>
    <w:rsid w:val="001A06B7"/>
    <w:rsid w:val="001A0733"/>
    <w:rsid w:val="001A0D9E"/>
    <w:rsid w:val="001A1415"/>
    <w:rsid w:val="001A1A72"/>
    <w:rsid w:val="001A1AF5"/>
    <w:rsid w:val="001A25F5"/>
    <w:rsid w:val="001A3CC0"/>
    <w:rsid w:val="001A3EAA"/>
    <w:rsid w:val="001A49FC"/>
    <w:rsid w:val="001A5D18"/>
    <w:rsid w:val="001A6574"/>
    <w:rsid w:val="001A65E4"/>
    <w:rsid w:val="001A668B"/>
    <w:rsid w:val="001A696F"/>
    <w:rsid w:val="001A6AF9"/>
    <w:rsid w:val="001A6BA2"/>
    <w:rsid w:val="001A6BE0"/>
    <w:rsid w:val="001A73FA"/>
    <w:rsid w:val="001A7734"/>
    <w:rsid w:val="001A7D16"/>
    <w:rsid w:val="001B0267"/>
    <w:rsid w:val="001B0AE7"/>
    <w:rsid w:val="001B0B1C"/>
    <w:rsid w:val="001B139B"/>
    <w:rsid w:val="001B1BCC"/>
    <w:rsid w:val="001B2444"/>
    <w:rsid w:val="001B2501"/>
    <w:rsid w:val="001B2DF8"/>
    <w:rsid w:val="001B33AC"/>
    <w:rsid w:val="001B36A5"/>
    <w:rsid w:val="001B3C73"/>
    <w:rsid w:val="001B3C9A"/>
    <w:rsid w:val="001B4041"/>
    <w:rsid w:val="001B4182"/>
    <w:rsid w:val="001B4908"/>
    <w:rsid w:val="001B4BC4"/>
    <w:rsid w:val="001B4C4E"/>
    <w:rsid w:val="001B4DDA"/>
    <w:rsid w:val="001B79EB"/>
    <w:rsid w:val="001B7CE7"/>
    <w:rsid w:val="001C078E"/>
    <w:rsid w:val="001C0833"/>
    <w:rsid w:val="001C0E41"/>
    <w:rsid w:val="001C0E63"/>
    <w:rsid w:val="001C122D"/>
    <w:rsid w:val="001C1E2C"/>
    <w:rsid w:val="001C1F74"/>
    <w:rsid w:val="001C28B0"/>
    <w:rsid w:val="001C29E7"/>
    <w:rsid w:val="001C33DC"/>
    <w:rsid w:val="001C3485"/>
    <w:rsid w:val="001C34C4"/>
    <w:rsid w:val="001C3AA3"/>
    <w:rsid w:val="001C3F2E"/>
    <w:rsid w:val="001C63C0"/>
    <w:rsid w:val="001C6422"/>
    <w:rsid w:val="001C7615"/>
    <w:rsid w:val="001C7AC1"/>
    <w:rsid w:val="001D0409"/>
    <w:rsid w:val="001D05F9"/>
    <w:rsid w:val="001D1AA3"/>
    <w:rsid w:val="001D1D64"/>
    <w:rsid w:val="001D2520"/>
    <w:rsid w:val="001D2E60"/>
    <w:rsid w:val="001D3877"/>
    <w:rsid w:val="001D3E9F"/>
    <w:rsid w:val="001D67C2"/>
    <w:rsid w:val="001D699F"/>
    <w:rsid w:val="001D70E9"/>
    <w:rsid w:val="001D72E6"/>
    <w:rsid w:val="001D73A0"/>
    <w:rsid w:val="001D757B"/>
    <w:rsid w:val="001D75C2"/>
    <w:rsid w:val="001D775F"/>
    <w:rsid w:val="001D7842"/>
    <w:rsid w:val="001D7B78"/>
    <w:rsid w:val="001E0091"/>
    <w:rsid w:val="001E07AB"/>
    <w:rsid w:val="001E0A71"/>
    <w:rsid w:val="001E1AD2"/>
    <w:rsid w:val="001E2C1B"/>
    <w:rsid w:val="001E2EB9"/>
    <w:rsid w:val="001E378A"/>
    <w:rsid w:val="001E40B1"/>
    <w:rsid w:val="001E4B53"/>
    <w:rsid w:val="001E5364"/>
    <w:rsid w:val="001E53DA"/>
    <w:rsid w:val="001E540E"/>
    <w:rsid w:val="001E58CF"/>
    <w:rsid w:val="001E5DBE"/>
    <w:rsid w:val="001E65C5"/>
    <w:rsid w:val="001E76DC"/>
    <w:rsid w:val="001F0D5C"/>
    <w:rsid w:val="001F0DD6"/>
    <w:rsid w:val="001F10F0"/>
    <w:rsid w:val="001F154F"/>
    <w:rsid w:val="001F1A52"/>
    <w:rsid w:val="001F1DF1"/>
    <w:rsid w:val="001F2601"/>
    <w:rsid w:val="001F375B"/>
    <w:rsid w:val="001F3A1A"/>
    <w:rsid w:val="001F3C6C"/>
    <w:rsid w:val="001F45CF"/>
    <w:rsid w:val="001F4611"/>
    <w:rsid w:val="001F4EC7"/>
    <w:rsid w:val="001F5148"/>
    <w:rsid w:val="001F5768"/>
    <w:rsid w:val="001F59F2"/>
    <w:rsid w:val="001F6095"/>
    <w:rsid w:val="001F6CEB"/>
    <w:rsid w:val="002004A5"/>
    <w:rsid w:val="002004F3"/>
    <w:rsid w:val="002005D3"/>
    <w:rsid w:val="002012E2"/>
    <w:rsid w:val="00201AD8"/>
    <w:rsid w:val="00201AE6"/>
    <w:rsid w:val="00201E29"/>
    <w:rsid w:val="0020291B"/>
    <w:rsid w:val="0020481B"/>
    <w:rsid w:val="002049CB"/>
    <w:rsid w:val="00205692"/>
    <w:rsid w:val="00205848"/>
    <w:rsid w:val="0020594C"/>
    <w:rsid w:val="00205D5D"/>
    <w:rsid w:val="0020614F"/>
    <w:rsid w:val="00206165"/>
    <w:rsid w:val="002068B5"/>
    <w:rsid w:val="00206E63"/>
    <w:rsid w:val="0020792E"/>
    <w:rsid w:val="00207CEF"/>
    <w:rsid w:val="00207D97"/>
    <w:rsid w:val="0021031C"/>
    <w:rsid w:val="002103C8"/>
    <w:rsid w:val="00210755"/>
    <w:rsid w:val="0021161E"/>
    <w:rsid w:val="00212010"/>
    <w:rsid w:val="00213DD3"/>
    <w:rsid w:val="002143DF"/>
    <w:rsid w:val="0021447B"/>
    <w:rsid w:val="00215105"/>
    <w:rsid w:val="0021604B"/>
    <w:rsid w:val="00216D50"/>
    <w:rsid w:val="00216EAF"/>
    <w:rsid w:val="002173A3"/>
    <w:rsid w:val="002174E0"/>
    <w:rsid w:val="002179A0"/>
    <w:rsid w:val="0022000D"/>
    <w:rsid w:val="0022010A"/>
    <w:rsid w:val="00220FC0"/>
    <w:rsid w:val="00221573"/>
    <w:rsid w:val="002221F5"/>
    <w:rsid w:val="002231D9"/>
    <w:rsid w:val="00223462"/>
    <w:rsid w:val="00223868"/>
    <w:rsid w:val="002243F8"/>
    <w:rsid w:val="002244BE"/>
    <w:rsid w:val="00224640"/>
    <w:rsid w:val="002251F5"/>
    <w:rsid w:val="002253B2"/>
    <w:rsid w:val="00225706"/>
    <w:rsid w:val="00225A9F"/>
    <w:rsid w:val="00225ED3"/>
    <w:rsid w:val="00225FAA"/>
    <w:rsid w:val="00226652"/>
    <w:rsid w:val="00226A25"/>
    <w:rsid w:val="00226C26"/>
    <w:rsid w:val="0022706C"/>
    <w:rsid w:val="00227879"/>
    <w:rsid w:val="00230BCE"/>
    <w:rsid w:val="00231005"/>
    <w:rsid w:val="002313C7"/>
    <w:rsid w:val="002314BD"/>
    <w:rsid w:val="002319DD"/>
    <w:rsid w:val="00231D6D"/>
    <w:rsid w:val="00232912"/>
    <w:rsid w:val="00232AFA"/>
    <w:rsid w:val="00233604"/>
    <w:rsid w:val="00234006"/>
    <w:rsid w:val="0023405C"/>
    <w:rsid w:val="0023472B"/>
    <w:rsid w:val="00234976"/>
    <w:rsid w:val="00234D31"/>
    <w:rsid w:val="00235590"/>
    <w:rsid w:val="002357DE"/>
    <w:rsid w:val="00235DDF"/>
    <w:rsid w:val="002361FD"/>
    <w:rsid w:val="002375C1"/>
    <w:rsid w:val="0023794E"/>
    <w:rsid w:val="00240A7C"/>
    <w:rsid w:val="00240B3F"/>
    <w:rsid w:val="00240B6C"/>
    <w:rsid w:val="00240DC8"/>
    <w:rsid w:val="00240F54"/>
    <w:rsid w:val="00241595"/>
    <w:rsid w:val="0024179F"/>
    <w:rsid w:val="002419E6"/>
    <w:rsid w:val="00242A6E"/>
    <w:rsid w:val="002431B1"/>
    <w:rsid w:val="002437BB"/>
    <w:rsid w:val="00243DC8"/>
    <w:rsid w:val="00244183"/>
    <w:rsid w:val="00244A54"/>
    <w:rsid w:val="0024640F"/>
    <w:rsid w:val="00247D71"/>
    <w:rsid w:val="00247EC2"/>
    <w:rsid w:val="00250132"/>
    <w:rsid w:val="00251270"/>
    <w:rsid w:val="002512B9"/>
    <w:rsid w:val="0025243F"/>
    <w:rsid w:val="002525A7"/>
    <w:rsid w:val="002526C0"/>
    <w:rsid w:val="002527D7"/>
    <w:rsid w:val="00252A44"/>
    <w:rsid w:val="00252B4A"/>
    <w:rsid w:val="00253301"/>
    <w:rsid w:val="00253701"/>
    <w:rsid w:val="00254264"/>
    <w:rsid w:val="002546F9"/>
    <w:rsid w:val="00254F4F"/>
    <w:rsid w:val="002557F9"/>
    <w:rsid w:val="00255918"/>
    <w:rsid w:val="00256001"/>
    <w:rsid w:val="00256B78"/>
    <w:rsid w:val="00256F24"/>
    <w:rsid w:val="002576EA"/>
    <w:rsid w:val="00257D98"/>
    <w:rsid w:val="0026069D"/>
    <w:rsid w:val="0026091C"/>
    <w:rsid w:val="00260AAF"/>
    <w:rsid w:val="002612AE"/>
    <w:rsid w:val="002612C7"/>
    <w:rsid w:val="00261D3D"/>
    <w:rsid w:val="002626F3"/>
    <w:rsid w:val="00262797"/>
    <w:rsid w:val="00262BED"/>
    <w:rsid w:val="00262DAF"/>
    <w:rsid w:val="00262F83"/>
    <w:rsid w:val="00263066"/>
    <w:rsid w:val="00263DF8"/>
    <w:rsid w:val="002646AA"/>
    <w:rsid w:val="00265E24"/>
    <w:rsid w:val="00266722"/>
    <w:rsid w:val="002667D0"/>
    <w:rsid w:val="0026684E"/>
    <w:rsid w:val="002668AA"/>
    <w:rsid w:val="00266B95"/>
    <w:rsid w:val="00266D65"/>
    <w:rsid w:val="00266FF3"/>
    <w:rsid w:val="00267C99"/>
    <w:rsid w:val="00270B13"/>
    <w:rsid w:val="00270BB7"/>
    <w:rsid w:val="0027111B"/>
    <w:rsid w:val="002714FC"/>
    <w:rsid w:val="002721E6"/>
    <w:rsid w:val="00272211"/>
    <w:rsid w:val="00272575"/>
    <w:rsid w:val="00272BB4"/>
    <w:rsid w:val="002732F4"/>
    <w:rsid w:val="0027415B"/>
    <w:rsid w:val="00274B21"/>
    <w:rsid w:val="00274F97"/>
    <w:rsid w:val="00275514"/>
    <w:rsid w:val="002772DB"/>
    <w:rsid w:val="002776FF"/>
    <w:rsid w:val="00277B6F"/>
    <w:rsid w:val="00277E1D"/>
    <w:rsid w:val="002802D2"/>
    <w:rsid w:val="00280B9B"/>
    <w:rsid w:val="00281E65"/>
    <w:rsid w:val="00282800"/>
    <w:rsid w:val="00282F55"/>
    <w:rsid w:val="002833C6"/>
    <w:rsid w:val="00283A09"/>
    <w:rsid w:val="00283F9C"/>
    <w:rsid w:val="0028414E"/>
    <w:rsid w:val="00284638"/>
    <w:rsid w:val="00284F34"/>
    <w:rsid w:val="00285D74"/>
    <w:rsid w:val="00286435"/>
    <w:rsid w:val="0028720A"/>
    <w:rsid w:val="00287A17"/>
    <w:rsid w:val="00290140"/>
    <w:rsid w:val="002903F0"/>
    <w:rsid w:val="002907FD"/>
    <w:rsid w:val="00290A8A"/>
    <w:rsid w:val="002912D0"/>
    <w:rsid w:val="002915E1"/>
    <w:rsid w:val="00291812"/>
    <w:rsid w:val="00292228"/>
    <w:rsid w:val="00292469"/>
    <w:rsid w:val="00292C4C"/>
    <w:rsid w:val="00292E10"/>
    <w:rsid w:val="0029362E"/>
    <w:rsid w:val="00294C1A"/>
    <w:rsid w:val="00294E6C"/>
    <w:rsid w:val="002950BD"/>
    <w:rsid w:val="0029571D"/>
    <w:rsid w:val="00295CE7"/>
    <w:rsid w:val="00296257"/>
    <w:rsid w:val="00296F25"/>
    <w:rsid w:val="002979B3"/>
    <w:rsid w:val="00297FE3"/>
    <w:rsid w:val="002A0474"/>
    <w:rsid w:val="002A0D7A"/>
    <w:rsid w:val="002A14A8"/>
    <w:rsid w:val="002A17DF"/>
    <w:rsid w:val="002A18B1"/>
    <w:rsid w:val="002A2755"/>
    <w:rsid w:val="002A2B0B"/>
    <w:rsid w:val="002A2F19"/>
    <w:rsid w:val="002A3AEB"/>
    <w:rsid w:val="002A3C8E"/>
    <w:rsid w:val="002A4620"/>
    <w:rsid w:val="002A55F5"/>
    <w:rsid w:val="002A58BA"/>
    <w:rsid w:val="002A5F9C"/>
    <w:rsid w:val="002A67E4"/>
    <w:rsid w:val="002A680F"/>
    <w:rsid w:val="002A6D47"/>
    <w:rsid w:val="002A719C"/>
    <w:rsid w:val="002A73B9"/>
    <w:rsid w:val="002A754F"/>
    <w:rsid w:val="002A7654"/>
    <w:rsid w:val="002B14D9"/>
    <w:rsid w:val="002B1CA2"/>
    <w:rsid w:val="002B2449"/>
    <w:rsid w:val="002B25C7"/>
    <w:rsid w:val="002B34D2"/>
    <w:rsid w:val="002B409C"/>
    <w:rsid w:val="002B4407"/>
    <w:rsid w:val="002B44AD"/>
    <w:rsid w:val="002B46F9"/>
    <w:rsid w:val="002B4B20"/>
    <w:rsid w:val="002B512B"/>
    <w:rsid w:val="002B56FA"/>
    <w:rsid w:val="002B5DCF"/>
    <w:rsid w:val="002B63BE"/>
    <w:rsid w:val="002B66FA"/>
    <w:rsid w:val="002B69A3"/>
    <w:rsid w:val="002B783C"/>
    <w:rsid w:val="002C02D3"/>
    <w:rsid w:val="002C0FB9"/>
    <w:rsid w:val="002C1314"/>
    <w:rsid w:val="002C18B9"/>
    <w:rsid w:val="002C1F8C"/>
    <w:rsid w:val="002C2EFB"/>
    <w:rsid w:val="002C30C3"/>
    <w:rsid w:val="002C31DC"/>
    <w:rsid w:val="002C3A95"/>
    <w:rsid w:val="002C3FB8"/>
    <w:rsid w:val="002C4036"/>
    <w:rsid w:val="002C42A5"/>
    <w:rsid w:val="002C5FE6"/>
    <w:rsid w:val="002C6022"/>
    <w:rsid w:val="002C603F"/>
    <w:rsid w:val="002C6CE6"/>
    <w:rsid w:val="002C739D"/>
    <w:rsid w:val="002C7718"/>
    <w:rsid w:val="002C7720"/>
    <w:rsid w:val="002C79E9"/>
    <w:rsid w:val="002C7BD0"/>
    <w:rsid w:val="002C7D59"/>
    <w:rsid w:val="002D0302"/>
    <w:rsid w:val="002D0850"/>
    <w:rsid w:val="002D0B7D"/>
    <w:rsid w:val="002D0BC7"/>
    <w:rsid w:val="002D1F4A"/>
    <w:rsid w:val="002D26AF"/>
    <w:rsid w:val="002D2B00"/>
    <w:rsid w:val="002D2BA7"/>
    <w:rsid w:val="002D357C"/>
    <w:rsid w:val="002D35B4"/>
    <w:rsid w:val="002D3B10"/>
    <w:rsid w:val="002D3BE3"/>
    <w:rsid w:val="002D3C90"/>
    <w:rsid w:val="002D489C"/>
    <w:rsid w:val="002D51BC"/>
    <w:rsid w:val="002D5229"/>
    <w:rsid w:val="002D552B"/>
    <w:rsid w:val="002D5859"/>
    <w:rsid w:val="002D5C83"/>
    <w:rsid w:val="002D6232"/>
    <w:rsid w:val="002D6D15"/>
    <w:rsid w:val="002D7A18"/>
    <w:rsid w:val="002D7CCB"/>
    <w:rsid w:val="002D7CF0"/>
    <w:rsid w:val="002E083D"/>
    <w:rsid w:val="002E0A1F"/>
    <w:rsid w:val="002E0D3A"/>
    <w:rsid w:val="002E0D82"/>
    <w:rsid w:val="002E132D"/>
    <w:rsid w:val="002E1C94"/>
    <w:rsid w:val="002E24B0"/>
    <w:rsid w:val="002E24F4"/>
    <w:rsid w:val="002E345F"/>
    <w:rsid w:val="002E40CB"/>
    <w:rsid w:val="002E4183"/>
    <w:rsid w:val="002E4239"/>
    <w:rsid w:val="002E498B"/>
    <w:rsid w:val="002E4E31"/>
    <w:rsid w:val="002E5145"/>
    <w:rsid w:val="002E5154"/>
    <w:rsid w:val="002E530D"/>
    <w:rsid w:val="002E55E8"/>
    <w:rsid w:val="002E5882"/>
    <w:rsid w:val="002E5910"/>
    <w:rsid w:val="002E5B68"/>
    <w:rsid w:val="002E5FA6"/>
    <w:rsid w:val="002E60FF"/>
    <w:rsid w:val="002E6225"/>
    <w:rsid w:val="002E6501"/>
    <w:rsid w:val="002E693F"/>
    <w:rsid w:val="002E6CA2"/>
    <w:rsid w:val="002E7995"/>
    <w:rsid w:val="002E7A74"/>
    <w:rsid w:val="002F008C"/>
    <w:rsid w:val="002F0E21"/>
    <w:rsid w:val="002F0FC4"/>
    <w:rsid w:val="002F102B"/>
    <w:rsid w:val="002F1B04"/>
    <w:rsid w:val="002F1CDC"/>
    <w:rsid w:val="002F268A"/>
    <w:rsid w:val="002F2DC5"/>
    <w:rsid w:val="002F38B2"/>
    <w:rsid w:val="002F3BFA"/>
    <w:rsid w:val="002F4565"/>
    <w:rsid w:val="002F4C47"/>
    <w:rsid w:val="002F5735"/>
    <w:rsid w:val="002F5881"/>
    <w:rsid w:val="002F6176"/>
    <w:rsid w:val="002F6348"/>
    <w:rsid w:val="002F7379"/>
    <w:rsid w:val="002F75D6"/>
    <w:rsid w:val="002F78F5"/>
    <w:rsid w:val="003011D9"/>
    <w:rsid w:val="0030126B"/>
    <w:rsid w:val="00301821"/>
    <w:rsid w:val="00302132"/>
    <w:rsid w:val="00302DA4"/>
    <w:rsid w:val="00302F47"/>
    <w:rsid w:val="003035B4"/>
    <w:rsid w:val="003038AD"/>
    <w:rsid w:val="00304458"/>
    <w:rsid w:val="00304DE6"/>
    <w:rsid w:val="003054E1"/>
    <w:rsid w:val="00306FBD"/>
    <w:rsid w:val="003074C5"/>
    <w:rsid w:val="003074F4"/>
    <w:rsid w:val="00310250"/>
    <w:rsid w:val="0031050E"/>
    <w:rsid w:val="00310627"/>
    <w:rsid w:val="00311273"/>
    <w:rsid w:val="0031263D"/>
    <w:rsid w:val="0031270C"/>
    <w:rsid w:val="00312786"/>
    <w:rsid w:val="00312F66"/>
    <w:rsid w:val="00313082"/>
    <w:rsid w:val="003130BB"/>
    <w:rsid w:val="00313FFB"/>
    <w:rsid w:val="003143F8"/>
    <w:rsid w:val="00314AB4"/>
    <w:rsid w:val="00314FF4"/>
    <w:rsid w:val="0031513D"/>
    <w:rsid w:val="003159FA"/>
    <w:rsid w:val="00317DDA"/>
    <w:rsid w:val="0032007D"/>
    <w:rsid w:val="00320A1F"/>
    <w:rsid w:val="00321DA8"/>
    <w:rsid w:val="00321FD0"/>
    <w:rsid w:val="00323989"/>
    <w:rsid w:val="00323D33"/>
    <w:rsid w:val="0032402B"/>
    <w:rsid w:val="00324AA4"/>
    <w:rsid w:val="00324CD9"/>
    <w:rsid w:val="003251B3"/>
    <w:rsid w:val="003254C0"/>
    <w:rsid w:val="0032593F"/>
    <w:rsid w:val="0032668E"/>
    <w:rsid w:val="0033042F"/>
    <w:rsid w:val="00330751"/>
    <w:rsid w:val="00330825"/>
    <w:rsid w:val="00330D12"/>
    <w:rsid w:val="003310D7"/>
    <w:rsid w:val="00332642"/>
    <w:rsid w:val="00332C22"/>
    <w:rsid w:val="00333500"/>
    <w:rsid w:val="00333868"/>
    <w:rsid w:val="00333F29"/>
    <w:rsid w:val="0033438B"/>
    <w:rsid w:val="00334698"/>
    <w:rsid w:val="003354FC"/>
    <w:rsid w:val="00335905"/>
    <w:rsid w:val="00335FC0"/>
    <w:rsid w:val="00336BF4"/>
    <w:rsid w:val="00336CD1"/>
    <w:rsid w:val="0033772A"/>
    <w:rsid w:val="00337C53"/>
    <w:rsid w:val="003402A6"/>
    <w:rsid w:val="00340645"/>
    <w:rsid w:val="0034068C"/>
    <w:rsid w:val="00341C98"/>
    <w:rsid w:val="003426A3"/>
    <w:rsid w:val="00343D43"/>
    <w:rsid w:val="003449FB"/>
    <w:rsid w:val="00344A53"/>
    <w:rsid w:val="00345FD5"/>
    <w:rsid w:val="0034609D"/>
    <w:rsid w:val="003466DC"/>
    <w:rsid w:val="00346DB1"/>
    <w:rsid w:val="0034794B"/>
    <w:rsid w:val="00350288"/>
    <w:rsid w:val="003505EB"/>
    <w:rsid w:val="00350710"/>
    <w:rsid w:val="00350E70"/>
    <w:rsid w:val="00350FEA"/>
    <w:rsid w:val="0035179B"/>
    <w:rsid w:val="00351F82"/>
    <w:rsid w:val="00352254"/>
    <w:rsid w:val="00352316"/>
    <w:rsid w:val="00352798"/>
    <w:rsid w:val="00353B45"/>
    <w:rsid w:val="00353DDB"/>
    <w:rsid w:val="00353E12"/>
    <w:rsid w:val="003544A6"/>
    <w:rsid w:val="003547E1"/>
    <w:rsid w:val="00354B85"/>
    <w:rsid w:val="00354FDD"/>
    <w:rsid w:val="003550B3"/>
    <w:rsid w:val="0035539E"/>
    <w:rsid w:val="003556A3"/>
    <w:rsid w:val="00355A78"/>
    <w:rsid w:val="0035616A"/>
    <w:rsid w:val="00356698"/>
    <w:rsid w:val="0035700E"/>
    <w:rsid w:val="00357547"/>
    <w:rsid w:val="00357A87"/>
    <w:rsid w:val="00360700"/>
    <w:rsid w:val="00360795"/>
    <w:rsid w:val="00361DC1"/>
    <w:rsid w:val="00362A23"/>
    <w:rsid w:val="003633F8"/>
    <w:rsid w:val="003638BC"/>
    <w:rsid w:val="00363FAE"/>
    <w:rsid w:val="00364077"/>
    <w:rsid w:val="0036487A"/>
    <w:rsid w:val="003649A3"/>
    <w:rsid w:val="00364A2E"/>
    <w:rsid w:val="0036512A"/>
    <w:rsid w:val="0036533E"/>
    <w:rsid w:val="003656CC"/>
    <w:rsid w:val="00365AA2"/>
    <w:rsid w:val="00365EBC"/>
    <w:rsid w:val="003660A1"/>
    <w:rsid w:val="0036675E"/>
    <w:rsid w:val="00366A6E"/>
    <w:rsid w:val="00366FC8"/>
    <w:rsid w:val="00367307"/>
    <w:rsid w:val="003679FF"/>
    <w:rsid w:val="00367FD9"/>
    <w:rsid w:val="00367FE9"/>
    <w:rsid w:val="00370130"/>
    <w:rsid w:val="003705DF"/>
    <w:rsid w:val="003705ED"/>
    <w:rsid w:val="00370874"/>
    <w:rsid w:val="00370953"/>
    <w:rsid w:val="003712A6"/>
    <w:rsid w:val="003719C0"/>
    <w:rsid w:val="00371DE7"/>
    <w:rsid w:val="0037202E"/>
    <w:rsid w:val="0037213B"/>
    <w:rsid w:val="00372303"/>
    <w:rsid w:val="00372579"/>
    <w:rsid w:val="00372BE0"/>
    <w:rsid w:val="003733FB"/>
    <w:rsid w:val="0037375B"/>
    <w:rsid w:val="003738FA"/>
    <w:rsid w:val="00373E4A"/>
    <w:rsid w:val="00373EC6"/>
    <w:rsid w:val="0037423E"/>
    <w:rsid w:val="0037460C"/>
    <w:rsid w:val="003746ED"/>
    <w:rsid w:val="00375191"/>
    <w:rsid w:val="003752CB"/>
    <w:rsid w:val="0037686A"/>
    <w:rsid w:val="00376A54"/>
    <w:rsid w:val="003775E4"/>
    <w:rsid w:val="0038041F"/>
    <w:rsid w:val="00381126"/>
    <w:rsid w:val="00381F16"/>
    <w:rsid w:val="00382157"/>
    <w:rsid w:val="0038298C"/>
    <w:rsid w:val="00382FBE"/>
    <w:rsid w:val="003833CC"/>
    <w:rsid w:val="00383AE0"/>
    <w:rsid w:val="00383BC6"/>
    <w:rsid w:val="00385051"/>
    <w:rsid w:val="0038509D"/>
    <w:rsid w:val="00385978"/>
    <w:rsid w:val="003859B6"/>
    <w:rsid w:val="00386296"/>
    <w:rsid w:val="00387280"/>
    <w:rsid w:val="00387E0D"/>
    <w:rsid w:val="00390A34"/>
    <w:rsid w:val="00391EAD"/>
    <w:rsid w:val="0039200D"/>
    <w:rsid w:val="00392688"/>
    <w:rsid w:val="00392B92"/>
    <w:rsid w:val="00393E08"/>
    <w:rsid w:val="00395003"/>
    <w:rsid w:val="003955F2"/>
    <w:rsid w:val="003962D4"/>
    <w:rsid w:val="00397F0F"/>
    <w:rsid w:val="003A00E6"/>
    <w:rsid w:val="003A067A"/>
    <w:rsid w:val="003A16EC"/>
    <w:rsid w:val="003A1902"/>
    <w:rsid w:val="003A1DF5"/>
    <w:rsid w:val="003A314C"/>
    <w:rsid w:val="003A37E9"/>
    <w:rsid w:val="003A533A"/>
    <w:rsid w:val="003A5CC0"/>
    <w:rsid w:val="003A604E"/>
    <w:rsid w:val="003A64D9"/>
    <w:rsid w:val="003A6BF0"/>
    <w:rsid w:val="003B0F6F"/>
    <w:rsid w:val="003B0FB1"/>
    <w:rsid w:val="003B137E"/>
    <w:rsid w:val="003B1405"/>
    <w:rsid w:val="003B17B7"/>
    <w:rsid w:val="003B2DF6"/>
    <w:rsid w:val="003B30E9"/>
    <w:rsid w:val="003B43DF"/>
    <w:rsid w:val="003B451B"/>
    <w:rsid w:val="003B46A5"/>
    <w:rsid w:val="003B50DD"/>
    <w:rsid w:val="003B5264"/>
    <w:rsid w:val="003B5364"/>
    <w:rsid w:val="003B61F9"/>
    <w:rsid w:val="003B65D7"/>
    <w:rsid w:val="003B684C"/>
    <w:rsid w:val="003B790C"/>
    <w:rsid w:val="003C0D5D"/>
    <w:rsid w:val="003C10C8"/>
    <w:rsid w:val="003C122B"/>
    <w:rsid w:val="003C228B"/>
    <w:rsid w:val="003C2725"/>
    <w:rsid w:val="003C28C8"/>
    <w:rsid w:val="003C2CDC"/>
    <w:rsid w:val="003C2CF7"/>
    <w:rsid w:val="003C3696"/>
    <w:rsid w:val="003C3953"/>
    <w:rsid w:val="003C398C"/>
    <w:rsid w:val="003C3DAA"/>
    <w:rsid w:val="003C3E2C"/>
    <w:rsid w:val="003C3ECE"/>
    <w:rsid w:val="003C3FF4"/>
    <w:rsid w:val="003C4575"/>
    <w:rsid w:val="003C5033"/>
    <w:rsid w:val="003C6805"/>
    <w:rsid w:val="003C6AFE"/>
    <w:rsid w:val="003C6B30"/>
    <w:rsid w:val="003C7270"/>
    <w:rsid w:val="003D0780"/>
    <w:rsid w:val="003D207D"/>
    <w:rsid w:val="003D24D7"/>
    <w:rsid w:val="003D2DC2"/>
    <w:rsid w:val="003D4C83"/>
    <w:rsid w:val="003D521B"/>
    <w:rsid w:val="003D5763"/>
    <w:rsid w:val="003D626B"/>
    <w:rsid w:val="003D64E1"/>
    <w:rsid w:val="003D7158"/>
    <w:rsid w:val="003D7774"/>
    <w:rsid w:val="003D7C7C"/>
    <w:rsid w:val="003E09B1"/>
    <w:rsid w:val="003E1030"/>
    <w:rsid w:val="003E1652"/>
    <w:rsid w:val="003E1923"/>
    <w:rsid w:val="003E2700"/>
    <w:rsid w:val="003E2F3F"/>
    <w:rsid w:val="003E36C1"/>
    <w:rsid w:val="003E3B29"/>
    <w:rsid w:val="003E3CCE"/>
    <w:rsid w:val="003E405B"/>
    <w:rsid w:val="003E4752"/>
    <w:rsid w:val="003E4E86"/>
    <w:rsid w:val="003E5669"/>
    <w:rsid w:val="003E6320"/>
    <w:rsid w:val="003E688A"/>
    <w:rsid w:val="003E6A45"/>
    <w:rsid w:val="003E790F"/>
    <w:rsid w:val="003F1277"/>
    <w:rsid w:val="003F1562"/>
    <w:rsid w:val="003F4F3A"/>
    <w:rsid w:val="003F508D"/>
    <w:rsid w:val="003F59D0"/>
    <w:rsid w:val="003F677A"/>
    <w:rsid w:val="003F6A88"/>
    <w:rsid w:val="003F7078"/>
    <w:rsid w:val="003F78F2"/>
    <w:rsid w:val="003F7CEB"/>
    <w:rsid w:val="0040050E"/>
    <w:rsid w:val="00400B20"/>
    <w:rsid w:val="00401448"/>
    <w:rsid w:val="00401724"/>
    <w:rsid w:val="00403169"/>
    <w:rsid w:val="004039FB"/>
    <w:rsid w:val="00403EDF"/>
    <w:rsid w:val="004041E7"/>
    <w:rsid w:val="0040471B"/>
    <w:rsid w:val="00405148"/>
    <w:rsid w:val="00405775"/>
    <w:rsid w:val="00405A76"/>
    <w:rsid w:val="0040616F"/>
    <w:rsid w:val="00406B2D"/>
    <w:rsid w:val="00410229"/>
    <w:rsid w:val="004106AA"/>
    <w:rsid w:val="0041092E"/>
    <w:rsid w:val="004109A2"/>
    <w:rsid w:val="0041107F"/>
    <w:rsid w:val="004112DD"/>
    <w:rsid w:val="00411DC0"/>
    <w:rsid w:val="00412B7D"/>
    <w:rsid w:val="00413A94"/>
    <w:rsid w:val="00413B77"/>
    <w:rsid w:val="00413DEC"/>
    <w:rsid w:val="00414503"/>
    <w:rsid w:val="00414E21"/>
    <w:rsid w:val="00414F3E"/>
    <w:rsid w:val="00414F4A"/>
    <w:rsid w:val="00415084"/>
    <w:rsid w:val="00415EE2"/>
    <w:rsid w:val="00416766"/>
    <w:rsid w:val="0041732F"/>
    <w:rsid w:val="004176A4"/>
    <w:rsid w:val="00417757"/>
    <w:rsid w:val="00417DAD"/>
    <w:rsid w:val="0042142C"/>
    <w:rsid w:val="00421977"/>
    <w:rsid w:val="00421FBE"/>
    <w:rsid w:val="00422AAA"/>
    <w:rsid w:val="00422D07"/>
    <w:rsid w:val="00422E8D"/>
    <w:rsid w:val="00423DB0"/>
    <w:rsid w:val="00423E66"/>
    <w:rsid w:val="004242C2"/>
    <w:rsid w:val="00424970"/>
    <w:rsid w:val="00424FEA"/>
    <w:rsid w:val="00425403"/>
    <w:rsid w:val="00425A64"/>
    <w:rsid w:val="004260B0"/>
    <w:rsid w:val="00427574"/>
    <w:rsid w:val="00427594"/>
    <w:rsid w:val="00427BC9"/>
    <w:rsid w:val="00430F5F"/>
    <w:rsid w:val="0043133E"/>
    <w:rsid w:val="00431480"/>
    <w:rsid w:val="00431C78"/>
    <w:rsid w:val="00431CC7"/>
    <w:rsid w:val="0043273C"/>
    <w:rsid w:val="00433326"/>
    <w:rsid w:val="0043389F"/>
    <w:rsid w:val="00433C2C"/>
    <w:rsid w:val="004346D5"/>
    <w:rsid w:val="00434A4B"/>
    <w:rsid w:val="00435102"/>
    <w:rsid w:val="00435D1A"/>
    <w:rsid w:val="00436103"/>
    <w:rsid w:val="004363AC"/>
    <w:rsid w:val="004365BE"/>
    <w:rsid w:val="0043673E"/>
    <w:rsid w:val="00436816"/>
    <w:rsid w:val="00436C5C"/>
    <w:rsid w:val="004377D6"/>
    <w:rsid w:val="00437D0A"/>
    <w:rsid w:val="004400B1"/>
    <w:rsid w:val="0044063B"/>
    <w:rsid w:val="004407A3"/>
    <w:rsid w:val="00440DA7"/>
    <w:rsid w:val="004414B6"/>
    <w:rsid w:val="004414F9"/>
    <w:rsid w:val="004421B5"/>
    <w:rsid w:val="00442C90"/>
    <w:rsid w:val="00442DF4"/>
    <w:rsid w:val="00442EE9"/>
    <w:rsid w:val="004431B7"/>
    <w:rsid w:val="00443D2B"/>
    <w:rsid w:val="00443EEC"/>
    <w:rsid w:val="004442CA"/>
    <w:rsid w:val="0044491B"/>
    <w:rsid w:val="00445764"/>
    <w:rsid w:val="00445902"/>
    <w:rsid w:val="00445D72"/>
    <w:rsid w:val="004465BF"/>
    <w:rsid w:val="004473D5"/>
    <w:rsid w:val="004478A9"/>
    <w:rsid w:val="004479E4"/>
    <w:rsid w:val="00447E06"/>
    <w:rsid w:val="004502D6"/>
    <w:rsid w:val="00450441"/>
    <w:rsid w:val="00450B4C"/>
    <w:rsid w:val="00450BE6"/>
    <w:rsid w:val="00450F71"/>
    <w:rsid w:val="00451433"/>
    <w:rsid w:val="00451A95"/>
    <w:rsid w:val="004527D1"/>
    <w:rsid w:val="004529CA"/>
    <w:rsid w:val="00453D18"/>
    <w:rsid w:val="00454156"/>
    <w:rsid w:val="00454958"/>
    <w:rsid w:val="004554A9"/>
    <w:rsid w:val="004566AD"/>
    <w:rsid w:val="00456CE8"/>
    <w:rsid w:val="00457242"/>
    <w:rsid w:val="004573B3"/>
    <w:rsid w:val="004605D5"/>
    <w:rsid w:val="004608B6"/>
    <w:rsid w:val="00461408"/>
    <w:rsid w:val="00461578"/>
    <w:rsid w:val="0046159B"/>
    <w:rsid w:val="00461C9C"/>
    <w:rsid w:val="00462006"/>
    <w:rsid w:val="00462F29"/>
    <w:rsid w:val="0046364B"/>
    <w:rsid w:val="00463820"/>
    <w:rsid w:val="00463BA6"/>
    <w:rsid w:val="00464A59"/>
    <w:rsid w:val="00464FF5"/>
    <w:rsid w:val="0046518F"/>
    <w:rsid w:val="0046570F"/>
    <w:rsid w:val="00466415"/>
    <w:rsid w:val="00467B62"/>
    <w:rsid w:val="00467FC9"/>
    <w:rsid w:val="0047068F"/>
    <w:rsid w:val="00470DBE"/>
    <w:rsid w:val="00470F0C"/>
    <w:rsid w:val="004715BD"/>
    <w:rsid w:val="00471B32"/>
    <w:rsid w:val="00472113"/>
    <w:rsid w:val="00472E5A"/>
    <w:rsid w:val="00473C83"/>
    <w:rsid w:val="00475019"/>
    <w:rsid w:val="004755ED"/>
    <w:rsid w:val="004762FF"/>
    <w:rsid w:val="00476516"/>
    <w:rsid w:val="00477155"/>
    <w:rsid w:val="0047739A"/>
    <w:rsid w:val="00477ED2"/>
    <w:rsid w:val="0048000A"/>
    <w:rsid w:val="004801A9"/>
    <w:rsid w:val="0048069E"/>
    <w:rsid w:val="0048096D"/>
    <w:rsid w:val="004810F6"/>
    <w:rsid w:val="004812CC"/>
    <w:rsid w:val="004813D5"/>
    <w:rsid w:val="00481582"/>
    <w:rsid w:val="00482063"/>
    <w:rsid w:val="004820C7"/>
    <w:rsid w:val="00482390"/>
    <w:rsid w:val="004829A1"/>
    <w:rsid w:val="00483537"/>
    <w:rsid w:val="00483CA9"/>
    <w:rsid w:val="004842D3"/>
    <w:rsid w:val="0048494C"/>
    <w:rsid w:val="0048541E"/>
    <w:rsid w:val="004859A7"/>
    <w:rsid w:val="00485B33"/>
    <w:rsid w:val="00485BBF"/>
    <w:rsid w:val="00486389"/>
    <w:rsid w:val="00486723"/>
    <w:rsid w:val="00486FE6"/>
    <w:rsid w:val="0048766A"/>
    <w:rsid w:val="00490567"/>
    <w:rsid w:val="004909D5"/>
    <w:rsid w:val="00491490"/>
    <w:rsid w:val="00491BA4"/>
    <w:rsid w:val="00492617"/>
    <w:rsid w:val="004928A0"/>
    <w:rsid w:val="00493068"/>
    <w:rsid w:val="004931CF"/>
    <w:rsid w:val="00493BD9"/>
    <w:rsid w:val="00497007"/>
    <w:rsid w:val="00497AFF"/>
    <w:rsid w:val="00497EB4"/>
    <w:rsid w:val="004A0647"/>
    <w:rsid w:val="004A0AC5"/>
    <w:rsid w:val="004A0DEC"/>
    <w:rsid w:val="004A0F38"/>
    <w:rsid w:val="004A1DB3"/>
    <w:rsid w:val="004A3277"/>
    <w:rsid w:val="004A3A80"/>
    <w:rsid w:val="004A3ABD"/>
    <w:rsid w:val="004A4B2D"/>
    <w:rsid w:val="004A56CD"/>
    <w:rsid w:val="004A6172"/>
    <w:rsid w:val="004A6A6C"/>
    <w:rsid w:val="004A7015"/>
    <w:rsid w:val="004A7097"/>
    <w:rsid w:val="004A7D6D"/>
    <w:rsid w:val="004B10A9"/>
    <w:rsid w:val="004B158D"/>
    <w:rsid w:val="004B1C7C"/>
    <w:rsid w:val="004B1D67"/>
    <w:rsid w:val="004B232A"/>
    <w:rsid w:val="004B2535"/>
    <w:rsid w:val="004B2B3B"/>
    <w:rsid w:val="004B406B"/>
    <w:rsid w:val="004B49CD"/>
    <w:rsid w:val="004B4D55"/>
    <w:rsid w:val="004B5E15"/>
    <w:rsid w:val="004B635C"/>
    <w:rsid w:val="004B698B"/>
    <w:rsid w:val="004B6E68"/>
    <w:rsid w:val="004C066D"/>
    <w:rsid w:val="004C0F3A"/>
    <w:rsid w:val="004C13E4"/>
    <w:rsid w:val="004C17D2"/>
    <w:rsid w:val="004C1DE2"/>
    <w:rsid w:val="004C1EA0"/>
    <w:rsid w:val="004C223E"/>
    <w:rsid w:val="004C237F"/>
    <w:rsid w:val="004C2E35"/>
    <w:rsid w:val="004C31BC"/>
    <w:rsid w:val="004C3BDA"/>
    <w:rsid w:val="004C3E63"/>
    <w:rsid w:val="004C4013"/>
    <w:rsid w:val="004C404A"/>
    <w:rsid w:val="004C55AF"/>
    <w:rsid w:val="004C55EC"/>
    <w:rsid w:val="004C68BB"/>
    <w:rsid w:val="004C6C0C"/>
    <w:rsid w:val="004C7268"/>
    <w:rsid w:val="004D003A"/>
    <w:rsid w:val="004D0AA6"/>
    <w:rsid w:val="004D0C3D"/>
    <w:rsid w:val="004D113D"/>
    <w:rsid w:val="004D1A20"/>
    <w:rsid w:val="004D379A"/>
    <w:rsid w:val="004D4061"/>
    <w:rsid w:val="004D439A"/>
    <w:rsid w:val="004D492E"/>
    <w:rsid w:val="004D510F"/>
    <w:rsid w:val="004D6A42"/>
    <w:rsid w:val="004D7595"/>
    <w:rsid w:val="004D7BB0"/>
    <w:rsid w:val="004E0A4F"/>
    <w:rsid w:val="004E1902"/>
    <w:rsid w:val="004E1F65"/>
    <w:rsid w:val="004E20E6"/>
    <w:rsid w:val="004E2C65"/>
    <w:rsid w:val="004E2D1B"/>
    <w:rsid w:val="004E2FD6"/>
    <w:rsid w:val="004E3301"/>
    <w:rsid w:val="004E3AC2"/>
    <w:rsid w:val="004E3F2D"/>
    <w:rsid w:val="004E4C2F"/>
    <w:rsid w:val="004E4D31"/>
    <w:rsid w:val="004E4E3E"/>
    <w:rsid w:val="004E5B99"/>
    <w:rsid w:val="004E61A7"/>
    <w:rsid w:val="004E623E"/>
    <w:rsid w:val="004E6B04"/>
    <w:rsid w:val="004E6CCE"/>
    <w:rsid w:val="004E6D51"/>
    <w:rsid w:val="004E6FCB"/>
    <w:rsid w:val="004E74BE"/>
    <w:rsid w:val="004E750C"/>
    <w:rsid w:val="004E7645"/>
    <w:rsid w:val="004F033E"/>
    <w:rsid w:val="004F04CB"/>
    <w:rsid w:val="004F215D"/>
    <w:rsid w:val="004F2364"/>
    <w:rsid w:val="004F285F"/>
    <w:rsid w:val="004F28C9"/>
    <w:rsid w:val="004F2DC9"/>
    <w:rsid w:val="004F4B39"/>
    <w:rsid w:val="004F5006"/>
    <w:rsid w:val="004F509D"/>
    <w:rsid w:val="004F5C78"/>
    <w:rsid w:val="004F5EE4"/>
    <w:rsid w:val="004F600C"/>
    <w:rsid w:val="004F6F24"/>
    <w:rsid w:val="004F6F99"/>
    <w:rsid w:val="004F777D"/>
    <w:rsid w:val="004F792B"/>
    <w:rsid w:val="004F7F84"/>
    <w:rsid w:val="00500208"/>
    <w:rsid w:val="00500736"/>
    <w:rsid w:val="00501191"/>
    <w:rsid w:val="005012D6"/>
    <w:rsid w:val="0050234C"/>
    <w:rsid w:val="00503247"/>
    <w:rsid w:val="00503AFB"/>
    <w:rsid w:val="00504A64"/>
    <w:rsid w:val="00504A84"/>
    <w:rsid w:val="00504CD2"/>
    <w:rsid w:val="005056E9"/>
    <w:rsid w:val="00505DD7"/>
    <w:rsid w:val="00506234"/>
    <w:rsid w:val="0050707A"/>
    <w:rsid w:val="00507892"/>
    <w:rsid w:val="00507B1D"/>
    <w:rsid w:val="00507D7A"/>
    <w:rsid w:val="005101A8"/>
    <w:rsid w:val="00510307"/>
    <w:rsid w:val="00510B58"/>
    <w:rsid w:val="00510E42"/>
    <w:rsid w:val="005110C6"/>
    <w:rsid w:val="005129F1"/>
    <w:rsid w:val="00512FD6"/>
    <w:rsid w:val="00513F2D"/>
    <w:rsid w:val="00514058"/>
    <w:rsid w:val="00514299"/>
    <w:rsid w:val="005143F9"/>
    <w:rsid w:val="005157FD"/>
    <w:rsid w:val="00515ACA"/>
    <w:rsid w:val="00516940"/>
    <w:rsid w:val="005177FB"/>
    <w:rsid w:val="00517B10"/>
    <w:rsid w:val="00520036"/>
    <w:rsid w:val="005201BF"/>
    <w:rsid w:val="00520493"/>
    <w:rsid w:val="005217D3"/>
    <w:rsid w:val="0052213A"/>
    <w:rsid w:val="005227C0"/>
    <w:rsid w:val="00522CB6"/>
    <w:rsid w:val="00523956"/>
    <w:rsid w:val="00523A91"/>
    <w:rsid w:val="0052448E"/>
    <w:rsid w:val="00524753"/>
    <w:rsid w:val="005250D8"/>
    <w:rsid w:val="0052582D"/>
    <w:rsid w:val="005259E9"/>
    <w:rsid w:val="00525D5E"/>
    <w:rsid w:val="00525EFB"/>
    <w:rsid w:val="00526B7F"/>
    <w:rsid w:val="0052727F"/>
    <w:rsid w:val="005278E5"/>
    <w:rsid w:val="00527931"/>
    <w:rsid w:val="00527BD4"/>
    <w:rsid w:val="00527C80"/>
    <w:rsid w:val="0053019E"/>
    <w:rsid w:val="005301DE"/>
    <w:rsid w:val="00531227"/>
    <w:rsid w:val="00531A9F"/>
    <w:rsid w:val="00531FA1"/>
    <w:rsid w:val="00532091"/>
    <w:rsid w:val="00532C73"/>
    <w:rsid w:val="0053301E"/>
    <w:rsid w:val="00533DAF"/>
    <w:rsid w:val="00533E8B"/>
    <w:rsid w:val="00533FFC"/>
    <w:rsid w:val="0053424D"/>
    <w:rsid w:val="005349BB"/>
    <w:rsid w:val="00534FFA"/>
    <w:rsid w:val="005354A2"/>
    <w:rsid w:val="00535542"/>
    <w:rsid w:val="005359C2"/>
    <w:rsid w:val="00535E7E"/>
    <w:rsid w:val="00535F68"/>
    <w:rsid w:val="00535FD8"/>
    <w:rsid w:val="00536F79"/>
    <w:rsid w:val="00537A3D"/>
    <w:rsid w:val="00537D2A"/>
    <w:rsid w:val="00537EA1"/>
    <w:rsid w:val="005400F4"/>
    <w:rsid w:val="0054024D"/>
    <w:rsid w:val="00541042"/>
    <w:rsid w:val="00541D5D"/>
    <w:rsid w:val="005421C4"/>
    <w:rsid w:val="005428AB"/>
    <w:rsid w:val="00543512"/>
    <w:rsid w:val="0054355A"/>
    <w:rsid w:val="0054385C"/>
    <w:rsid w:val="00543A38"/>
    <w:rsid w:val="00544290"/>
    <w:rsid w:val="00544383"/>
    <w:rsid w:val="00544E33"/>
    <w:rsid w:val="00545251"/>
    <w:rsid w:val="00545313"/>
    <w:rsid w:val="005454A6"/>
    <w:rsid w:val="00545ABD"/>
    <w:rsid w:val="005460E1"/>
    <w:rsid w:val="005477EC"/>
    <w:rsid w:val="00548FE5"/>
    <w:rsid w:val="0055031D"/>
    <w:rsid w:val="00550AD2"/>
    <w:rsid w:val="00550C0D"/>
    <w:rsid w:val="00550DBE"/>
    <w:rsid w:val="005514E2"/>
    <w:rsid w:val="0055189A"/>
    <w:rsid w:val="00551FBD"/>
    <w:rsid w:val="005520B4"/>
    <w:rsid w:val="0055211F"/>
    <w:rsid w:val="005525A5"/>
    <w:rsid w:val="00553204"/>
    <w:rsid w:val="0055343E"/>
    <w:rsid w:val="005534EA"/>
    <w:rsid w:val="0055419E"/>
    <w:rsid w:val="005542E4"/>
    <w:rsid w:val="00554429"/>
    <w:rsid w:val="005546C4"/>
    <w:rsid w:val="005553A2"/>
    <w:rsid w:val="00555CA6"/>
    <w:rsid w:val="00556149"/>
    <w:rsid w:val="00556933"/>
    <w:rsid w:val="00556CF3"/>
    <w:rsid w:val="00556DD8"/>
    <w:rsid w:val="0055708C"/>
    <w:rsid w:val="0055730C"/>
    <w:rsid w:val="00557B1B"/>
    <w:rsid w:val="005601B2"/>
    <w:rsid w:val="0056052F"/>
    <w:rsid w:val="00560788"/>
    <w:rsid w:val="00560969"/>
    <w:rsid w:val="00560DF7"/>
    <w:rsid w:val="00561782"/>
    <w:rsid w:val="00561DAC"/>
    <w:rsid w:val="0056218C"/>
    <w:rsid w:val="005633C0"/>
    <w:rsid w:val="0056499F"/>
    <w:rsid w:val="00564AA4"/>
    <w:rsid w:val="00564FB7"/>
    <w:rsid w:val="00565159"/>
    <w:rsid w:val="00566045"/>
    <w:rsid w:val="0056620C"/>
    <w:rsid w:val="00566774"/>
    <w:rsid w:val="005670FE"/>
    <w:rsid w:val="00567A4E"/>
    <w:rsid w:val="00567DF9"/>
    <w:rsid w:val="005704CF"/>
    <w:rsid w:val="00570E7B"/>
    <w:rsid w:val="005713E5"/>
    <w:rsid w:val="00571646"/>
    <w:rsid w:val="0057182F"/>
    <w:rsid w:val="00571CCB"/>
    <w:rsid w:val="005724DD"/>
    <w:rsid w:val="00573954"/>
    <w:rsid w:val="00573C2C"/>
    <w:rsid w:val="00573EF7"/>
    <w:rsid w:val="00573F14"/>
    <w:rsid w:val="005748E1"/>
    <w:rsid w:val="0057494E"/>
    <w:rsid w:val="005750B4"/>
    <w:rsid w:val="005753D1"/>
    <w:rsid w:val="005753E4"/>
    <w:rsid w:val="00575A9D"/>
    <w:rsid w:val="00575D87"/>
    <w:rsid w:val="00576AC5"/>
    <w:rsid w:val="00577D02"/>
    <w:rsid w:val="00577D47"/>
    <w:rsid w:val="00577EB3"/>
    <w:rsid w:val="00580020"/>
    <w:rsid w:val="0058023F"/>
    <w:rsid w:val="00580FC2"/>
    <w:rsid w:val="0058235B"/>
    <w:rsid w:val="00582725"/>
    <w:rsid w:val="00583BE9"/>
    <w:rsid w:val="00583ED3"/>
    <w:rsid w:val="00585617"/>
    <w:rsid w:val="0058564F"/>
    <w:rsid w:val="00585E9C"/>
    <w:rsid w:val="00585F21"/>
    <w:rsid w:val="00586BB9"/>
    <w:rsid w:val="00586F6D"/>
    <w:rsid w:val="00587133"/>
    <w:rsid w:val="00587CE5"/>
    <w:rsid w:val="0059008F"/>
    <w:rsid w:val="00590DED"/>
    <w:rsid w:val="00591192"/>
    <w:rsid w:val="005918B5"/>
    <w:rsid w:val="00591FE0"/>
    <w:rsid w:val="005927BA"/>
    <w:rsid w:val="00592CEC"/>
    <w:rsid w:val="00593457"/>
    <w:rsid w:val="00593612"/>
    <w:rsid w:val="005937EA"/>
    <w:rsid w:val="00593870"/>
    <w:rsid w:val="005939E4"/>
    <w:rsid w:val="00593D31"/>
    <w:rsid w:val="00594204"/>
    <w:rsid w:val="0059541B"/>
    <w:rsid w:val="00595CF7"/>
    <w:rsid w:val="0059668B"/>
    <w:rsid w:val="005966C1"/>
    <w:rsid w:val="00596B94"/>
    <w:rsid w:val="00596C13"/>
    <w:rsid w:val="00596FD2"/>
    <w:rsid w:val="0059737F"/>
    <w:rsid w:val="0059744B"/>
    <w:rsid w:val="00597E80"/>
    <w:rsid w:val="00597EEA"/>
    <w:rsid w:val="005A00EE"/>
    <w:rsid w:val="005A0279"/>
    <w:rsid w:val="005A0651"/>
    <w:rsid w:val="005A16E5"/>
    <w:rsid w:val="005A3041"/>
    <w:rsid w:val="005A37AF"/>
    <w:rsid w:val="005A44E6"/>
    <w:rsid w:val="005A46AF"/>
    <w:rsid w:val="005A4BB6"/>
    <w:rsid w:val="005A4BD2"/>
    <w:rsid w:val="005A5716"/>
    <w:rsid w:val="005A605A"/>
    <w:rsid w:val="005A6695"/>
    <w:rsid w:val="005A684D"/>
    <w:rsid w:val="005A7874"/>
    <w:rsid w:val="005A7950"/>
    <w:rsid w:val="005A7CED"/>
    <w:rsid w:val="005B01FE"/>
    <w:rsid w:val="005B065F"/>
    <w:rsid w:val="005B0F9A"/>
    <w:rsid w:val="005B10E3"/>
    <w:rsid w:val="005B1240"/>
    <w:rsid w:val="005B1687"/>
    <w:rsid w:val="005B1B06"/>
    <w:rsid w:val="005B231A"/>
    <w:rsid w:val="005B28E7"/>
    <w:rsid w:val="005B3345"/>
    <w:rsid w:val="005B3428"/>
    <w:rsid w:val="005B3AE3"/>
    <w:rsid w:val="005B3C3D"/>
    <w:rsid w:val="005B413C"/>
    <w:rsid w:val="005B50A0"/>
    <w:rsid w:val="005B657E"/>
    <w:rsid w:val="005B79F9"/>
    <w:rsid w:val="005B7CB6"/>
    <w:rsid w:val="005C0BBE"/>
    <w:rsid w:val="005C15A3"/>
    <w:rsid w:val="005C18B3"/>
    <w:rsid w:val="005C1B9E"/>
    <w:rsid w:val="005C2487"/>
    <w:rsid w:val="005C2631"/>
    <w:rsid w:val="005C2674"/>
    <w:rsid w:val="005C376D"/>
    <w:rsid w:val="005C40C2"/>
    <w:rsid w:val="005C440C"/>
    <w:rsid w:val="005C4515"/>
    <w:rsid w:val="005C49A6"/>
    <w:rsid w:val="005C518F"/>
    <w:rsid w:val="005C659C"/>
    <w:rsid w:val="005C77A2"/>
    <w:rsid w:val="005C7E3F"/>
    <w:rsid w:val="005D082C"/>
    <w:rsid w:val="005D0C07"/>
    <w:rsid w:val="005D1258"/>
    <w:rsid w:val="005D16CC"/>
    <w:rsid w:val="005D1924"/>
    <w:rsid w:val="005D1C5F"/>
    <w:rsid w:val="005D291D"/>
    <w:rsid w:val="005D2E88"/>
    <w:rsid w:val="005D2F3F"/>
    <w:rsid w:val="005D318A"/>
    <w:rsid w:val="005D3E39"/>
    <w:rsid w:val="005D4166"/>
    <w:rsid w:val="005D422B"/>
    <w:rsid w:val="005D4778"/>
    <w:rsid w:val="005D49A2"/>
    <w:rsid w:val="005D4B03"/>
    <w:rsid w:val="005D4E2C"/>
    <w:rsid w:val="005D5559"/>
    <w:rsid w:val="005D578C"/>
    <w:rsid w:val="005D6071"/>
    <w:rsid w:val="005D61E0"/>
    <w:rsid w:val="005D63EC"/>
    <w:rsid w:val="005D65D3"/>
    <w:rsid w:val="005D664A"/>
    <w:rsid w:val="005D7AE7"/>
    <w:rsid w:val="005E08F4"/>
    <w:rsid w:val="005E0D05"/>
    <w:rsid w:val="005E0F31"/>
    <w:rsid w:val="005E0F40"/>
    <w:rsid w:val="005E1587"/>
    <w:rsid w:val="005E1C8F"/>
    <w:rsid w:val="005E33A0"/>
    <w:rsid w:val="005E355C"/>
    <w:rsid w:val="005E4597"/>
    <w:rsid w:val="005E47ED"/>
    <w:rsid w:val="005E5254"/>
    <w:rsid w:val="005E5811"/>
    <w:rsid w:val="005E5A75"/>
    <w:rsid w:val="005E5B30"/>
    <w:rsid w:val="005E6867"/>
    <w:rsid w:val="005E68D4"/>
    <w:rsid w:val="005E6A5B"/>
    <w:rsid w:val="005E6BEA"/>
    <w:rsid w:val="005E6C3C"/>
    <w:rsid w:val="005E7508"/>
    <w:rsid w:val="005E7F0B"/>
    <w:rsid w:val="005F03B9"/>
    <w:rsid w:val="005F0750"/>
    <w:rsid w:val="005F0D66"/>
    <w:rsid w:val="005F1295"/>
    <w:rsid w:val="005F1B5A"/>
    <w:rsid w:val="005F1C83"/>
    <w:rsid w:val="005F1F52"/>
    <w:rsid w:val="005F2878"/>
    <w:rsid w:val="005F2DBB"/>
    <w:rsid w:val="005F364C"/>
    <w:rsid w:val="005F46C1"/>
    <w:rsid w:val="005F5018"/>
    <w:rsid w:val="005F5599"/>
    <w:rsid w:val="005F5943"/>
    <w:rsid w:val="005F60D0"/>
    <w:rsid w:val="005F670E"/>
    <w:rsid w:val="005F710A"/>
    <w:rsid w:val="005F7605"/>
    <w:rsid w:val="006011F2"/>
    <w:rsid w:val="006015F8"/>
    <w:rsid w:val="00601A8A"/>
    <w:rsid w:val="00601DCF"/>
    <w:rsid w:val="00602BC8"/>
    <w:rsid w:val="00602C92"/>
    <w:rsid w:val="00602F56"/>
    <w:rsid w:val="00602F83"/>
    <w:rsid w:val="00603F39"/>
    <w:rsid w:val="00604A7A"/>
    <w:rsid w:val="006053A1"/>
    <w:rsid w:val="006054C1"/>
    <w:rsid w:val="0060588D"/>
    <w:rsid w:val="00605CAA"/>
    <w:rsid w:val="006063CF"/>
    <w:rsid w:val="00607209"/>
    <w:rsid w:val="00607EE2"/>
    <w:rsid w:val="0061037A"/>
    <w:rsid w:val="006103F2"/>
    <w:rsid w:val="006113AB"/>
    <w:rsid w:val="0061178D"/>
    <w:rsid w:val="006124EE"/>
    <w:rsid w:val="006126DC"/>
    <w:rsid w:val="00612F7B"/>
    <w:rsid w:val="006134B3"/>
    <w:rsid w:val="0061396A"/>
    <w:rsid w:val="00613EF4"/>
    <w:rsid w:val="00614242"/>
    <w:rsid w:val="00614614"/>
    <w:rsid w:val="00614727"/>
    <w:rsid w:val="00616E0F"/>
    <w:rsid w:val="00616EE8"/>
    <w:rsid w:val="006178CC"/>
    <w:rsid w:val="00620924"/>
    <w:rsid w:val="00620E33"/>
    <w:rsid w:val="00621D6A"/>
    <w:rsid w:val="00622B15"/>
    <w:rsid w:val="00622CDF"/>
    <w:rsid w:val="00623BC5"/>
    <w:rsid w:val="006242AA"/>
    <w:rsid w:val="006246C4"/>
    <w:rsid w:val="006247F8"/>
    <w:rsid w:val="00624C11"/>
    <w:rsid w:val="006251C7"/>
    <w:rsid w:val="00625F98"/>
    <w:rsid w:val="006267FF"/>
    <w:rsid w:val="006270A7"/>
    <w:rsid w:val="00627A13"/>
    <w:rsid w:val="00627CAD"/>
    <w:rsid w:val="00627F24"/>
    <w:rsid w:val="00630492"/>
    <w:rsid w:val="0063129C"/>
    <w:rsid w:val="006316E7"/>
    <w:rsid w:val="006317AF"/>
    <w:rsid w:val="00631A8E"/>
    <w:rsid w:val="006327DD"/>
    <w:rsid w:val="006329FF"/>
    <w:rsid w:val="00633C9D"/>
    <w:rsid w:val="006343A2"/>
    <w:rsid w:val="00634925"/>
    <w:rsid w:val="00635AFF"/>
    <w:rsid w:val="00636401"/>
    <w:rsid w:val="00636A06"/>
    <w:rsid w:val="00636B51"/>
    <w:rsid w:val="0063776D"/>
    <w:rsid w:val="00637A98"/>
    <w:rsid w:val="006406BD"/>
    <w:rsid w:val="006407E0"/>
    <w:rsid w:val="00640B6A"/>
    <w:rsid w:val="006410EF"/>
    <w:rsid w:val="00641163"/>
    <w:rsid w:val="00641613"/>
    <w:rsid w:val="00641759"/>
    <w:rsid w:val="006418F0"/>
    <w:rsid w:val="00641E47"/>
    <w:rsid w:val="006423AD"/>
    <w:rsid w:val="00642D96"/>
    <w:rsid w:val="00642E94"/>
    <w:rsid w:val="00643388"/>
    <w:rsid w:val="00643BB1"/>
    <w:rsid w:val="006444D1"/>
    <w:rsid w:val="006448A6"/>
    <w:rsid w:val="00645014"/>
    <w:rsid w:val="00645830"/>
    <w:rsid w:val="0064622A"/>
    <w:rsid w:val="00646E90"/>
    <w:rsid w:val="006470B6"/>
    <w:rsid w:val="006478D4"/>
    <w:rsid w:val="006479A2"/>
    <w:rsid w:val="00651A58"/>
    <w:rsid w:val="006525D2"/>
    <w:rsid w:val="00652A11"/>
    <w:rsid w:val="00652BFC"/>
    <w:rsid w:val="00653107"/>
    <w:rsid w:val="0065329A"/>
    <w:rsid w:val="00653645"/>
    <w:rsid w:val="00653B2E"/>
    <w:rsid w:val="00653DD9"/>
    <w:rsid w:val="006551AC"/>
    <w:rsid w:val="006556AB"/>
    <w:rsid w:val="0065578E"/>
    <w:rsid w:val="00655A40"/>
    <w:rsid w:val="006560FC"/>
    <w:rsid w:val="006564A9"/>
    <w:rsid w:val="00657010"/>
    <w:rsid w:val="00660056"/>
    <w:rsid w:val="00660C1E"/>
    <w:rsid w:val="00660D33"/>
    <w:rsid w:val="006610A2"/>
    <w:rsid w:val="006613B4"/>
    <w:rsid w:val="00661ACB"/>
    <w:rsid w:val="00662815"/>
    <w:rsid w:val="006628D5"/>
    <w:rsid w:val="00662E2C"/>
    <w:rsid w:val="0066318B"/>
    <w:rsid w:val="00663592"/>
    <w:rsid w:val="00664BB2"/>
    <w:rsid w:val="00664DFD"/>
    <w:rsid w:val="00665BFD"/>
    <w:rsid w:val="00670655"/>
    <w:rsid w:val="006709A3"/>
    <w:rsid w:val="00670F9F"/>
    <w:rsid w:val="00671314"/>
    <w:rsid w:val="00671F5B"/>
    <w:rsid w:val="006722AE"/>
    <w:rsid w:val="00673395"/>
    <w:rsid w:val="006734C7"/>
    <w:rsid w:val="006737E2"/>
    <w:rsid w:val="0067423D"/>
    <w:rsid w:val="00674A6C"/>
    <w:rsid w:val="00674AC1"/>
    <w:rsid w:val="00674D9A"/>
    <w:rsid w:val="00675267"/>
    <w:rsid w:val="0067568C"/>
    <w:rsid w:val="0067591E"/>
    <w:rsid w:val="00675D7E"/>
    <w:rsid w:val="00675E8A"/>
    <w:rsid w:val="00675EC0"/>
    <w:rsid w:val="006761CE"/>
    <w:rsid w:val="0067671B"/>
    <w:rsid w:val="00677156"/>
    <w:rsid w:val="00680130"/>
    <w:rsid w:val="00680409"/>
    <w:rsid w:val="00680460"/>
    <w:rsid w:val="00680703"/>
    <w:rsid w:val="006807FE"/>
    <w:rsid w:val="006818D1"/>
    <w:rsid w:val="00682A3E"/>
    <w:rsid w:val="00682E5B"/>
    <w:rsid w:val="006830A1"/>
    <w:rsid w:val="0068335B"/>
    <w:rsid w:val="006834C1"/>
    <w:rsid w:val="00683626"/>
    <w:rsid w:val="00683FB9"/>
    <w:rsid w:val="0068411A"/>
    <w:rsid w:val="006847DD"/>
    <w:rsid w:val="00684B5B"/>
    <w:rsid w:val="00684B70"/>
    <w:rsid w:val="006852B0"/>
    <w:rsid w:val="0068535D"/>
    <w:rsid w:val="00685FDB"/>
    <w:rsid w:val="006864D2"/>
    <w:rsid w:val="006866A1"/>
    <w:rsid w:val="00686EE7"/>
    <w:rsid w:val="00687DC0"/>
    <w:rsid w:val="00690F12"/>
    <w:rsid w:val="00691E0A"/>
    <w:rsid w:val="006920D6"/>
    <w:rsid w:val="006926DE"/>
    <w:rsid w:val="00693078"/>
    <w:rsid w:val="00693782"/>
    <w:rsid w:val="00693937"/>
    <w:rsid w:val="00693D00"/>
    <w:rsid w:val="006949FE"/>
    <w:rsid w:val="00694AE7"/>
    <w:rsid w:val="00694AEE"/>
    <w:rsid w:val="0069546B"/>
    <w:rsid w:val="00695533"/>
    <w:rsid w:val="00696407"/>
    <w:rsid w:val="0069715A"/>
    <w:rsid w:val="0069755E"/>
    <w:rsid w:val="006978C4"/>
    <w:rsid w:val="006A042D"/>
    <w:rsid w:val="006A068A"/>
    <w:rsid w:val="006A0987"/>
    <w:rsid w:val="006A0B63"/>
    <w:rsid w:val="006A0B9D"/>
    <w:rsid w:val="006A104B"/>
    <w:rsid w:val="006A12AC"/>
    <w:rsid w:val="006A19FB"/>
    <w:rsid w:val="006A3526"/>
    <w:rsid w:val="006A358A"/>
    <w:rsid w:val="006A3954"/>
    <w:rsid w:val="006A3D33"/>
    <w:rsid w:val="006A4167"/>
    <w:rsid w:val="006A42F4"/>
    <w:rsid w:val="006A4A26"/>
    <w:rsid w:val="006A5131"/>
    <w:rsid w:val="006A5574"/>
    <w:rsid w:val="006A5662"/>
    <w:rsid w:val="006A5670"/>
    <w:rsid w:val="006A5AEA"/>
    <w:rsid w:val="006A5BE3"/>
    <w:rsid w:val="006A5E2E"/>
    <w:rsid w:val="006A69AC"/>
    <w:rsid w:val="006A69B9"/>
    <w:rsid w:val="006A710A"/>
    <w:rsid w:val="006A72C0"/>
    <w:rsid w:val="006A733D"/>
    <w:rsid w:val="006B0F74"/>
    <w:rsid w:val="006B1002"/>
    <w:rsid w:val="006B1118"/>
    <w:rsid w:val="006B1B12"/>
    <w:rsid w:val="006B23F9"/>
    <w:rsid w:val="006B2447"/>
    <w:rsid w:val="006B325A"/>
    <w:rsid w:val="006B32A9"/>
    <w:rsid w:val="006B3BEF"/>
    <w:rsid w:val="006B415A"/>
    <w:rsid w:val="006B41B3"/>
    <w:rsid w:val="006B4D2A"/>
    <w:rsid w:val="006B5119"/>
    <w:rsid w:val="006B551F"/>
    <w:rsid w:val="006B5859"/>
    <w:rsid w:val="006B5AAB"/>
    <w:rsid w:val="006B612D"/>
    <w:rsid w:val="006B689B"/>
    <w:rsid w:val="006B7B62"/>
    <w:rsid w:val="006B7D74"/>
    <w:rsid w:val="006C1544"/>
    <w:rsid w:val="006C1614"/>
    <w:rsid w:val="006C1A25"/>
    <w:rsid w:val="006C1BB9"/>
    <w:rsid w:val="006C22E9"/>
    <w:rsid w:val="006C23CD"/>
    <w:rsid w:val="006C292E"/>
    <w:rsid w:val="006C35B7"/>
    <w:rsid w:val="006C3752"/>
    <w:rsid w:val="006C3BC9"/>
    <w:rsid w:val="006C3CA0"/>
    <w:rsid w:val="006C4836"/>
    <w:rsid w:val="006C57E4"/>
    <w:rsid w:val="006C61CB"/>
    <w:rsid w:val="006C687E"/>
    <w:rsid w:val="006C6924"/>
    <w:rsid w:val="006C6957"/>
    <w:rsid w:val="006C6D68"/>
    <w:rsid w:val="006C70B5"/>
    <w:rsid w:val="006C731F"/>
    <w:rsid w:val="006C7794"/>
    <w:rsid w:val="006C7A35"/>
    <w:rsid w:val="006C7D1D"/>
    <w:rsid w:val="006D05B1"/>
    <w:rsid w:val="006D1AB3"/>
    <w:rsid w:val="006D2161"/>
    <w:rsid w:val="006D2436"/>
    <w:rsid w:val="006D24DB"/>
    <w:rsid w:val="006D27EB"/>
    <w:rsid w:val="006D2841"/>
    <w:rsid w:val="006D53B7"/>
    <w:rsid w:val="006D5777"/>
    <w:rsid w:val="006D6E8B"/>
    <w:rsid w:val="006D7FA9"/>
    <w:rsid w:val="006E0394"/>
    <w:rsid w:val="006E0CE1"/>
    <w:rsid w:val="006E0D02"/>
    <w:rsid w:val="006E0E80"/>
    <w:rsid w:val="006E2336"/>
    <w:rsid w:val="006E2797"/>
    <w:rsid w:val="006E33AE"/>
    <w:rsid w:val="006E375D"/>
    <w:rsid w:val="006E4401"/>
    <w:rsid w:val="006E4631"/>
    <w:rsid w:val="006E4CA5"/>
    <w:rsid w:val="006E4D11"/>
    <w:rsid w:val="006E53EB"/>
    <w:rsid w:val="006E5730"/>
    <w:rsid w:val="006E5DA7"/>
    <w:rsid w:val="006E5FB0"/>
    <w:rsid w:val="006E6173"/>
    <w:rsid w:val="006E63AC"/>
    <w:rsid w:val="006E6EC7"/>
    <w:rsid w:val="006E702B"/>
    <w:rsid w:val="006E70A7"/>
    <w:rsid w:val="006E72F3"/>
    <w:rsid w:val="006E74D2"/>
    <w:rsid w:val="006E7E0E"/>
    <w:rsid w:val="006F05A3"/>
    <w:rsid w:val="006F097F"/>
    <w:rsid w:val="006F0FB5"/>
    <w:rsid w:val="006F1093"/>
    <w:rsid w:val="006F126A"/>
    <w:rsid w:val="006F136A"/>
    <w:rsid w:val="006F1B33"/>
    <w:rsid w:val="006F1CF5"/>
    <w:rsid w:val="006F38CC"/>
    <w:rsid w:val="006F3B60"/>
    <w:rsid w:val="006F47EA"/>
    <w:rsid w:val="006F5604"/>
    <w:rsid w:val="006F5A02"/>
    <w:rsid w:val="006F5D10"/>
    <w:rsid w:val="006F5D67"/>
    <w:rsid w:val="006F615B"/>
    <w:rsid w:val="006F6F8B"/>
    <w:rsid w:val="006F73C1"/>
    <w:rsid w:val="006F745E"/>
    <w:rsid w:val="00700147"/>
    <w:rsid w:val="007007EA"/>
    <w:rsid w:val="00700D8D"/>
    <w:rsid w:val="00701A40"/>
    <w:rsid w:val="00701EF1"/>
    <w:rsid w:val="00702756"/>
    <w:rsid w:val="00704372"/>
    <w:rsid w:val="00705819"/>
    <w:rsid w:val="00705D04"/>
    <w:rsid w:val="00706DEA"/>
    <w:rsid w:val="00707365"/>
    <w:rsid w:val="00707509"/>
    <w:rsid w:val="007077E9"/>
    <w:rsid w:val="007104CE"/>
    <w:rsid w:val="00710895"/>
    <w:rsid w:val="00710982"/>
    <w:rsid w:val="00710FFF"/>
    <w:rsid w:val="00711807"/>
    <w:rsid w:val="00711EA8"/>
    <w:rsid w:val="0071231D"/>
    <w:rsid w:val="0071263F"/>
    <w:rsid w:val="00712BA9"/>
    <w:rsid w:val="00713267"/>
    <w:rsid w:val="007133AE"/>
    <w:rsid w:val="00713F90"/>
    <w:rsid w:val="00714280"/>
    <w:rsid w:val="007148E0"/>
    <w:rsid w:val="00714BCB"/>
    <w:rsid w:val="007159DE"/>
    <w:rsid w:val="007167D6"/>
    <w:rsid w:val="00716C3E"/>
    <w:rsid w:val="00716D08"/>
    <w:rsid w:val="00717B53"/>
    <w:rsid w:val="00717F3A"/>
    <w:rsid w:val="00720329"/>
    <w:rsid w:val="00721509"/>
    <w:rsid w:val="007217AC"/>
    <w:rsid w:val="00721A6E"/>
    <w:rsid w:val="007220A9"/>
    <w:rsid w:val="007220E7"/>
    <w:rsid w:val="0072236F"/>
    <w:rsid w:val="00723307"/>
    <w:rsid w:val="00723565"/>
    <w:rsid w:val="00723599"/>
    <w:rsid w:val="00723FB4"/>
    <w:rsid w:val="0072412C"/>
    <w:rsid w:val="0072433B"/>
    <w:rsid w:val="00724708"/>
    <w:rsid w:val="007248D9"/>
    <w:rsid w:val="007248E2"/>
    <w:rsid w:val="00724A04"/>
    <w:rsid w:val="00724A77"/>
    <w:rsid w:val="007256E3"/>
    <w:rsid w:val="007259DF"/>
    <w:rsid w:val="00726008"/>
    <w:rsid w:val="00726148"/>
    <w:rsid w:val="00727081"/>
    <w:rsid w:val="0072720E"/>
    <w:rsid w:val="00727219"/>
    <w:rsid w:val="0072776E"/>
    <w:rsid w:val="00727E1C"/>
    <w:rsid w:val="00730A5A"/>
    <w:rsid w:val="007313DF"/>
    <w:rsid w:val="007314AD"/>
    <w:rsid w:val="00731659"/>
    <w:rsid w:val="007317C1"/>
    <w:rsid w:val="00731B3F"/>
    <w:rsid w:val="0073242C"/>
    <w:rsid w:val="00732A6B"/>
    <w:rsid w:val="00733FA3"/>
    <w:rsid w:val="007340BE"/>
    <w:rsid w:val="00734BCB"/>
    <w:rsid w:val="00735ABA"/>
    <w:rsid w:val="00735E5F"/>
    <w:rsid w:val="007373C6"/>
    <w:rsid w:val="007373EB"/>
    <w:rsid w:val="00737BDF"/>
    <w:rsid w:val="0074094F"/>
    <w:rsid w:val="00742474"/>
    <w:rsid w:val="007429CA"/>
    <w:rsid w:val="00742FE0"/>
    <w:rsid w:val="007432EC"/>
    <w:rsid w:val="00743493"/>
    <w:rsid w:val="00743BD7"/>
    <w:rsid w:val="00743F56"/>
    <w:rsid w:val="007441C3"/>
    <w:rsid w:val="007442CF"/>
    <w:rsid w:val="00745215"/>
    <w:rsid w:val="00745DE2"/>
    <w:rsid w:val="0074640A"/>
    <w:rsid w:val="007466DC"/>
    <w:rsid w:val="0074682F"/>
    <w:rsid w:val="00746B2E"/>
    <w:rsid w:val="00746E47"/>
    <w:rsid w:val="00747ED4"/>
    <w:rsid w:val="0075071F"/>
    <w:rsid w:val="00751FDC"/>
    <w:rsid w:val="0075206C"/>
    <w:rsid w:val="00752D2F"/>
    <w:rsid w:val="0075305C"/>
    <w:rsid w:val="007532E6"/>
    <w:rsid w:val="00753302"/>
    <w:rsid w:val="0075345F"/>
    <w:rsid w:val="007538D8"/>
    <w:rsid w:val="007539E0"/>
    <w:rsid w:val="00753D31"/>
    <w:rsid w:val="007541A8"/>
    <w:rsid w:val="00755186"/>
    <w:rsid w:val="007553BE"/>
    <w:rsid w:val="0075587D"/>
    <w:rsid w:val="0075741A"/>
    <w:rsid w:val="007576E3"/>
    <w:rsid w:val="00757AD1"/>
    <w:rsid w:val="007603B6"/>
    <w:rsid w:val="0076059F"/>
    <w:rsid w:val="00761CA3"/>
    <w:rsid w:val="007622DA"/>
    <w:rsid w:val="007629CD"/>
    <w:rsid w:val="0076385F"/>
    <w:rsid w:val="00763B05"/>
    <w:rsid w:val="00763B8E"/>
    <w:rsid w:val="0076410D"/>
    <w:rsid w:val="00764AB5"/>
    <w:rsid w:val="0076531E"/>
    <w:rsid w:val="00765595"/>
    <w:rsid w:val="0076623F"/>
    <w:rsid w:val="007662D7"/>
    <w:rsid w:val="00766AF4"/>
    <w:rsid w:val="00766BDD"/>
    <w:rsid w:val="00767B9D"/>
    <w:rsid w:val="007701DA"/>
    <w:rsid w:val="0077027C"/>
    <w:rsid w:val="007708DF"/>
    <w:rsid w:val="00770CF2"/>
    <w:rsid w:val="00771709"/>
    <w:rsid w:val="00771CCA"/>
    <w:rsid w:val="00771F8D"/>
    <w:rsid w:val="007725B2"/>
    <w:rsid w:val="00772814"/>
    <w:rsid w:val="00773D02"/>
    <w:rsid w:val="007745D2"/>
    <w:rsid w:val="00774CBE"/>
    <w:rsid w:val="00774D26"/>
    <w:rsid w:val="00774DF5"/>
    <w:rsid w:val="00776292"/>
    <w:rsid w:val="007763CF"/>
    <w:rsid w:val="00776A5C"/>
    <w:rsid w:val="00777B81"/>
    <w:rsid w:val="00780107"/>
    <w:rsid w:val="007806D0"/>
    <w:rsid w:val="007808DE"/>
    <w:rsid w:val="0078171E"/>
    <w:rsid w:val="00781958"/>
    <w:rsid w:val="00782227"/>
    <w:rsid w:val="0078311C"/>
    <w:rsid w:val="00783330"/>
    <w:rsid w:val="00783E46"/>
    <w:rsid w:val="007842B8"/>
    <w:rsid w:val="0078444E"/>
    <w:rsid w:val="007846A5"/>
    <w:rsid w:val="0078488C"/>
    <w:rsid w:val="00785875"/>
    <w:rsid w:val="00786153"/>
    <w:rsid w:val="0078682F"/>
    <w:rsid w:val="00786C93"/>
    <w:rsid w:val="0078702D"/>
    <w:rsid w:val="007904AA"/>
    <w:rsid w:val="00791163"/>
    <w:rsid w:val="00791612"/>
    <w:rsid w:val="00791EEB"/>
    <w:rsid w:val="00792273"/>
    <w:rsid w:val="00792430"/>
    <w:rsid w:val="00792595"/>
    <w:rsid w:val="00792823"/>
    <w:rsid w:val="00792E18"/>
    <w:rsid w:val="00792EA8"/>
    <w:rsid w:val="007939B6"/>
    <w:rsid w:val="00794862"/>
    <w:rsid w:val="007955CB"/>
    <w:rsid w:val="007957C9"/>
    <w:rsid w:val="00795D2A"/>
    <w:rsid w:val="00795E6D"/>
    <w:rsid w:val="00796C71"/>
    <w:rsid w:val="007971FF"/>
    <w:rsid w:val="0079752C"/>
    <w:rsid w:val="007976B5"/>
    <w:rsid w:val="00797879"/>
    <w:rsid w:val="00797C22"/>
    <w:rsid w:val="007A0B28"/>
    <w:rsid w:val="007A0F64"/>
    <w:rsid w:val="007A1661"/>
    <w:rsid w:val="007A1EDE"/>
    <w:rsid w:val="007A1FB9"/>
    <w:rsid w:val="007A20EB"/>
    <w:rsid w:val="007A29E9"/>
    <w:rsid w:val="007A2EB8"/>
    <w:rsid w:val="007A3310"/>
    <w:rsid w:val="007A3A87"/>
    <w:rsid w:val="007A46CD"/>
    <w:rsid w:val="007A46FC"/>
    <w:rsid w:val="007A50D2"/>
    <w:rsid w:val="007A5368"/>
    <w:rsid w:val="007A6153"/>
    <w:rsid w:val="007A66D9"/>
    <w:rsid w:val="007A7CBF"/>
    <w:rsid w:val="007B062D"/>
    <w:rsid w:val="007B1213"/>
    <w:rsid w:val="007B12EA"/>
    <w:rsid w:val="007B177F"/>
    <w:rsid w:val="007B18DD"/>
    <w:rsid w:val="007B1B3A"/>
    <w:rsid w:val="007B21B5"/>
    <w:rsid w:val="007B300B"/>
    <w:rsid w:val="007B3140"/>
    <w:rsid w:val="007B3400"/>
    <w:rsid w:val="007B38DE"/>
    <w:rsid w:val="007B4210"/>
    <w:rsid w:val="007B4303"/>
    <w:rsid w:val="007B470B"/>
    <w:rsid w:val="007B47E4"/>
    <w:rsid w:val="007B4AF2"/>
    <w:rsid w:val="007B4DB6"/>
    <w:rsid w:val="007B583E"/>
    <w:rsid w:val="007B5A49"/>
    <w:rsid w:val="007B5BCE"/>
    <w:rsid w:val="007B5E0D"/>
    <w:rsid w:val="007B5F72"/>
    <w:rsid w:val="007B63B0"/>
    <w:rsid w:val="007B7300"/>
    <w:rsid w:val="007C029D"/>
    <w:rsid w:val="007C0526"/>
    <w:rsid w:val="007C0795"/>
    <w:rsid w:val="007C09B4"/>
    <w:rsid w:val="007C1036"/>
    <w:rsid w:val="007C13F7"/>
    <w:rsid w:val="007C1A6A"/>
    <w:rsid w:val="007C2159"/>
    <w:rsid w:val="007C260C"/>
    <w:rsid w:val="007C2BC3"/>
    <w:rsid w:val="007C2DE7"/>
    <w:rsid w:val="007C3206"/>
    <w:rsid w:val="007C33B4"/>
    <w:rsid w:val="007C33E1"/>
    <w:rsid w:val="007C37D8"/>
    <w:rsid w:val="007C43B0"/>
    <w:rsid w:val="007C4FA7"/>
    <w:rsid w:val="007C5280"/>
    <w:rsid w:val="007C5531"/>
    <w:rsid w:val="007C5C7D"/>
    <w:rsid w:val="007C5FE7"/>
    <w:rsid w:val="007C76D5"/>
    <w:rsid w:val="007C7882"/>
    <w:rsid w:val="007C7996"/>
    <w:rsid w:val="007C7F2D"/>
    <w:rsid w:val="007D02A8"/>
    <w:rsid w:val="007D033C"/>
    <w:rsid w:val="007D08BC"/>
    <w:rsid w:val="007D129E"/>
    <w:rsid w:val="007D17DC"/>
    <w:rsid w:val="007D185F"/>
    <w:rsid w:val="007D1BC8"/>
    <w:rsid w:val="007D1D7C"/>
    <w:rsid w:val="007D20DE"/>
    <w:rsid w:val="007D279B"/>
    <w:rsid w:val="007D28ED"/>
    <w:rsid w:val="007D2D80"/>
    <w:rsid w:val="007D2DA0"/>
    <w:rsid w:val="007D4380"/>
    <w:rsid w:val="007D4787"/>
    <w:rsid w:val="007D5C21"/>
    <w:rsid w:val="007D6681"/>
    <w:rsid w:val="007D6F6A"/>
    <w:rsid w:val="007D7C05"/>
    <w:rsid w:val="007D7C11"/>
    <w:rsid w:val="007D7F1B"/>
    <w:rsid w:val="007E05FD"/>
    <w:rsid w:val="007E0E88"/>
    <w:rsid w:val="007E1367"/>
    <w:rsid w:val="007E13B8"/>
    <w:rsid w:val="007E1B2F"/>
    <w:rsid w:val="007E4F68"/>
    <w:rsid w:val="007E5A04"/>
    <w:rsid w:val="007E5BFF"/>
    <w:rsid w:val="007E6E36"/>
    <w:rsid w:val="007E7388"/>
    <w:rsid w:val="007E7527"/>
    <w:rsid w:val="007F040A"/>
    <w:rsid w:val="007F04F1"/>
    <w:rsid w:val="007F0C46"/>
    <w:rsid w:val="007F0CB4"/>
    <w:rsid w:val="007F1699"/>
    <w:rsid w:val="007F185C"/>
    <w:rsid w:val="007F2953"/>
    <w:rsid w:val="007F304A"/>
    <w:rsid w:val="007F318F"/>
    <w:rsid w:val="007F352B"/>
    <w:rsid w:val="007F4185"/>
    <w:rsid w:val="007F4464"/>
    <w:rsid w:val="007F46A5"/>
    <w:rsid w:val="007F53ED"/>
    <w:rsid w:val="007F5948"/>
    <w:rsid w:val="007F5B14"/>
    <w:rsid w:val="007F67D8"/>
    <w:rsid w:val="007F75E4"/>
    <w:rsid w:val="007F76AB"/>
    <w:rsid w:val="007F7F3A"/>
    <w:rsid w:val="008006D3"/>
    <w:rsid w:val="008008F4"/>
    <w:rsid w:val="00800906"/>
    <w:rsid w:val="00800AEE"/>
    <w:rsid w:val="00801376"/>
    <w:rsid w:val="00801845"/>
    <w:rsid w:val="00802336"/>
    <w:rsid w:val="00802484"/>
    <w:rsid w:val="008028A4"/>
    <w:rsid w:val="00802CE2"/>
    <w:rsid w:val="00803471"/>
    <w:rsid w:val="008043B2"/>
    <w:rsid w:val="008044F9"/>
    <w:rsid w:val="00804B5B"/>
    <w:rsid w:val="00805EDF"/>
    <w:rsid w:val="008063EC"/>
    <w:rsid w:val="00806A99"/>
    <w:rsid w:val="008077B2"/>
    <w:rsid w:val="008079DE"/>
    <w:rsid w:val="00807A62"/>
    <w:rsid w:val="00810390"/>
    <w:rsid w:val="00810C8A"/>
    <w:rsid w:val="00810CFE"/>
    <w:rsid w:val="00810FE0"/>
    <w:rsid w:val="00811099"/>
    <w:rsid w:val="00811115"/>
    <w:rsid w:val="008112D3"/>
    <w:rsid w:val="008119A5"/>
    <w:rsid w:val="00811A28"/>
    <w:rsid w:val="00812140"/>
    <w:rsid w:val="008122C4"/>
    <w:rsid w:val="00812726"/>
    <w:rsid w:val="008137FC"/>
    <w:rsid w:val="00813D72"/>
    <w:rsid w:val="00813FB7"/>
    <w:rsid w:val="00814D66"/>
    <w:rsid w:val="0081540A"/>
    <w:rsid w:val="008159FF"/>
    <w:rsid w:val="00815B71"/>
    <w:rsid w:val="00815F2A"/>
    <w:rsid w:val="008162CB"/>
    <w:rsid w:val="008162EC"/>
    <w:rsid w:val="00816ACD"/>
    <w:rsid w:val="00816B09"/>
    <w:rsid w:val="00817352"/>
    <w:rsid w:val="0081766A"/>
    <w:rsid w:val="00820237"/>
    <w:rsid w:val="00820640"/>
    <w:rsid w:val="00821005"/>
    <w:rsid w:val="008227A2"/>
    <w:rsid w:val="00823032"/>
    <w:rsid w:val="008237F7"/>
    <w:rsid w:val="0082392B"/>
    <w:rsid w:val="00823C70"/>
    <w:rsid w:val="00824677"/>
    <w:rsid w:val="00825080"/>
    <w:rsid w:val="00825A99"/>
    <w:rsid w:val="00825F3A"/>
    <w:rsid w:val="00826633"/>
    <w:rsid w:val="00826C87"/>
    <w:rsid w:val="00826D02"/>
    <w:rsid w:val="00827819"/>
    <w:rsid w:val="00830065"/>
    <w:rsid w:val="00830496"/>
    <w:rsid w:val="0083055E"/>
    <w:rsid w:val="00831A49"/>
    <w:rsid w:val="00831ABB"/>
    <w:rsid w:val="00831EE8"/>
    <w:rsid w:val="008320FE"/>
    <w:rsid w:val="00832187"/>
    <w:rsid w:val="00832ECF"/>
    <w:rsid w:val="008347E7"/>
    <w:rsid w:val="00837217"/>
    <w:rsid w:val="00837AF4"/>
    <w:rsid w:val="00837DE4"/>
    <w:rsid w:val="00840577"/>
    <w:rsid w:val="00840592"/>
    <w:rsid w:val="00840739"/>
    <w:rsid w:val="00841D3F"/>
    <w:rsid w:val="00842A20"/>
    <w:rsid w:val="00842CE3"/>
    <w:rsid w:val="00843475"/>
    <w:rsid w:val="00843CC2"/>
    <w:rsid w:val="00843DA0"/>
    <w:rsid w:val="00844487"/>
    <w:rsid w:val="00844553"/>
    <w:rsid w:val="0084528F"/>
    <w:rsid w:val="008458B2"/>
    <w:rsid w:val="00845EED"/>
    <w:rsid w:val="0084623F"/>
    <w:rsid w:val="00846EB0"/>
    <w:rsid w:val="008473FD"/>
    <w:rsid w:val="0084753D"/>
    <w:rsid w:val="00847DAA"/>
    <w:rsid w:val="00847DF6"/>
    <w:rsid w:val="00847E6B"/>
    <w:rsid w:val="00850C7C"/>
    <w:rsid w:val="00850E9C"/>
    <w:rsid w:val="00851B34"/>
    <w:rsid w:val="00851FE8"/>
    <w:rsid w:val="008520C5"/>
    <w:rsid w:val="0085249C"/>
    <w:rsid w:val="008528D5"/>
    <w:rsid w:val="00852996"/>
    <w:rsid w:val="008529A6"/>
    <w:rsid w:val="00852A7F"/>
    <w:rsid w:val="00852E36"/>
    <w:rsid w:val="00852E42"/>
    <w:rsid w:val="0085419F"/>
    <w:rsid w:val="0085549C"/>
    <w:rsid w:val="00855637"/>
    <w:rsid w:val="008566BB"/>
    <w:rsid w:val="008571D0"/>
    <w:rsid w:val="00857325"/>
    <w:rsid w:val="008574BC"/>
    <w:rsid w:val="008575A2"/>
    <w:rsid w:val="008578E1"/>
    <w:rsid w:val="00860C1F"/>
    <w:rsid w:val="00860C98"/>
    <w:rsid w:val="00860F1E"/>
    <w:rsid w:val="008614F3"/>
    <w:rsid w:val="00861DCD"/>
    <w:rsid w:val="00862749"/>
    <w:rsid w:val="008627FF"/>
    <w:rsid w:val="008633BE"/>
    <w:rsid w:val="00863858"/>
    <w:rsid w:val="00864040"/>
    <w:rsid w:val="0086456D"/>
    <w:rsid w:val="00864758"/>
    <w:rsid w:val="00864A19"/>
    <w:rsid w:val="00865546"/>
    <w:rsid w:val="0086560E"/>
    <w:rsid w:val="00865AD4"/>
    <w:rsid w:val="00866344"/>
    <w:rsid w:val="00866B6B"/>
    <w:rsid w:val="00866E21"/>
    <w:rsid w:val="0086709D"/>
    <w:rsid w:val="00867BFB"/>
    <w:rsid w:val="00867D06"/>
    <w:rsid w:val="0087043E"/>
    <w:rsid w:val="00870C24"/>
    <w:rsid w:val="008718A9"/>
    <w:rsid w:val="00872151"/>
    <w:rsid w:val="0087235F"/>
    <w:rsid w:val="008733E8"/>
    <w:rsid w:val="00873A8C"/>
    <w:rsid w:val="00873C89"/>
    <w:rsid w:val="00873F46"/>
    <w:rsid w:val="008741D4"/>
    <w:rsid w:val="0087467D"/>
    <w:rsid w:val="0087481E"/>
    <w:rsid w:val="00874B24"/>
    <w:rsid w:val="00874F6F"/>
    <w:rsid w:val="0087584E"/>
    <w:rsid w:val="00875913"/>
    <w:rsid w:val="00876620"/>
    <w:rsid w:val="0087663D"/>
    <w:rsid w:val="00877750"/>
    <w:rsid w:val="00877E1B"/>
    <w:rsid w:val="00877E31"/>
    <w:rsid w:val="008801B8"/>
    <w:rsid w:val="00880E11"/>
    <w:rsid w:val="00881275"/>
    <w:rsid w:val="00881868"/>
    <w:rsid w:val="00881FB0"/>
    <w:rsid w:val="00882029"/>
    <w:rsid w:val="00882DBF"/>
    <w:rsid w:val="0088374F"/>
    <w:rsid w:val="00884D29"/>
    <w:rsid w:val="008864E8"/>
    <w:rsid w:val="00887698"/>
    <w:rsid w:val="00887ED1"/>
    <w:rsid w:val="00890E11"/>
    <w:rsid w:val="0089115A"/>
    <w:rsid w:val="0089129D"/>
    <w:rsid w:val="0089135C"/>
    <w:rsid w:val="008913B9"/>
    <w:rsid w:val="00891B44"/>
    <w:rsid w:val="00892814"/>
    <w:rsid w:val="00892A5C"/>
    <w:rsid w:val="00893BD3"/>
    <w:rsid w:val="008941EE"/>
    <w:rsid w:val="00895881"/>
    <w:rsid w:val="008959C4"/>
    <w:rsid w:val="008971C4"/>
    <w:rsid w:val="0089720C"/>
    <w:rsid w:val="008979CB"/>
    <w:rsid w:val="008A15E8"/>
    <w:rsid w:val="008A1ACC"/>
    <w:rsid w:val="008A22A9"/>
    <w:rsid w:val="008A293F"/>
    <w:rsid w:val="008A48D4"/>
    <w:rsid w:val="008A51AE"/>
    <w:rsid w:val="008A532F"/>
    <w:rsid w:val="008A547C"/>
    <w:rsid w:val="008A54FA"/>
    <w:rsid w:val="008A5EE9"/>
    <w:rsid w:val="008A6204"/>
    <w:rsid w:val="008A7178"/>
    <w:rsid w:val="008A760B"/>
    <w:rsid w:val="008A786F"/>
    <w:rsid w:val="008A7FD4"/>
    <w:rsid w:val="008B01DA"/>
    <w:rsid w:val="008B0633"/>
    <w:rsid w:val="008B0F8F"/>
    <w:rsid w:val="008B1035"/>
    <w:rsid w:val="008B10EA"/>
    <w:rsid w:val="008B14DB"/>
    <w:rsid w:val="008B18CE"/>
    <w:rsid w:val="008B1BF7"/>
    <w:rsid w:val="008B1CA4"/>
    <w:rsid w:val="008B2002"/>
    <w:rsid w:val="008B2574"/>
    <w:rsid w:val="008B28F0"/>
    <w:rsid w:val="008B2AD1"/>
    <w:rsid w:val="008B2B62"/>
    <w:rsid w:val="008B2BFF"/>
    <w:rsid w:val="008B3099"/>
    <w:rsid w:val="008B3461"/>
    <w:rsid w:val="008B391E"/>
    <w:rsid w:val="008B4436"/>
    <w:rsid w:val="008B4515"/>
    <w:rsid w:val="008B51D6"/>
    <w:rsid w:val="008B6100"/>
    <w:rsid w:val="008B6A72"/>
    <w:rsid w:val="008B6E38"/>
    <w:rsid w:val="008B73BD"/>
    <w:rsid w:val="008C0B43"/>
    <w:rsid w:val="008C0E56"/>
    <w:rsid w:val="008C1245"/>
    <w:rsid w:val="008C1961"/>
    <w:rsid w:val="008C27F8"/>
    <w:rsid w:val="008C3D58"/>
    <w:rsid w:val="008C417B"/>
    <w:rsid w:val="008C4319"/>
    <w:rsid w:val="008C55E4"/>
    <w:rsid w:val="008C65E8"/>
    <w:rsid w:val="008C689B"/>
    <w:rsid w:val="008C68D4"/>
    <w:rsid w:val="008C69BF"/>
    <w:rsid w:val="008C6E96"/>
    <w:rsid w:val="008C6FEC"/>
    <w:rsid w:val="008C7962"/>
    <w:rsid w:val="008D0D1F"/>
    <w:rsid w:val="008D15F9"/>
    <w:rsid w:val="008D1AE0"/>
    <w:rsid w:val="008D1E0D"/>
    <w:rsid w:val="008D2060"/>
    <w:rsid w:val="008D257D"/>
    <w:rsid w:val="008D33CA"/>
    <w:rsid w:val="008D3C83"/>
    <w:rsid w:val="008D4767"/>
    <w:rsid w:val="008D4BF5"/>
    <w:rsid w:val="008D5195"/>
    <w:rsid w:val="008D67F4"/>
    <w:rsid w:val="008D68B3"/>
    <w:rsid w:val="008D6A33"/>
    <w:rsid w:val="008D6F87"/>
    <w:rsid w:val="008D7228"/>
    <w:rsid w:val="008D722C"/>
    <w:rsid w:val="008D72A8"/>
    <w:rsid w:val="008D7B02"/>
    <w:rsid w:val="008E0469"/>
    <w:rsid w:val="008E04FB"/>
    <w:rsid w:val="008E07FE"/>
    <w:rsid w:val="008E0CB2"/>
    <w:rsid w:val="008E0E2B"/>
    <w:rsid w:val="008E2FCA"/>
    <w:rsid w:val="008E3A44"/>
    <w:rsid w:val="008E3AFD"/>
    <w:rsid w:val="008E3EE5"/>
    <w:rsid w:val="008E4BC1"/>
    <w:rsid w:val="008E4C59"/>
    <w:rsid w:val="008E542E"/>
    <w:rsid w:val="008E57D5"/>
    <w:rsid w:val="008E6B4F"/>
    <w:rsid w:val="008E7518"/>
    <w:rsid w:val="008E7C09"/>
    <w:rsid w:val="008F0858"/>
    <w:rsid w:val="008F08BD"/>
    <w:rsid w:val="008F1694"/>
    <w:rsid w:val="008F16C4"/>
    <w:rsid w:val="008F1E75"/>
    <w:rsid w:val="008F2272"/>
    <w:rsid w:val="008F2958"/>
    <w:rsid w:val="008F3C9F"/>
    <w:rsid w:val="008F3D42"/>
    <w:rsid w:val="008F41A8"/>
    <w:rsid w:val="008F5AE6"/>
    <w:rsid w:val="008F65AF"/>
    <w:rsid w:val="008F6E56"/>
    <w:rsid w:val="008F73D9"/>
    <w:rsid w:val="008F7BFB"/>
    <w:rsid w:val="0090099A"/>
    <w:rsid w:val="00900C03"/>
    <w:rsid w:val="00900D43"/>
    <w:rsid w:val="0090102D"/>
    <w:rsid w:val="00901AAB"/>
    <w:rsid w:val="00901E21"/>
    <w:rsid w:val="00901E3B"/>
    <w:rsid w:val="00902185"/>
    <w:rsid w:val="009021BB"/>
    <w:rsid w:val="00902FC1"/>
    <w:rsid w:val="00903517"/>
    <w:rsid w:val="00903595"/>
    <w:rsid w:val="00903D96"/>
    <w:rsid w:val="0090458C"/>
    <w:rsid w:val="00904704"/>
    <w:rsid w:val="00905FBE"/>
    <w:rsid w:val="00906629"/>
    <w:rsid w:val="00906C99"/>
    <w:rsid w:val="00907D29"/>
    <w:rsid w:val="00910A44"/>
    <w:rsid w:val="009112B1"/>
    <w:rsid w:val="009114C3"/>
    <w:rsid w:val="0091234C"/>
    <w:rsid w:val="0091334C"/>
    <w:rsid w:val="0091347A"/>
    <w:rsid w:val="00914E5C"/>
    <w:rsid w:val="00915D89"/>
    <w:rsid w:val="009160B5"/>
    <w:rsid w:val="00916E90"/>
    <w:rsid w:val="00916FE3"/>
    <w:rsid w:val="009177A2"/>
    <w:rsid w:val="00920293"/>
    <w:rsid w:val="00920EEB"/>
    <w:rsid w:val="00921348"/>
    <w:rsid w:val="0092162C"/>
    <w:rsid w:val="0092308C"/>
    <w:rsid w:val="00924B3D"/>
    <w:rsid w:val="00925562"/>
    <w:rsid w:val="009260DE"/>
    <w:rsid w:val="009263D5"/>
    <w:rsid w:val="00927A66"/>
    <w:rsid w:val="00927C24"/>
    <w:rsid w:val="00930617"/>
    <w:rsid w:val="00930AC6"/>
    <w:rsid w:val="00930B0F"/>
    <w:rsid w:val="00931ED8"/>
    <w:rsid w:val="009321B5"/>
    <w:rsid w:val="00932F1F"/>
    <w:rsid w:val="0093316A"/>
    <w:rsid w:val="00933200"/>
    <w:rsid w:val="00933BB5"/>
    <w:rsid w:val="00935233"/>
    <w:rsid w:val="0093582E"/>
    <w:rsid w:val="00935900"/>
    <w:rsid w:val="009359DE"/>
    <w:rsid w:val="00936466"/>
    <w:rsid w:val="00936A1D"/>
    <w:rsid w:val="00940904"/>
    <w:rsid w:val="00940967"/>
    <w:rsid w:val="00941EAB"/>
    <w:rsid w:val="00942E1E"/>
    <w:rsid w:val="009431BB"/>
    <w:rsid w:val="009447CC"/>
    <w:rsid w:val="009448AD"/>
    <w:rsid w:val="0094499F"/>
    <w:rsid w:val="00944D3A"/>
    <w:rsid w:val="00945741"/>
    <w:rsid w:val="0094672B"/>
    <w:rsid w:val="0094782C"/>
    <w:rsid w:val="00947B0F"/>
    <w:rsid w:val="00947F94"/>
    <w:rsid w:val="00947FD9"/>
    <w:rsid w:val="0095009B"/>
    <w:rsid w:val="00950718"/>
    <w:rsid w:val="00950F14"/>
    <w:rsid w:val="009514FE"/>
    <w:rsid w:val="00952208"/>
    <w:rsid w:val="00952F54"/>
    <w:rsid w:val="00953066"/>
    <w:rsid w:val="00953095"/>
    <w:rsid w:val="0095385C"/>
    <w:rsid w:val="00953D75"/>
    <w:rsid w:val="009557CA"/>
    <w:rsid w:val="00955D8F"/>
    <w:rsid w:val="00956631"/>
    <w:rsid w:val="00956CA0"/>
    <w:rsid w:val="00957195"/>
    <w:rsid w:val="009578CE"/>
    <w:rsid w:val="00957E62"/>
    <w:rsid w:val="009603FA"/>
    <w:rsid w:val="009605DA"/>
    <w:rsid w:val="00960793"/>
    <w:rsid w:val="00960E68"/>
    <w:rsid w:val="00960E8E"/>
    <w:rsid w:val="00960F3F"/>
    <w:rsid w:val="009612B5"/>
    <w:rsid w:val="00961E76"/>
    <w:rsid w:val="00961F5E"/>
    <w:rsid w:val="0096209B"/>
    <w:rsid w:val="00962649"/>
    <w:rsid w:val="00962D59"/>
    <w:rsid w:val="0096340F"/>
    <w:rsid w:val="00964262"/>
    <w:rsid w:val="00964B98"/>
    <w:rsid w:val="00964FD2"/>
    <w:rsid w:val="00965CAD"/>
    <w:rsid w:val="00966D4B"/>
    <w:rsid w:val="009672BA"/>
    <w:rsid w:val="009673D7"/>
    <w:rsid w:val="009676F3"/>
    <w:rsid w:val="00967E59"/>
    <w:rsid w:val="00967FFB"/>
    <w:rsid w:val="0097108B"/>
    <w:rsid w:val="00971185"/>
    <w:rsid w:val="00971A74"/>
    <w:rsid w:val="00971AC7"/>
    <w:rsid w:val="0097204C"/>
    <w:rsid w:val="00972B4F"/>
    <w:rsid w:val="00972F66"/>
    <w:rsid w:val="00973317"/>
    <w:rsid w:val="00974F95"/>
    <w:rsid w:val="0097580C"/>
    <w:rsid w:val="00975881"/>
    <w:rsid w:val="00975F87"/>
    <w:rsid w:val="0097693D"/>
    <w:rsid w:val="00976B2B"/>
    <w:rsid w:val="00981F5B"/>
    <w:rsid w:val="00983491"/>
    <w:rsid w:val="009834F8"/>
    <w:rsid w:val="0098352E"/>
    <w:rsid w:val="00983AF4"/>
    <w:rsid w:val="00984142"/>
    <w:rsid w:val="009849BA"/>
    <w:rsid w:val="00984BD0"/>
    <w:rsid w:val="00985C68"/>
    <w:rsid w:val="00986EBE"/>
    <w:rsid w:val="00987B3A"/>
    <w:rsid w:val="00990157"/>
    <w:rsid w:val="00990465"/>
    <w:rsid w:val="00990719"/>
    <w:rsid w:val="00991A7A"/>
    <w:rsid w:val="00991B93"/>
    <w:rsid w:val="00991E94"/>
    <w:rsid w:val="00991EE7"/>
    <w:rsid w:val="0099263B"/>
    <w:rsid w:val="009928B7"/>
    <w:rsid w:val="00992FC2"/>
    <w:rsid w:val="009932B7"/>
    <w:rsid w:val="0099397B"/>
    <w:rsid w:val="00993E98"/>
    <w:rsid w:val="00993FF2"/>
    <w:rsid w:val="0099407E"/>
    <w:rsid w:val="00994306"/>
    <w:rsid w:val="0099611E"/>
    <w:rsid w:val="009963E9"/>
    <w:rsid w:val="0099752C"/>
    <w:rsid w:val="009978E0"/>
    <w:rsid w:val="00997F88"/>
    <w:rsid w:val="009A0188"/>
    <w:rsid w:val="009A018D"/>
    <w:rsid w:val="009A058C"/>
    <w:rsid w:val="009A1539"/>
    <w:rsid w:val="009A1848"/>
    <w:rsid w:val="009A2820"/>
    <w:rsid w:val="009A28B9"/>
    <w:rsid w:val="009A2D1F"/>
    <w:rsid w:val="009A313D"/>
    <w:rsid w:val="009A3954"/>
    <w:rsid w:val="009A3B5C"/>
    <w:rsid w:val="009A3D67"/>
    <w:rsid w:val="009A437B"/>
    <w:rsid w:val="009A46FC"/>
    <w:rsid w:val="009A4B25"/>
    <w:rsid w:val="009A4E4A"/>
    <w:rsid w:val="009A5155"/>
    <w:rsid w:val="009A54FD"/>
    <w:rsid w:val="009A5798"/>
    <w:rsid w:val="009A7889"/>
    <w:rsid w:val="009A7BBA"/>
    <w:rsid w:val="009A7CA1"/>
    <w:rsid w:val="009B002C"/>
    <w:rsid w:val="009B01C7"/>
    <w:rsid w:val="009B03DE"/>
    <w:rsid w:val="009B1574"/>
    <w:rsid w:val="009B243F"/>
    <w:rsid w:val="009B266A"/>
    <w:rsid w:val="009B26B2"/>
    <w:rsid w:val="009B2A5D"/>
    <w:rsid w:val="009B2E08"/>
    <w:rsid w:val="009B3017"/>
    <w:rsid w:val="009B321E"/>
    <w:rsid w:val="009B343E"/>
    <w:rsid w:val="009B4A32"/>
    <w:rsid w:val="009B4E24"/>
    <w:rsid w:val="009B502C"/>
    <w:rsid w:val="009B5776"/>
    <w:rsid w:val="009B5F65"/>
    <w:rsid w:val="009B5FB4"/>
    <w:rsid w:val="009B6254"/>
    <w:rsid w:val="009B6D9C"/>
    <w:rsid w:val="009B7135"/>
    <w:rsid w:val="009B71AE"/>
    <w:rsid w:val="009B7660"/>
    <w:rsid w:val="009B7C23"/>
    <w:rsid w:val="009C0035"/>
    <w:rsid w:val="009C0268"/>
    <w:rsid w:val="009C04EB"/>
    <w:rsid w:val="009C1E20"/>
    <w:rsid w:val="009C2289"/>
    <w:rsid w:val="009C2A69"/>
    <w:rsid w:val="009C32FB"/>
    <w:rsid w:val="009C3820"/>
    <w:rsid w:val="009C40A2"/>
    <w:rsid w:val="009C4F09"/>
    <w:rsid w:val="009C500B"/>
    <w:rsid w:val="009C5175"/>
    <w:rsid w:val="009C5752"/>
    <w:rsid w:val="009C621A"/>
    <w:rsid w:val="009C6637"/>
    <w:rsid w:val="009C664E"/>
    <w:rsid w:val="009C6815"/>
    <w:rsid w:val="009C68E8"/>
    <w:rsid w:val="009C782D"/>
    <w:rsid w:val="009C7B87"/>
    <w:rsid w:val="009D0190"/>
    <w:rsid w:val="009D01ED"/>
    <w:rsid w:val="009D11B8"/>
    <w:rsid w:val="009D1A99"/>
    <w:rsid w:val="009D1C65"/>
    <w:rsid w:val="009D244F"/>
    <w:rsid w:val="009D2E7D"/>
    <w:rsid w:val="009D30D8"/>
    <w:rsid w:val="009D31A8"/>
    <w:rsid w:val="009D475B"/>
    <w:rsid w:val="009D4821"/>
    <w:rsid w:val="009D4871"/>
    <w:rsid w:val="009D4AB0"/>
    <w:rsid w:val="009D4B47"/>
    <w:rsid w:val="009D5408"/>
    <w:rsid w:val="009D5993"/>
    <w:rsid w:val="009D5DAD"/>
    <w:rsid w:val="009D67F5"/>
    <w:rsid w:val="009D6C15"/>
    <w:rsid w:val="009E0C08"/>
    <w:rsid w:val="009E29A0"/>
    <w:rsid w:val="009E3DC4"/>
    <w:rsid w:val="009E3F6D"/>
    <w:rsid w:val="009E4372"/>
    <w:rsid w:val="009E4BA6"/>
    <w:rsid w:val="009E4C79"/>
    <w:rsid w:val="009E4E5B"/>
    <w:rsid w:val="009E5511"/>
    <w:rsid w:val="009E5A3A"/>
    <w:rsid w:val="009E5B4C"/>
    <w:rsid w:val="009E607E"/>
    <w:rsid w:val="009E6318"/>
    <w:rsid w:val="009E6593"/>
    <w:rsid w:val="009E6915"/>
    <w:rsid w:val="009E69E7"/>
    <w:rsid w:val="009E70F5"/>
    <w:rsid w:val="009F0053"/>
    <w:rsid w:val="009F0170"/>
    <w:rsid w:val="009F02F6"/>
    <w:rsid w:val="009F0372"/>
    <w:rsid w:val="009F0997"/>
    <w:rsid w:val="009F0A31"/>
    <w:rsid w:val="009F106E"/>
    <w:rsid w:val="009F1D04"/>
    <w:rsid w:val="009F1E42"/>
    <w:rsid w:val="009F20B1"/>
    <w:rsid w:val="009F2459"/>
    <w:rsid w:val="009F2B73"/>
    <w:rsid w:val="009F3362"/>
    <w:rsid w:val="009F4386"/>
    <w:rsid w:val="009F4557"/>
    <w:rsid w:val="009F4C16"/>
    <w:rsid w:val="009F5318"/>
    <w:rsid w:val="009F535F"/>
    <w:rsid w:val="009F5421"/>
    <w:rsid w:val="009F55BB"/>
    <w:rsid w:val="009F6386"/>
    <w:rsid w:val="009F6ACD"/>
    <w:rsid w:val="009F7BCA"/>
    <w:rsid w:val="00A001D7"/>
    <w:rsid w:val="00A003CA"/>
    <w:rsid w:val="00A0107C"/>
    <w:rsid w:val="00A01BC5"/>
    <w:rsid w:val="00A025E8"/>
    <w:rsid w:val="00A04A85"/>
    <w:rsid w:val="00A04ED4"/>
    <w:rsid w:val="00A0520E"/>
    <w:rsid w:val="00A05385"/>
    <w:rsid w:val="00A053FD"/>
    <w:rsid w:val="00A05A07"/>
    <w:rsid w:val="00A05A14"/>
    <w:rsid w:val="00A05B68"/>
    <w:rsid w:val="00A06037"/>
    <w:rsid w:val="00A076BD"/>
    <w:rsid w:val="00A07CC6"/>
    <w:rsid w:val="00A11C8D"/>
    <w:rsid w:val="00A122EC"/>
    <w:rsid w:val="00A1374C"/>
    <w:rsid w:val="00A14002"/>
    <w:rsid w:val="00A14234"/>
    <w:rsid w:val="00A14DDD"/>
    <w:rsid w:val="00A15456"/>
    <w:rsid w:val="00A1567F"/>
    <w:rsid w:val="00A157D1"/>
    <w:rsid w:val="00A15D70"/>
    <w:rsid w:val="00A1683D"/>
    <w:rsid w:val="00A1686C"/>
    <w:rsid w:val="00A16FE6"/>
    <w:rsid w:val="00A204FA"/>
    <w:rsid w:val="00A20663"/>
    <w:rsid w:val="00A207AC"/>
    <w:rsid w:val="00A21572"/>
    <w:rsid w:val="00A21E5E"/>
    <w:rsid w:val="00A22CAF"/>
    <w:rsid w:val="00A2321B"/>
    <w:rsid w:val="00A23792"/>
    <w:rsid w:val="00A23A56"/>
    <w:rsid w:val="00A250F8"/>
    <w:rsid w:val="00A25380"/>
    <w:rsid w:val="00A25C80"/>
    <w:rsid w:val="00A2652B"/>
    <w:rsid w:val="00A274CD"/>
    <w:rsid w:val="00A277AD"/>
    <w:rsid w:val="00A279FA"/>
    <w:rsid w:val="00A27B09"/>
    <w:rsid w:val="00A27C7F"/>
    <w:rsid w:val="00A27D87"/>
    <w:rsid w:val="00A3006F"/>
    <w:rsid w:val="00A304AA"/>
    <w:rsid w:val="00A30B44"/>
    <w:rsid w:val="00A30DB9"/>
    <w:rsid w:val="00A30FF3"/>
    <w:rsid w:val="00A31A88"/>
    <w:rsid w:val="00A320A6"/>
    <w:rsid w:val="00A324F3"/>
    <w:rsid w:val="00A3269D"/>
    <w:rsid w:val="00A32910"/>
    <w:rsid w:val="00A32CB9"/>
    <w:rsid w:val="00A32D4B"/>
    <w:rsid w:val="00A3396A"/>
    <w:rsid w:val="00A33979"/>
    <w:rsid w:val="00A33C41"/>
    <w:rsid w:val="00A3495E"/>
    <w:rsid w:val="00A35F4B"/>
    <w:rsid w:val="00A37126"/>
    <w:rsid w:val="00A37234"/>
    <w:rsid w:val="00A3742B"/>
    <w:rsid w:val="00A37526"/>
    <w:rsid w:val="00A3763F"/>
    <w:rsid w:val="00A377CB"/>
    <w:rsid w:val="00A37AD0"/>
    <w:rsid w:val="00A37AE4"/>
    <w:rsid w:val="00A37CCB"/>
    <w:rsid w:val="00A4061A"/>
    <w:rsid w:val="00A40F96"/>
    <w:rsid w:val="00A41552"/>
    <w:rsid w:val="00A4160A"/>
    <w:rsid w:val="00A41D68"/>
    <w:rsid w:val="00A42190"/>
    <w:rsid w:val="00A426EF"/>
    <w:rsid w:val="00A42807"/>
    <w:rsid w:val="00A42BB8"/>
    <w:rsid w:val="00A435FA"/>
    <w:rsid w:val="00A43EA7"/>
    <w:rsid w:val="00A4474F"/>
    <w:rsid w:val="00A44C40"/>
    <w:rsid w:val="00A44C7B"/>
    <w:rsid w:val="00A44FA5"/>
    <w:rsid w:val="00A45273"/>
    <w:rsid w:val="00A45752"/>
    <w:rsid w:val="00A4776B"/>
    <w:rsid w:val="00A47B37"/>
    <w:rsid w:val="00A505F7"/>
    <w:rsid w:val="00A50B23"/>
    <w:rsid w:val="00A5150A"/>
    <w:rsid w:val="00A52766"/>
    <w:rsid w:val="00A52CDA"/>
    <w:rsid w:val="00A530FC"/>
    <w:rsid w:val="00A5311A"/>
    <w:rsid w:val="00A5340E"/>
    <w:rsid w:val="00A534FB"/>
    <w:rsid w:val="00A53815"/>
    <w:rsid w:val="00A553D7"/>
    <w:rsid w:val="00A559EE"/>
    <w:rsid w:val="00A55AAC"/>
    <w:rsid w:val="00A56516"/>
    <w:rsid w:val="00A5667B"/>
    <w:rsid w:val="00A56C63"/>
    <w:rsid w:val="00A57FA0"/>
    <w:rsid w:val="00A60AF1"/>
    <w:rsid w:val="00A6101D"/>
    <w:rsid w:val="00A61188"/>
    <w:rsid w:val="00A61452"/>
    <w:rsid w:val="00A61FDB"/>
    <w:rsid w:val="00A6218F"/>
    <w:rsid w:val="00A626CA"/>
    <w:rsid w:val="00A62BF1"/>
    <w:rsid w:val="00A641F8"/>
    <w:rsid w:val="00A643E2"/>
    <w:rsid w:val="00A654B1"/>
    <w:rsid w:val="00A66CB9"/>
    <w:rsid w:val="00A67775"/>
    <w:rsid w:val="00A6797A"/>
    <w:rsid w:val="00A67B1A"/>
    <w:rsid w:val="00A67D55"/>
    <w:rsid w:val="00A70163"/>
    <w:rsid w:val="00A72055"/>
    <w:rsid w:val="00A7254A"/>
    <w:rsid w:val="00A72A91"/>
    <w:rsid w:val="00A72AA0"/>
    <w:rsid w:val="00A732C8"/>
    <w:rsid w:val="00A739C4"/>
    <w:rsid w:val="00A74245"/>
    <w:rsid w:val="00A743B3"/>
    <w:rsid w:val="00A74771"/>
    <w:rsid w:val="00A752B0"/>
    <w:rsid w:val="00A75F62"/>
    <w:rsid w:val="00A76002"/>
    <w:rsid w:val="00A760E9"/>
    <w:rsid w:val="00A76359"/>
    <w:rsid w:val="00A768DC"/>
    <w:rsid w:val="00A7711F"/>
    <w:rsid w:val="00A77304"/>
    <w:rsid w:val="00A7767A"/>
    <w:rsid w:val="00A806C6"/>
    <w:rsid w:val="00A80794"/>
    <w:rsid w:val="00A80EE6"/>
    <w:rsid w:val="00A81965"/>
    <w:rsid w:val="00A81A2E"/>
    <w:rsid w:val="00A81F5C"/>
    <w:rsid w:val="00A820A4"/>
    <w:rsid w:val="00A834B3"/>
    <w:rsid w:val="00A83E45"/>
    <w:rsid w:val="00A83F48"/>
    <w:rsid w:val="00A83F96"/>
    <w:rsid w:val="00A846DA"/>
    <w:rsid w:val="00A870EF"/>
    <w:rsid w:val="00A91210"/>
    <w:rsid w:val="00A91828"/>
    <w:rsid w:val="00A91C83"/>
    <w:rsid w:val="00A91DC3"/>
    <w:rsid w:val="00A920E2"/>
    <w:rsid w:val="00A9214B"/>
    <w:rsid w:val="00A9214D"/>
    <w:rsid w:val="00A9350D"/>
    <w:rsid w:val="00A94ACC"/>
    <w:rsid w:val="00A94F16"/>
    <w:rsid w:val="00A95227"/>
    <w:rsid w:val="00A95674"/>
    <w:rsid w:val="00A9582A"/>
    <w:rsid w:val="00A960F4"/>
    <w:rsid w:val="00A967C6"/>
    <w:rsid w:val="00A9685E"/>
    <w:rsid w:val="00A968F8"/>
    <w:rsid w:val="00A96FAD"/>
    <w:rsid w:val="00A97E68"/>
    <w:rsid w:val="00AA05C4"/>
    <w:rsid w:val="00AA0E71"/>
    <w:rsid w:val="00AA1056"/>
    <w:rsid w:val="00AA1176"/>
    <w:rsid w:val="00AA1A13"/>
    <w:rsid w:val="00AA2589"/>
    <w:rsid w:val="00AA2F93"/>
    <w:rsid w:val="00AA392B"/>
    <w:rsid w:val="00AA3D80"/>
    <w:rsid w:val="00AA4352"/>
    <w:rsid w:val="00AA452F"/>
    <w:rsid w:val="00AA4CF9"/>
    <w:rsid w:val="00AA4E4D"/>
    <w:rsid w:val="00AA4F99"/>
    <w:rsid w:val="00AA53A5"/>
    <w:rsid w:val="00AA56A6"/>
    <w:rsid w:val="00AA594B"/>
    <w:rsid w:val="00AA6738"/>
    <w:rsid w:val="00AA6B97"/>
    <w:rsid w:val="00AA7166"/>
    <w:rsid w:val="00AA7253"/>
    <w:rsid w:val="00AA7266"/>
    <w:rsid w:val="00AA7E3A"/>
    <w:rsid w:val="00AB0139"/>
    <w:rsid w:val="00AB051C"/>
    <w:rsid w:val="00AB1476"/>
    <w:rsid w:val="00AB2F14"/>
    <w:rsid w:val="00AB3976"/>
    <w:rsid w:val="00AB3CD3"/>
    <w:rsid w:val="00AB417A"/>
    <w:rsid w:val="00AB41E0"/>
    <w:rsid w:val="00AB43D0"/>
    <w:rsid w:val="00AB54D1"/>
    <w:rsid w:val="00AB6BFB"/>
    <w:rsid w:val="00AC0A71"/>
    <w:rsid w:val="00AC0D9D"/>
    <w:rsid w:val="00AC1A31"/>
    <w:rsid w:val="00AC1C68"/>
    <w:rsid w:val="00AC24D5"/>
    <w:rsid w:val="00AC37AD"/>
    <w:rsid w:val="00AC467B"/>
    <w:rsid w:val="00AC498D"/>
    <w:rsid w:val="00AC4B56"/>
    <w:rsid w:val="00AC5989"/>
    <w:rsid w:val="00AC661A"/>
    <w:rsid w:val="00AC6C76"/>
    <w:rsid w:val="00AC6F05"/>
    <w:rsid w:val="00AC77C7"/>
    <w:rsid w:val="00AC7DAD"/>
    <w:rsid w:val="00AD03FD"/>
    <w:rsid w:val="00AD1226"/>
    <w:rsid w:val="00AD202E"/>
    <w:rsid w:val="00AD2050"/>
    <w:rsid w:val="00AD3351"/>
    <w:rsid w:val="00AD34EF"/>
    <w:rsid w:val="00AD49D8"/>
    <w:rsid w:val="00AD4C78"/>
    <w:rsid w:val="00AD4E9F"/>
    <w:rsid w:val="00AD4FE0"/>
    <w:rsid w:val="00AD670A"/>
    <w:rsid w:val="00AD7080"/>
    <w:rsid w:val="00AD73E0"/>
    <w:rsid w:val="00AD774A"/>
    <w:rsid w:val="00AE04A6"/>
    <w:rsid w:val="00AE0644"/>
    <w:rsid w:val="00AE0CE1"/>
    <w:rsid w:val="00AE0EA9"/>
    <w:rsid w:val="00AE1214"/>
    <w:rsid w:val="00AE1256"/>
    <w:rsid w:val="00AE1482"/>
    <w:rsid w:val="00AE188D"/>
    <w:rsid w:val="00AE1A2F"/>
    <w:rsid w:val="00AE1DE3"/>
    <w:rsid w:val="00AE1FA7"/>
    <w:rsid w:val="00AE3269"/>
    <w:rsid w:val="00AE3FAB"/>
    <w:rsid w:val="00AE4B74"/>
    <w:rsid w:val="00AE5B90"/>
    <w:rsid w:val="00AE5C83"/>
    <w:rsid w:val="00AE5C84"/>
    <w:rsid w:val="00AE65B8"/>
    <w:rsid w:val="00AE6D93"/>
    <w:rsid w:val="00AE6F24"/>
    <w:rsid w:val="00AE7721"/>
    <w:rsid w:val="00AE7F27"/>
    <w:rsid w:val="00AF1492"/>
    <w:rsid w:val="00AF1498"/>
    <w:rsid w:val="00AF16F6"/>
    <w:rsid w:val="00AF17F5"/>
    <w:rsid w:val="00AF1E77"/>
    <w:rsid w:val="00AF20DB"/>
    <w:rsid w:val="00AF2CA3"/>
    <w:rsid w:val="00AF355C"/>
    <w:rsid w:val="00AF4064"/>
    <w:rsid w:val="00AF51B4"/>
    <w:rsid w:val="00AF53BB"/>
    <w:rsid w:val="00AF5769"/>
    <w:rsid w:val="00AF5F7D"/>
    <w:rsid w:val="00AF613D"/>
    <w:rsid w:val="00AF69BB"/>
    <w:rsid w:val="00AF6F1B"/>
    <w:rsid w:val="00AF77E2"/>
    <w:rsid w:val="00AF7A2F"/>
    <w:rsid w:val="00B00B7C"/>
    <w:rsid w:val="00B00CB7"/>
    <w:rsid w:val="00B00DF2"/>
    <w:rsid w:val="00B01047"/>
    <w:rsid w:val="00B0145F"/>
    <w:rsid w:val="00B016A1"/>
    <w:rsid w:val="00B01B13"/>
    <w:rsid w:val="00B02D50"/>
    <w:rsid w:val="00B02D8D"/>
    <w:rsid w:val="00B031B6"/>
    <w:rsid w:val="00B03535"/>
    <w:rsid w:val="00B03F2C"/>
    <w:rsid w:val="00B0407C"/>
    <w:rsid w:val="00B048A3"/>
    <w:rsid w:val="00B05100"/>
    <w:rsid w:val="00B056EE"/>
    <w:rsid w:val="00B058F7"/>
    <w:rsid w:val="00B05B98"/>
    <w:rsid w:val="00B05BD9"/>
    <w:rsid w:val="00B06305"/>
    <w:rsid w:val="00B06CB8"/>
    <w:rsid w:val="00B0722D"/>
    <w:rsid w:val="00B072FC"/>
    <w:rsid w:val="00B07A1C"/>
    <w:rsid w:val="00B07BA3"/>
    <w:rsid w:val="00B1048F"/>
    <w:rsid w:val="00B10E81"/>
    <w:rsid w:val="00B10F2C"/>
    <w:rsid w:val="00B110D4"/>
    <w:rsid w:val="00B116EC"/>
    <w:rsid w:val="00B1181C"/>
    <w:rsid w:val="00B11A64"/>
    <w:rsid w:val="00B1230C"/>
    <w:rsid w:val="00B12957"/>
    <w:rsid w:val="00B130B3"/>
    <w:rsid w:val="00B1350E"/>
    <w:rsid w:val="00B13FAA"/>
    <w:rsid w:val="00B1438D"/>
    <w:rsid w:val="00B1439A"/>
    <w:rsid w:val="00B14500"/>
    <w:rsid w:val="00B146BA"/>
    <w:rsid w:val="00B14839"/>
    <w:rsid w:val="00B14882"/>
    <w:rsid w:val="00B155AF"/>
    <w:rsid w:val="00B15652"/>
    <w:rsid w:val="00B16157"/>
    <w:rsid w:val="00B16741"/>
    <w:rsid w:val="00B20026"/>
    <w:rsid w:val="00B20D8C"/>
    <w:rsid w:val="00B210D4"/>
    <w:rsid w:val="00B21B97"/>
    <w:rsid w:val="00B22A3F"/>
    <w:rsid w:val="00B22ABD"/>
    <w:rsid w:val="00B22FA3"/>
    <w:rsid w:val="00B23AD7"/>
    <w:rsid w:val="00B23C69"/>
    <w:rsid w:val="00B257C9"/>
    <w:rsid w:val="00B260FE"/>
    <w:rsid w:val="00B2627A"/>
    <w:rsid w:val="00B26624"/>
    <w:rsid w:val="00B3071C"/>
    <w:rsid w:val="00B307C6"/>
    <w:rsid w:val="00B30E48"/>
    <w:rsid w:val="00B31DA0"/>
    <w:rsid w:val="00B31E2A"/>
    <w:rsid w:val="00B31F3F"/>
    <w:rsid w:val="00B32B63"/>
    <w:rsid w:val="00B331F8"/>
    <w:rsid w:val="00B33C25"/>
    <w:rsid w:val="00B33CA8"/>
    <w:rsid w:val="00B33E91"/>
    <w:rsid w:val="00B34469"/>
    <w:rsid w:val="00B34AB7"/>
    <w:rsid w:val="00B34F02"/>
    <w:rsid w:val="00B34FF9"/>
    <w:rsid w:val="00B35B23"/>
    <w:rsid w:val="00B36391"/>
    <w:rsid w:val="00B3669B"/>
    <w:rsid w:val="00B36DD0"/>
    <w:rsid w:val="00B3710A"/>
    <w:rsid w:val="00B404CF"/>
    <w:rsid w:val="00B41C99"/>
    <w:rsid w:val="00B41E47"/>
    <w:rsid w:val="00B435B0"/>
    <w:rsid w:val="00B44503"/>
    <w:rsid w:val="00B44522"/>
    <w:rsid w:val="00B445D0"/>
    <w:rsid w:val="00B4495F"/>
    <w:rsid w:val="00B450D4"/>
    <w:rsid w:val="00B4581B"/>
    <w:rsid w:val="00B45C12"/>
    <w:rsid w:val="00B4761C"/>
    <w:rsid w:val="00B4773C"/>
    <w:rsid w:val="00B47CFA"/>
    <w:rsid w:val="00B47F36"/>
    <w:rsid w:val="00B5012E"/>
    <w:rsid w:val="00B506C8"/>
    <w:rsid w:val="00B50C2F"/>
    <w:rsid w:val="00B50EE1"/>
    <w:rsid w:val="00B513FD"/>
    <w:rsid w:val="00B5187E"/>
    <w:rsid w:val="00B51D11"/>
    <w:rsid w:val="00B51F11"/>
    <w:rsid w:val="00B52591"/>
    <w:rsid w:val="00B52B13"/>
    <w:rsid w:val="00B53133"/>
    <w:rsid w:val="00B532FC"/>
    <w:rsid w:val="00B5342D"/>
    <w:rsid w:val="00B53850"/>
    <w:rsid w:val="00B53C47"/>
    <w:rsid w:val="00B53CC7"/>
    <w:rsid w:val="00B546ED"/>
    <w:rsid w:val="00B54CC5"/>
    <w:rsid w:val="00B55D3B"/>
    <w:rsid w:val="00B5606A"/>
    <w:rsid w:val="00B56177"/>
    <w:rsid w:val="00B5635A"/>
    <w:rsid w:val="00B56987"/>
    <w:rsid w:val="00B575E5"/>
    <w:rsid w:val="00B60434"/>
    <w:rsid w:val="00B6043D"/>
    <w:rsid w:val="00B6046A"/>
    <w:rsid w:val="00B60556"/>
    <w:rsid w:val="00B6154E"/>
    <w:rsid w:val="00B622B3"/>
    <w:rsid w:val="00B627B0"/>
    <w:rsid w:val="00B62FAF"/>
    <w:rsid w:val="00B6370D"/>
    <w:rsid w:val="00B63E36"/>
    <w:rsid w:val="00B63E92"/>
    <w:rsid w:val="00B65284"/>
    <w:rsid w:val="00B65377"/>
    <w:rsid w:val="00B66BB9"/>
    <w:rsid w:val="00B679ED"/>
    <w:rsid w:val="00B70299"/>
    <w:rsid w:val="00B708CF"/>
    <w:rsid w:val="00B70DA5"/>
    <w:rsid w:val="00B72221"/>
    <w:rsid w:val="00B72A40"/>
    <w:rsid w:val="00B733A8"/>
    <w:rsid w:val="00B737F7"/>
    <w:rsid w:val="00B73AEE"/>
    <w:rsid w:val="00B73D27"/>
    <w:rsid w:val="00B73F08"/>
    <w:rsid w:val="00B74889"/>
    <w:rsid w:val="00B74A06"/>
    <w:rsid w:val="00B7578F"/>
    <w:rsid w:val="00B759A4"/>
    <w:rsid w:val="00B75D9C"/>
    <w:rsid w:val="00B771A5"/>
    <w:rsid w:val="00B7725C"/>
    <w:rsid w:val="00B77ACE"/>
    <w:rsid w:val="00B77B0A"/>
    <w:rsid w:val="00B77B2F"/>
    <w:rsid w:val="00B77DCA"/>
    <w:rsid w:val="00B81973"/>
    <w:rsid w:val="00B82517"/>
    <w:rsid w:val="00B83433"/>
    <w:rsid w:val="00B83648"/>
    <w:rsid w:val="00B8389C"/>
    <w:rsid w:val="00B841FA"/>
    <w:rsid w:val="00B843E3"/>
    <w:rsid w:val="00B85530"/>
    <w:rsid w:val="00B857E7"/>
    <w:rsid w:val="00B86122"/>
    <w:rsid w:val="00B8612B"/>
    <w:rsid w:val="00B86A9A"/>
    <w:rsid w:val="00B874F0"/>
    <w:rsid w:val="00B9001E"/>
    <w:rsid w:val="00B90784"/>
    <w:rsid w:val="00B90EBF"/>
    <w:rsid w:val="00B90FC4"/>
    <w:rsid w:val="00B918AC"/>
    <w:rsid w:val="00B93085"/>
    <w:rsid w:val="00B9358D"/>
    <w:rsid w:val="00B94DBD"/>
    <w:rsid w:val="00B94FFB"/>
    <w:rsid w:val="00B95428"/>
    <w:rsid w:val="00B96066"/>
    <w:rsid w:val="00B96372"/>
    <w:rsid w:val="00B96E79"/>
    <w:rsid w:val="00B970A1"/>
    <w:rsid w:val="00B970B4"/>
    <w:rsid w:val="00B97473"/>
    <w:rsid w:val="00BA023A"/>
    <w:rsid w:val="00BA0298"/>
    <w:rsid w:val="00BA0336"/>
    <w:rsid w:val="00BA0366"/>
    <w:rsid w:val="00BA100E"/>
    <w:rsid w:val="00BA1651"/>
    <w:rsid w:val="00BA1C2E"/>
    <w:rsid w:val="00BA29B2"/>
    <w:rsid w:val="00BA3E70"/>
    <w:rsid w:val="00BA3F63"/>
    <w:rsid w:val="00BA43A6"/>
    <w:rsid w:val="00BA4C0D"/>
    <w:rsid w:val="00BA5145"/>
    <w:rsid w:val="00BA5875"/>
    <w:rsid w:val="00BA5B77"/>
    <w:rsid w:val="00BA5E67"/>
    <w:rsid w:val="00BA5FF4"/>
    <w:rsid w:val="00BA6867"/>
    <w:rsid w:val="00BA6945"/>
    <w:rsid w:val="00BA794A"/>
    <w:rsid w:val="00BA7C94"/>
    <w:rsid w:val="00BB07B0"/>
    <w:rsid w:val="00BB09AD"/>
    <w:rsid w:val="00BB0A08"/>
    <w:rsid w:val="00BB1386"/>
    <w:rsid w:val="00BB1BCB"/>
    <w:rsid w:val="00BB1C4F"/>
    <w:rsid w:val="00BB2717"/>
    <w:rsid w:val="00BB3511"/>
    <w:rsid w:val="00BB407D"/>
    <w:rsid w:val="00BB414D"/>
    <w:rsid w:val="00BB4999"/>
    <w:rsid w:val="00BB4D7B"/>
    <w:rsid w:val="00BB57F7"/>
    <w:rsid w:val="00BB621B"/>
    <w:rsid w:val="00BB653C"/>
    <w:rsid w:val="00BB6C95"/>
    <w:rsid w:val="00BB702B"/>
    <w:rsid w:val="00BB724D"/>
    <w:rsid w:val="00BB74C3"/>
    <w:rsid w:val="00BB751F"/>
    <w:rsid w:val="00BB7DF9"/>
    <w:rsid w:val="00BC0F86"/>
    <w:rsid w:val="00BC1F44"/>
    <w:rsid w:val="00BC4365"/>
    <w:rsid w:val="00BC44C7"/>
    <w:rsid w:val="00BC4957"/>
    <w:rsid w:val="00BC5267"/>
    <w:rsid w:val="00BC61DF"/>
    <w:rsid w:val="00BC755F"/>
    <w:rsid w:val="00BC7BF8"/>
    <w:rsid w:val="00BD0174"/>
    <w:rsid w:val="00BD0B58"/>
    <w:rsid w:val="00BD112F"/>
    <w:rsid w:val="00BD15BA"/>
    <w:rsid w:val="00BD1775"/>
    <w:rsid w:val="00BD1AE5"/>
    <w:rsid w:val="00BD2AB2"/>
    <w:rsid w:val="00BD3C1A"/>
    <w:rsid w:val="00BD461E"/>
    <w:rsid w:val="00BD46A7"/>
    <w:rsid w:val="00BD4C10"/>
    <w:rsid w:val="00BD4C5B"/>
    <w:rsid w:val="00BD4F62"/>
    <w:rsid w:val="00BD5307"/>
    <w:rsid w:val="00BD5313"/>
    <w:rsid w:val="00BD5C3A"/>
    <w:rsid w:val="00BD62AD"/>
    <w:rsid w:val="00BD684D"/>
    <w:rsid w:val="00BD71D3"/>
    <w:rsid w:val="00BD7C8F"/>
    <w:rsid w:val="00BD7F7B"/>
    <w:rsid w:val="00BE0304"/>
    <w:rsid w:val="00BE037C"/>
    <w:rsid w:val="00BE03ED"/>
    <w:rsid w:val="00BE04A6"/>
    <w:rsid w:val="00BE07E6"/>
    <w:rsid w:val="00BE0ABE"/>
    <w:rsid w:val="00BE2032"/>
    <w:rsid w:val="00BE21F0"/>
    <w:rsid w:val="00BE2560"/>
    <w:rsid w:val="00BE4474"/>
    <w:rsid w:val="00BE4546"/>
    <w:rsid w:val="00BE4612"/>
    <w:rsid w:val="00BE473A"/>
    <w:rsid w:val="00BE6724"/>
    <w:rsid w:val="00BE6BDE"/>
    <w:rsid w:val="00BE6E20"/>
    <w:rsid w:val="00BE777D"/>
    <w:rsid w:val="00BE7803"/>
    <w:rsid w:val="00BE7842"/>
    <w:rsid w:val="00BE7994"/>
    <w:rsid w:val="00BE7DF2"/>
    <w:rsid w:val="00BF0A4E"/>
    <w:rsid w:val="00BF1402"/>
    <w:rsid w:val="00BF1A76"/>
    <w:rsid w:val="00BF27CB"/>
    <w:rsid w:val="00BF33AE"/>
    <w:rsid w:val="00BF38DF"/>
    <w:rsid w:val="00BF3A4B"/>
    <w:rsid w:val="00BF42B0"/>
    <w:rsid w:val="00BF476E"/>
    <w:rsid w:val="00BF484C"/>
    <w:rsid w:val="00BF4859"/>
    <w:rsid w:val="00BF6D06"/>
    <w:rsid w:val="00BF7106"/>
    <w:rsid w:val="00BF79B6"/>
    <w:rsid w:val="00BF7DBD"/>
    <w:rsid w:val="00C002ED"/>
    <w:rsid w:val="00C00369"/>
    <w:rsid w:val="00C0049D"/>
    <w:rsid w:val="00C01620"/>
    <w:rsid w:val="00C01FD5"/>
    <w:rsid w:val="00C026AA"/>
    <w:rsid w:val="00C0337B"/>
    <w:rsid w:val="00C03E87"/>
    <w:rsid w:val="00C05372"/>
    <w:rsid w:val="00C05E34"/>
    <w:rsid w:val="00C05E9E"/>
    <w:rsid w:val="00C06A1F"/>
    <w:rsid w:val="00C0701F"/>
    <w:rsid w:val="00C1068C"/>
    <w:rsid w:val="00C10E46"/>
    <w:rsid w:val="00C10F92"/>
    <w:rsid w:val="00C11690"/>
    <w:rsid w:val="00C11CDF"/>
    <w:rsid w:val="00C11DB9"/>
    <w:rsid w:val="00C12102"/>
    <w:rsid w:val="00C130D4"/>
    <w:rsid w:val="00C1322E"/>
    <w:rsid w:val="00C135BC"/>
    <w:rsid w:val="00C139C5"/>
    <w:rsid w:val="00C139E1"/>
    <w:rsid w:val="00C14522"/>
    <w:rsid w:val="00C14EEB"/>
    <w:rsid w:val="00C14F4D"/>
    <w:rsid w:val="00C15049"/>
    <w:rsid w:val="00C15A81"/>
    <w:rsid w:val="00C15FE2"/>
    <w:rsid w:val="00C15FFB"/>
    <w:rsid w:val="00C16581"/>
    <w:rsid w:val="00C1670C"/>
    <w:rsid w:val="00C1693A"/>
    <w:rsid w:val="00C1704B"/>
    <w:rsid w:val="00C173A5"/>
    <w:rsid w:val="00C20348"/>
    <w:rsid w:val="00C20372"/>
    <w:rsid w:val="00C20CF0"/>
    <w:rsid w:val="00C214CD"/>
    <w:rsid w:val="00C21600"/>
    <w:rsid w:val="00C216C4"/>
    <w:rsid w:val="00C21DD1"/>
    <w:rsid w:val="00C2220B"/>
    <w:rsid w:val="00C22530"/>
    <w:rsid w:val="00C22DDC"/>
    <w:rsid w:val="00C2329F"/>
    <w:rsid w:val="00C24FA2"/>
    <w:rsid w:val="00C25486"/>
    <w:rsid w:val="00C2562C"/>
    <w:rsid w:val="00C258C0"/>
    <w:rsid w:val="00C25EE9"/>
    <w:rsid w:val="00C26076"/>
    <w:rsid w:val="00C261F0"/>
    <w:rsid w:val="00C2661F"/>
    <w:rsid w:val="00C270E9"/>
    <w:rsid w:val="00C27B0B"/>
    <w:rsid w:val="00C27E1C"/>
    <w:rsid w:val="00C27EA5"/>
    <w:rsid w:val="00C302F7"/>
    <w:rsid w:val="00C313D4"/>
    <w:rsid w:val="00C31862"/>
    <w:rsid w:val="00C31980"/>
    <w:rsid w:val="00C31C1F"/>
    <w:rsid w:val="00C31D50"/>
    <w:rsid w:val="00C32371"/>
    <w:rsid w:val="00C32CBC"/>
    <w:rsid w:val="00C331E5"/>
    <w:rsid w:val="00C33EA1"/>
    <w:rsid w:val="00C34093"/>
    <w:rsid w:val="00C343F3"/>
    <w:rsid w:val="00C34898"/>
    <w:rsid w:val="00C34B9D"/>
    <w:rsid w:val="00C35690"/>
    <w:rsid w:val="00C36060"/>
    <w:rsid w:val="00C364D6"/>
    <w:rsid w:val="00C36ACC"/>
    <w:rsid w:val="00C36CD8"/>
    <w:rsid w:val="00C3713B"/>
    <w:rsid w:val="00C37808"/>
    <w:rsid w:val="00C37A6E"/>
    <w:rsid w:val="00C37CB1"/>
    <w:rsid w:val="00C37D70"/>
    <w:rsid w:val="00C37F5B"/>
    <w:rsid w:val="00C40560"/>
    <w:rsid w:val="00C40B7E"/>
    <w:rsid w:val="00C40F94"/>
    <w:rsid w:val="00C418FE"/>
    <w:rsid w:val="00C427B0"/>
    <w:rsid w:val="00C429F0"/>
    <w:rsid w:val="00C42B52"/>
    <w:rsid w:val="00C42E14"/>
    <w:rsid w:val="00C4306C"/>
    <w:rsid w:val="00C43D2E"/>
    <w:rsid w:val="00C43F81"/>
    <w:rsid w:val="00C447E7"/>
    <w:rsid w:val="00C44802"/>
    <w:rsid w:val="00C4527A"/>
    <w:rsid w:val="00C45543"/>
    <w:rsid w:val="00C462AE"/>
    <w:rsid w:val="00C4671C"/>
    <w:rsid w:val="00C46988"/>
    <w:rsid w:val="00C46BA0"/>
    <w:rsid w:val="00C46F4B"/>
    <w:rsid w:val="00C47939"/>
    <w:rsid w:val="00C47B54"/>
    <w:rsid w:val="00C47C94"/>
    <w:rsid w:val="00C47F3E"/>
    <w:rsid w:val="00C502CD"/>
    <w:rsid w:val="00C5066B"/>
    <w:rsid w:val="00C5165E"/>
    <w:rsid w:val="00C51AA4"/>
    <w:rsid w:val="00C520CA"/>
    <w:rsid w:val="00C52FCB"/>
    <w:rsid w:val="00C53A84"/>
    <w:rsid w:val="00C54FF1"/>
    <w:rsid w:val="00C55973"/>
    <w:rsid w:val="00C55AD8"/>
    <w:rsid w:val="00C572EF"/>
    <w:rsid w:val="00C60713"/>
    <w:rsid w:val="00C61319"/>
    <w:rsid w:val="00C618F5"/>
    <w:rsid w:val="00C61E5B"/>
    <w:rsid w:val="00C61FB2"/>
    <w:rsid w:val="00C621C8"/>
    <w:rsid w:val="00C628CD"/>
    <w:rsid w:val="00C62D22"/>
    <w:rsid w:val="00C6328E"/>
    <w:rsid w:val="00C63507"/>
    <w:rsid w:val="00C639C9"/>
    <w:rsid w:val="00C63A9E"/>
    <w:rsid w:val="00C63B2B"/>
    <w:rsid w:val="00C63B89"/>
    <w:rsid w:val="00C641AB"/>
    <w:rsid w:val="00C64505"/>
    <w:rsid w:val="00C64724"/>
    <w:rsid w:val="00C6624A"/>
    <w:rsid w:val="00C66D14"/>
    <w:rsid w:val="00C67799"/>
    <w:rsid w:val="00C67AC5"/>
    <w:rsid w:val="00C67F26"/>
    <w:rsid w:val="00C700E1"/>
    <w:rsid w:val="00C7077A"/>
    <w:rsid w:val="00C70E1C"/>
    <w:rsid w:val="00C71351"/>
    <w:rsid w:val="00C715F8"/>
    <w:rsid w:val="00C71F73"/>
    <w:rsid w:val="00C71FDF"/>
    <w:rsid w:val="00C71FEE"/>
    <w:rsid w:val="00C7226F"/>
    <w:rsid w:val="00C73572"/>
    <w:rsid w:val="00C7369E"/>
    <w:rsid w:val="00C74593"/>
    <w:rsid w:val="00C74D48"/>
    <w:rsid w:val="00C75B71"/>
    <w:rsid w:val="00C75C45"/>
    <w:rsid w:val="00C762CE"/>
    <w:rsid w:val="00C76F02"/>
    <w:rsid w:val="00C800DE"/>
    <w:rsid w:val="00C8137F"/>
    <w:rsid w:val="00C814EE"/>
    <w:rsid w:val="00C820B5"/>
    <w:rsid w:val="00C82A0D"/>
    <w:rsid w:val="00C84053"/>
    <w:rsid w:val="00C842C3"/>
    <w:rsid w:val="00C847B1"/>
    <w:rsid w:val="00C84D59"/>
    <w:rsid w:val="00C855AF"/>
    <w:rsid w:val="00C875C4"/>
    <w:rsid w:val="00C90BA3"/>
    <w:rsid w:val="00C90CC3"/>
    <w:rsid w:val="00C9197E"/>
    <w:rsid w:val="00C91BDB"/>
    <w:rsid w:val="00C91E62"/>
    <w:rsid w:val="00C9233C"/>
    <w:rsid w:val="00C93C61"/>
    <w:rsid w:val="00C93D9B"/>
    <w:rsid w:val="00C94632"/>
    <w:rsid w:val="00C94F7A"/>
    <w:rsid w:val="00C955E0"/>
    <w:rsid w:val="00C9576E"/>
    <w:rsid w:val="00C9586B"/>
    <w:rsid w:val="00C96FBF"/>
    <w:rsid w:val="00C9719C"/>
    <w:rsid w:val="00C97A49"/>
    <w:rsid w:val="00CA0115"/>
    <w:rsid w:val="00CA05ED"/>
    <w:rsid w:val="00CA1875"/>
    <w:rsid w:val="00CA35E6"/>
    <w:rsid w:val="00CA3936"/>
    <w:rsid w:val="00CA489C"/>
    <w:rsid w:val="00CA49DA"/>
    <w:rsid w:val="00CA50E7"/>
    <w:rsid w:val="00CA5323"/>
    <w:rsid w:val="00CA546D"/>
    <w:rsid w:val="00CA59F7"/>
    <w:rsid w:val="00CA6264"/>
    <w:rsid w:val="00CA7786"/>
    <w:rsid w:val="00CA77CF"/>
    <w:rsid w:val="00CA79A7"/>
    <w:rsid w:val="00CB01B1"/>
    <w:rsid w:val="00CB0228"/>
    <w:rsid w:val="00CB0415"/>
    <w:rsid w:val="00CB0ADF"/>
    <w:rsid w:val="00CB0FA4"/>
    <w:rsid w:val="00CB1709"/>
    <w:rsid w:val="00CB1998"/>
    <w:rsid w:val="00CB2D71"/>
    <w:rsid w:val="00CB2DAE"/>
    <w:rsid w:val="00CB30F6"/>
    <w:rsid w:val="00CB340C"/>
    <w:rsid w:val="00CB340F"/>
    <w:rsid w:val="00CB398B"/>
    <w:rsid w:val="00CB4252"/>
    <w:rsid w:val="00CB4449"/>
    <w:rsid w:val="00CB4A4A"/>
    <w:rsid w:val="00CB4AAC"/>
    <w:rsid w:val="00CB4CA9"/>
    <w:rsid w:val="00CB4E25"/>
    <w:rsid w:val="00CB5048"/>
    <w:rsid w:val="00CB522A"/>
    <w:rsid w:val="00CB6256"/>
    <w:rsid w:val="00CB69C5"/>
    <w:rsid w:val="00CB6B10"/>
    <w:rsid w:val="00CC0243"/>
    <w:rsid w:val="00CC0315"/>
    <w:rsid w:val="00CC190C"/>
    <w:rsid w:val="00CC1D67"/>
    <w:rsid w:val="00CC2158"/>
    <w:rsid w:val="00CC29BF"/>
    <w:rsid w:val="00CC2CD6"/>
    <w:rsid w:val="00CC335A"/>
    <w:rsid w:val="00CC371D"/>
    <w:rsid w:val="00CC3F49"/>
    <w:rsid w:val="00CC4F42"/>
    <w:rsid w:val="00CC55C7"/>
    <w:rsid w:val="00CC5BE3"/>
    <w:rsid w:val="00CC5CE4"/>
    <w:rsid w:val="00CC63B8"/>
    <w:rsid w:val="00CC6478"/>
    <w:rsid w:val="00CD0330"/>
    <w:rsid w:val="00CD0815"/>
    <w:rsid w:val="00CD0F92"/>
    <w:rsid w:val="00CD12C6"/>
    <w:rsid w:val="00CD12EC"/>
    <w:rsid w:val="00CD132F"/>
    <w:rsid w:val="00CD18B7"/>
    <w:rsid w:val="00CD1B37"/>
    <w:rsid w:val="00CD22E4"/>
    <w:rsid w:val="00CD2D38"/>
    <w:rsid w:val="00CD2E42"/>
    <w:rsid w:val="00CD322C"/>
    <w:rsid w:val="00CD3A4D"/>
    <w:rsid w:val="00CD42D0"/>
    <w:rsid w:val="00CD4C9F"/>
    <w:rsid w:val="00CD5042"/>
    <w:rsid w:val="00CD5A91"/>
    <w:rsid w:val="00CD5E69"/>
    <w:rsid w:val="00CD6007"/>
    <w:rsid w:val="00CD64C5"/>
    <w:rsid w:val="00CD663B"/>
    <w:rsid w:val="00CD6D7A"/>
    <w:rsid w:val="00CD7B5F"/>
    <w:rsid w:val="00CD7F75"/>
    <w:rsid w:val="00CE238A"/>
    <w:rsid w:val="00CE2C3A"/>
    <w:rsid w:val="00CE2E51"/>
    <w:rsid w:val="00CE3F9E"/>
    <w:rsid w:val="00CE4281"/>
    <w:rsid w:val="00CE4504"/>
    <w:rsid w:val="00CE506A"/>
    <w:rsid w:val="00CE5165"/>
    <w:rsid w:val="00CE5205"/>
    <w:rsid w:val="00CE53F8"/>
    <w:rsid w:val="00CE5904"/>
    <w:rsid w:val="00CE5CB2"/>
    <w:rsid w:val="00CE6A90"/>
    <w:rsid w:val="00CE6DA2"/>
    <w:rsid w:val="00CE6F78"/>
    <w:rsid w:val="00CE7399"/>
    <w:rsid w:val="00CE73D6"/>
    <w:rsid w:val="00CF0557"/>
    <w:rsid w:val="00CF08FA"/>
    <w:rsid w:val="00CF15B3"/>
    <w:rsid w:val="00CF16B9"/>
    <w:rsid w:val="00CF1930"/>
    <w:rsid w:val="00CF1989"/>
    <w:rsid w:val="00CF27C8"/>
    <w:rsid w:val="00CF3162"/>
    <w:rsid w:val="00CF32F5"/>
    <w:rsid w:val="00CF3597"/>
    <w:rsid w:val="00CF36DA"/>
    <w:rsid w:val="00CF4569"/>
    <w:rsid w:val="00CF49BE"/>
    <w:rsid w:val="00CF4FC4"/>
    <w:rsid w:val="00CF55BB"/>
    <w:rsid w:val="00CF589C"/>
    <w:rsid w:val="00CF6C12"/>
    <w:rsid w:val="00CF70D5"/>
    <w:rsid w:val="00D000B9"/>
    <w:rsid w:val="00D00629"/>
    <w:rsid w:val="00D0087E"/>
    <w:rsid w:val="00D00BBC"/>
    <w:rsid w:val="00D00E7F"/>
    <w:rsid w:val="00D02FB3"/>
    <w:rsid w:val="00D03AE9"/>
    <w:rsid w:val="00D047AD"/>
    <w:rsid w:val="00D04815"/>
    <w:rsid w:val="00D06641"/>
    <w:rsid w:val="00D06EBC"/>
    <w:rsid w:val="00D07082"/>
    <w:rsid w:val="00D07196"/>
    <w:rsid w:val="00D075E2"/>
    <w:rsid w:val="00D07B06"/>
    <w:rsid w:val="00D07D64"/>
    <w:rsid w:val="00D07E2F"/>
    <w:rsid w:val="00D101FB"/>
    <w:rsid w:val="00D10371"/>
    <w:rsid w:val="00D10430"/>
    <w:rsid w:val="00D12442"/>
    <w:rsid w:val="00D126E4"/>
    <w:rsid w:val="00D12CAF"/>
    <w:rsid w:val="00D12DF8"/>
    <w:rsid w:val="00D13093"/>
    <w:rsid w:val="00D133D5"/>
    <w:rsid w:val="00D13754"/>
    <w:rsid w:val="00D137A3"/>
    <w:rsid w:val="00D13AA8"/>
    <w:rsid w:val="00D14264"/>
    <w:rsid w:val="00D1493D"/>
    <w:rsid w:val="00D14E47"/>
    <w:rsid w:val="00D15B84"/>
    <w:rsid w:val="00D166F9"/>
    <w:rsid w:val="00D16F37"/>
    <w:rsid w:val="00D175B4"/>
    <w:rsid w:val="00D17629"/>
    <w:rsid w:val="00D200D9"/>
    <w:rsid w:val="00D20295"/>
    <w:rsid w:val="00D20B7D"/>
    <w:rsid w:val="00D21249"/>
    <w:rsid w:val="00D213A7"/>
    <w:rsid w:val="00D215D4"/>
    <w:rsid w:val="00D216ED"/>
    <w:rsid w:val="00D21BD7"/>
    <w:rsid w:val="00D21D90"/>
    <w:rsid w:val="00D21FA3"/>
    <w:rsid w:val="00D22D95"/>
    <w:rsid w:val="00D233D9"/>
    <w:rsid w:val="00D245A8"/>
    <w:rsid w:val="00D24B58"/>
    <w:rsid w:val="00D25898"/>
    <w:rsid w:val="00D26256"/>
    <w:rsid w:val="00D26508"/>
    <w:rsid w:val="00D265A6"/>
    <w:rsid w:val="00D2677A"/>
    <w:rsid w:val="00D267A7"/>
    <w:rsid w:val="00D2744A"/>
    <w:rsid w:val="00D27ADF"/>
    <w:rsid w:val="00D27CB4"/>
    <w:rsid w:val="00D30046"/>
    <w:rsid w:val="00D300C5"/>
    <w:rsid w:val="00D31211"/>
    <w:rsid w:val="00D31486"/>
    <w:rsid w:val="00D31ACB"/>
    <w:rsid w:val="00D32179"/>
    <w:rsid w:val="00D32202"/>
    <w:rsid w:val="00D3227F"/>
    <w:rsid w:val="00D324FD"/>
    <w:rsid w:val="00D32B14"/>
    <w:rsid w:val="00D3348F"/>
    <w:rsid w:val="00D336A0"/>
    <w:rsid w:val="00D33FAE"/>
    <w:rsid w:val="00D34B73"/>
    <w:rsid w:val="00D34F6B"/>
    <w:rsid w:val="00D351ED"/>
    <w:rsid w:val="00D35278"/>
    <w:rsid w:val="00D35320"/>
    <w:rsid w:val="00D359E6"/>
    <w:rsid w:val="00D35F1A"/>
    <w:rsid w:val="00D36631"/>
    <w:rsid w:val="00D36E95"/>
    <w:rsid w:val="00D37B1E"/>
    <w:rsid w:val="00D37C89"/>
    <w:rsid w:val="00D37CDE"/>
    <w:rsid w:val="00D4054C"/>
    <w:rsid w:val="00D40948"/>
    <w:rsid w:val="00D40C64"/>
    <w:rsid w:val="00D40F99"/>
    <w:rsid w:val="00D41211"/>
    <w:rsid w:val="00D413A7"/>
    <w:rsid w:val="00D4140E"/>
    <w:rsid w:val="00D4192C"/>
    <w:rsid w:val="00D41D3F"/>
    <w:rsid w:val="00D429D1"/>
    <w:rsid w:val="00D45119"/>
    <w:rsid w:val="00D4550B"/>
    <w:rsid w:val="00D46357"/>
    <w:rsid w:val="00D46BC8"/>
    <w:rsid w:val="00D46DD1"/>
    <w:rsid w:val="00D470EC"/>
    <w:rsid w:val="00D4731D"/>
    <w:rsid w:val="00D473C8"/>
    <w:rsid w:val="00D47929"/>
    <w:rsid w:val="00D47CBE"/>
    <w:rsid w:val="00D47E85"/>
    <w:rsid w:val="00D500E5"/>
    <w:rsid w:val="00D50E1D"/>
    <w:rsid w:val="00D51164"/>
    <w:rsid w:val="00D511D7"/>
    <w:rsid w:val="00D51F9E"/>
    <w:rsid w:val="00D52013"/>
    <w:rsid w:val="00D520F4"/>
    <w:rsid w:val="00D5227C"/>
    <w:rsid w:val="00D522CF"/>
    <w:rsid w:val="00D534D1"/>
    <w:rsid w:val="00D535BB"/>
    <w:rsid w:val="00D53A94"/>
    <w:rsid w:val="00D53BBE"/>
    <w:rsid w:val="00D546C4"/>
    <w:rsid w:val="00D54B24"/>
    <w:rsid w:val="00D557ED"/>
    <w:rsid w:val="00D55EDD"/>
    <w:rsid w:val="00D5638E"/>
    <w:rsid w:val="00D56439"/>
    <w:rsid w:val="00D56574"/>
    <w:rsid w:val="00D56A02"/>
    <w:rsid w:val="00D56C5F"/>
    <w:rsid w:val="00D5725C"/>
    <w:rsid w:val="00D57E0F"/>
    <w:rsid w:val="00D60002"/>
    <w:rsid w:val="00D60458"/>
    <w:rsid w:val="00D60A7E"/>
    <w:rsid w:val="00D60ABD"/>
    <w:rsid w:val="00D61000"/>
    <w:rsid w:val="00D61E0B"/>
    <w:rsid w:val="00D62122"/>
    <w:rsid w:val="00D621BE"/>
    <w:rsid w:val="00D62403"/>
    <w:rsid w:val="00D62922"/>
    <w:rsid w:val="00D62BAB"/>
    <w:rsid w:val="00D62CF9"/>
    <w:rsid w:val="00D6315D"/>
    <w:rsid w:val="00D64962"/>
    <w:rsid w:val="00D657B8"/>
    <w:rsid w:val="00D65A89"/>
    <w:rsid w:val="00D6605A"/>
    <w:rsid w:val="00D66319"/>
    <w:rsid w:val="00D6638A"/>
    <w:rsid w:val="00D66781"/>
    <w:rsid w:val="00D67110"/>
    <w:rsid w:val="00D707C7"/>
    <w:rsid w:val="00D7080C"/>
    <w:rsid w:val="00D714D7"/>
    <w:rsid w:val="00D71596"/>
    <w:rsid w:val="00D71ADF"/>
    <w:rsid w:val="00D71B09"/>
    <w:rsid w:val="00D7203F"/>
    <w:rsid w:val="00D7206E"/>
    <w:rsid w:val="00D72CB4"/>
    <w:rsid w:val="00D7315A"/>
    <w:rsid w:val="00D73259"/>
    <w:rsid w:val="00D745AD"/>
    <w:rsid w:val="00D74F8E"/>
    <w:rsid w:val="00D75A71"/>
    <w:rsid w:val="00D75E73"/>
    <w:rsid w:val="00D76792"/>
    <w:rsid w:val="00D76826"/>
    <w:rsid w:val="00D773AF"/>
    <w:rsid w:val="00D7766F"/>
    <w:rsid w:val="00D77A80"/>
    <w:rsid w:val="00D80B14"/>
    <w:rsid w:val="00D80CCC"/>
    <w:rsid w:val="00D80D75"/>
    <w:rsid w:val="00D828AA"/>
    <w:rsid w:val="00D82C4C"/>
    <w:rsid w:val="00D8311A"/>
    <w:rsid w:val="00D83374"/>
    <w:rsid w:val="00D839C9"/>
    <w:rsid w:val="00D83DF6"/>
    <w:rsid w:val="00D83ECE"/>
    <w:rsid w:val="00D8469B"/>
    <w:rsid w:val="00D84F3E"/>
    <w:rsid w:val="00D85161"/>
    <w:rsid w:val="00D855E5"/>
    <w:rsid w:val="00D85D0D"/>
    <w:rsid w:val="00D86470"/>
    <w:rsid w:val="00D86756"/>
    <w:rsid w:val="00D86790"/>
    <w:rsid w:val="00D8686E"/>
    <w:rsid w:val="00D86E87"/>
    <w:rsid w:val="00D86EA5"/>
    <w:rsid w:val="00D870A2"/>
    <w:rsid w:val="00D874BE"/>
    <w:rsid w:val="00D87FC6"/>
    <w:rsid w:val="00D90264"/>
    <w:rsid w:val="00D90D3F"/>
    <w:rsid w:val="00D910A6"/>
    <w:rsid w:val="00D91F6B"/>
    <w:rsid w:val="00D92160"/>
    <w:rsid w:val="00D9279F"/>
    <w:rsid w:val="00D932E2"/>
    <w:rsid w:val="00D9350F"/>
    <w:rsid w:val="00D939EE"/>
    <w:rsid w:val="00D93CC0"/>
    <w:rsid w:val="00D94049"/>
    <w:rsid w:val="00D9492B"/>
    <w:rsid w:val="00D94CA2"/>
    <w:rsid w:val="00D94D3B"/>
    <w:rsid w:val="00D94DED"/>
    <w:rsid w:val="00D952A1"/>
    <w:rsid w:val="00D95631"/>
    <w:rsid w:val="00D95B66"/>
    <w:rsid w:val="00D96DF8"/>
    <w:rsid w:val="00D979F1"/>
    <w:rsid w:val="00DA0303"/>
    <w:rsid w:val="00DA1506"/>
    <w:rsid w:val="00DA2902"/>
    <w:rsid w:val="00DA3448"/>
    <w:rsid w:val="00DA3509"/>
    <w:rsid w:val="00DA38A6"/>
    <w:rsid w:val="00DA3A8F"/>
    <w:rsid w:val="00DA40DA"/>
    <w:rsid w:val="00DA42F7"/>
    <w:rsid w:val="00DA4B19"/>
    <w:rsid w:val="00DA4D25"/>
    <w:rsid w:val="00DA4D59"/>
    <w:rsid w:val="00DA513C"/>
    <w:rsid w:val="00DA51D2"/>
    <w:rsid w:val="00DA5625"/>
    <w:rsid w:val="00DA5F64"/>
    <w:rsid w:val="00DA6146"/>
    <w:rsid w:val="00DA623A"/>
    <w:rsid w:val="00DA68E8"/>
    <w:rsid w:val="00DA7344"/>
    <w:rsid w:val="00DA75EE"/>
    <w:rsid w:val="00DA7ACB"/>
    <w:rsid w:val="00DA7F26"/>
    <w:rsid w:val="00DB1006"/>
    <w:rsid w:val="00DB1492"/>
    <w:rsid w:val="00DB1669"/>
    <w:rsid w:val="00DB1A1C"/>
    <w:rsid w:val="00DB1FD5"/>
    <w:rsid w:val="00DB23DD"/>
    <w:rsid w:val="00DB2CFD"/>
    <w:rsid w:val="00DB2F66"/>
    <w:rsid w:val="00DB2F71"/>
    <w:rsid w:val="00DB301E"/>
    <w:rsid w:val="00DB304A"/>
    <w:rsid w:val="00DB305E"/>
    <w:rsid w:val="00DB325C"/>
    <w:rsid w:val="00DB38BE"/>
    <w:rsid w:val="00DB3901"/>
    <w:rsid w:val="00DB3B83"/>
    <w:rsid w:val="00DB3F39"/>
    <w:rsid w:val="00DB44AC"/>
    <w:rsid w:val="00DB46CF"/>
    <w:rsid w:val="00DB508D"/>
    <w:rsid w:val="00DB58A8"/>
    <w:rsid w:val="00DB64F1"/>
    <w:rsid w:val="00DB65D3"/>
    <w:rsid w:val="00DB7068"/>
    <w:rsid w:val="00DB7074"/>
    <w:rsid w:val="00DB74CD"/>
    <w:rsid w:val="00DC0261"/>
    <w:rsid w:val="00DC1A21"/>
    <w:rsid w:val="00DC1D8E"/>
    <w:rsid w:val="00DC23AB"/>
    <w:rsid w:val="00DC30BA"/>
    <w:rsid w:val="00DC3777"/>
    <w:rsid w:val="00DC3FBB"/>
    <w:rsid w:val="00DC4402"/>
    <w:rsid w:val="00DC44B4"/>
    <w:rsid w:val="00DC4C9A"/>
    <w:rsid w:val="00DC6A7E"/>
    <w:rsid w:val="00DC6AFF"/>
    <w:rsid w:val="00DC77BC"/>
    <w:rsid w:val="00DC78C8"/>
    <w:rsid w:val="00DC7A46"/>
    <w:rsid w:val="00DD07DD"/>
    <w:rsid w:val="00DD0C64"/>
    <w:rsid w:val="00DD0EE9"/>
    <w:rsid w:val="00DD186F"/>
    <w:rsid w:val="00DD20CE"/>
    <w:rsid w:val="00DD2120"/>
    <w:rsid w:val="00DD22A5"/>
    <w:rsid w:val="00DD2942"/>
    <w:rsid w:val="00DD29F0"/>
    <w:rsid w:val="00DD2D50"/>
    <w:rsid w:val="00DD3424"/>
    <w:rsid w:val="00DD3795"/>
    <w:rsid w:val="00DD386D"/>
    <w:rsid w:val="00DD3C50"/>
    <w:rsid w:val="00DD44E7"/>
    <w:rsid w:val="00DD4E05"/>
    <w:rsid w:val="00DD564E"/>
    <w:rsid w:val="00DD5FAF"/>
    <w:rsid w:val="00DD6312"/>
    <w:rsid w:val="00DD6CE2"/>
    <w:rsid w:val="00DD734B"/>
    <w:rsid w:val="00DD7925"/>
    <w:rsid w:val="00DE07FE"/>
    <w:rsid w:val="00DE1317"/>
    <w:rsid w:val="00DE2EA2"/>
    <w:rsid w:val="00DE3372"/>
    <w:rsid w:val="00DE35CF"/>
    <w:rsid w:val="00DE3BF0"/>
    <w:rsid w:val="00DE43FD"/>
    <w:rsid w:val="00DE458E"/>
    <w:rsid w:val="00DE4C90"/>
    <w:rsid w:val="00DE4D36"/>
    <w:rsid w:val="00DE51E5"/>
    <w:rsid w:val="00DE5E4B"/>
    <w:rsid w:val="00DE61AA"/>
    <w:rsid w:val="00DE662A"/>
    <w:rsid w:val="00DE6EE5"/>
    <w:rsid w:val="00DE716F"/>
    <w:rsid w:val="00DE78D3"/>
    <w:rsid w:val="00DE7AAE"/>
    <w:rsid w:val="00DF04A9"/>
    <w:rsid w:val="00DF0790"/>
    <w:rsid w:val="00DF290C"/>
    <w:rsid w:val="00DF2BE6"/>
    <w:rsid w:val="00DF32E7"/>
    <w:rsid w:val="00DF3A3F"/>
    <w:rsid w:val="00DF3E20"/>
    <w:rsid w:val="00DF4482"/>
    <w:rsid w:val="00DF48B9"/>
    <w:rsid w:val="00DF4A36"/>
    <w:rsid w:val="00DF5BD9"/>
    <w:rsid w:val="00DF5CDD"/>
    <w:rsid w:val="00DF750F"/>
    <w:rsid w:val="00E00020"/>
    <w:rsid w:val="00E00242"/>
    <w:rsid w:val="00E006B0"/>
    <w:rsid w:val="00E012B1"/>
    <w:rsid w:val="00E01E57"/>
    <w:rsid w:val="00E02806"/>
    <w:rsid w:val="00E030CF"/>
    <w:rsid w:val="00E03396"/>
    <w:rsid w:val="00E0381A"/>
    <w:rsid w:val="00E0413B"/>
    <w:rsid w:val="00E04475"/>
    <w:rsid w:val="00E04AF3"/>
    <w:rsid w:val="00E052CA"/>
    <w:rsid w:val="00E057B0"/>
    <w:rsid w:val="00E05C50"/>
    <w:rsid w:val="00E05DEB"/>
    <w:rsid w:val="00E0651B"/>
    <w:rsid w:val="00E06BAA"/>
    <w:rsid w:val="00E07131"/>
    <w:rsid w:val="00E078C0"/>
    <w:rsid w:val="00E10148"/>
    <w:rsid w:val="00E10ABC"/>
    <w:rsid w:val="00E11A03"/>
    <w:rsid w:val="00E120E2"/>
    <w:rsid w:val="00E121C2"/>
    <w:rsid w:val="00E123AE"/>
    <w:rsid w:val="00E126B2"/>
    <w:rsid w:val="00E12975"/>
    <w:rsid w:val="00E1391D"/>
    <w:rsid w:val="00E1396D"/>
    <w:rsid w:val="00E13C0F"/>
    <w:rsid w:val="00E13DCC"/>
    <w:rsid w:val="00E14042"/>
    <w:rsid w:val="00E1476B"/>
    <w:rsid w:val="00E14BE7"/>
    <w:rsid w:val="00E151CD"/>
    <w:rsid w:val="00E1547D"/>
    <w:rsid w:val="00E161D3"/>
    <w:rsid w:val="00E163DB"/>
    <w:rsid w:val="00E16828"/>
    <w:rsid w:val="00E168B2"/>
    <w:rsid w:val="00E16C51"/>
    <w:rsid w:val="00E173B6"/>
    <w:rsid w:val="00E17AB3"/>
    <w:rsid w:val="00E17C8B"/>
    <w:rsid w:val="00E17E1A"/>
    <w:rsid w:val="00E2013B"/>
    <w:rsid w:val="00E20800"/>
    <w:rsid w:val="00E219BE"/>
    <w:rsid w:val="00E21D70"/>
    <w:rsid w:val="00E21FD7"/>
    <w:rsid w:val="00E227A4"/>
    <w:rsid w:val="00E22D6F"/>
    <w:rsid w:val="00E22E06"/>
    <w:rsid w:val="00E230E8"/>
    <w:rsid w:val="00E232F9"/>
    <w:rsid w:val="00E23AE3"/>
    <w:rsid w:val="00E242F0"/>
    <w:rsid w:val="00E248C3"/>
    <w:rsid w:val="00E24D07"/>
    <w:rsid w:val="00E26763"/>
    <w:rsid w:val="00E26830"/>
    <w:rsid w:val="00E2702C"/>
    <w:rsid w:val="00E2719C"/>
    <w:rsid w:val="00E276BB"/>
    <w:rsid w:val="00E30282"/>
    <w:rsid w:val="00E3030C"/>
    <w:rsid w:val="00E31172"/>
    <w:rsid w:val="00E31354"/>
    <w:rsid w:val="00E317DA"/>
    <w:rsid w:val="00E320F5"/>
    <w:rsid w:val="00E32B80"/>
    <w:rsid w:val="00E33FFE"/>
    <w:rsid w:val="00E342B1"/>
    <w:rsid w:val="00E34975"/>
    <w:rsid w:val="00E34C0D"/>
    <w:rsid w:val="00E35B70"/>
    <w:rsid w:val="00E3641F"/>
    <w:rsid w:val="00E364AB"/>
    <w:rsid w:val="00E36510"/>
    <w:rsid w:val="00E36CDE"/>
    <w:rsid w:val="00E37A7D"/>
    <w:rsid w:val="00E37AC5"/>
    <w:rsid w:val="00E37EFC"/>
    <w:rsid w:val="00E40D37"/>
    <w:rsid w:val="00E4139E"/>
    <w:rsid w:val="00E4220D"/>
    <w:rsid w:val="00E42936"/>
    <w:rsid w:val="00E42994"/>
    <w:rsid w:val="00E43715"/>
    <w:rsid w:val="00E43DEE"/>
    <w:rsid w:val="00E4461D"/>
    <w:rsid w:val="00E44975"/>
    <w:rsid w:val="00E45582"/>
    <w:rsid w:val="00E457D5"/>
    <w:rsid w:val="00E463B0"/>
    <w:rsid w:val="00E46451"/>
    <w:rsid w:val="00E46761"/>
    <w:rsid w:val="00E47238"/>
    <w:rsid w:val="00E47EAB"/>
    <w:rsid w:val="00E47F5D"/>
    <w:rsid w:val="00E50E44"/>
    <w:rsid w:val="00E50FB7"/>
    <w:rsid w:val="00E518AC"/>
    <w:rsid w:val="00E51C81"/>
    <w:rsid w:val="00E51DC9"/>
    <w:rsid w:val="00E51EE1"/>
    <w:rsid w:val="00E523DD"/>
    <w:rsid w:val="00E52687"/>
    <w:rsid w:val="00E5442D"/>
    <w:rsid w:val="00E54F9C"/>
    <w:rsid w:val="00E55B79"/>
    <w:rsid w:val="00E55F53"/>
    <w:rsid w:val="00E56838"/>
    <w:rsid w:val="00E569F2"/>
    <w:rsid w:val="00E56DDF"/>
    <w:rsid w:val="00E602F9"/>
    <w:rsid w:val="00E60E34"/>
    <w:rsid w:val="00E61E04"/>
    <w:rsid w:val="00E624E5"/>
    <w:rsid w:val="00E62654"/>
    <w:rsid w:val="00E6349C"/>
    <w:rsid w:val="00E6382D"/>
    <w:rsid w:val="00E64706"/>
    <w:rsid w:val="00E64A1A"/>
    <w:rsid w:val="00E64AB5"/>
    <w:rsid w:val="00E66278"/>
    <w:rsid w:val="00E669C0"/>
    <w:rsid w:val="00E66AB5"/>
    <w:rsid w:val="00E66EE2"/>
    <w:rsid w:val="00E67022"/>
    <w:rsid w:val="00E67432"/>
    <w:rsid w:val="00E6798C"/>
    <w:rsid w:val="00E67AEB"/>
    <w:rsid w:val="00E70120"/>
    <w:rsid w:val="00E704A2"/>
    <w:rsid w:val="00E70F5F"/>
    <w:rsid w:val="00E70FAA"/>
    <w:rsid w:val="00E7153A"/>
    <w:rsid w:val="00E7265C"/>
    <w:rsid w:val="00E72C87"/>
    <w:rsid w:val="00E72F2C"/>
    <w:rsid w:val="00E73026"/>
    <w:rsid w:val="00E7329D"/>
    <w:rsid w:val="00E737AF"/>
    <w:rsid w:val="00E73853"/>
    <w:rsid w:val="00E73939"/>
    <w:rsid w:val="00E739AB"/>
    <w:rsid w:val="00E73FD4"/>
    <w:rsid w:val="00E74C80"/>
    <w:rsid w:val="00E75225"/>
    <w:rsid w:val="00E75E83"/>
    <w:rsid w:val="00E7627A"/>
    <w:rsid w:val="00E762CA"/>
    <w:rsid w:val="00E76708"/>
    <w:rsid w:val="00E76E0E"/>
    <w:rsid w:val="00E806D7"/>
    <w:rsid w:val="00E80F13"/>
    <w:rsid w:val="00E80F7A"/>
    <w:rsid w:val="00E81132"/>
    <w:rsid w:val="00E811D3"/>
    <w:rsid w:val="00E814F4"/>
    <w:rsid w:val="00E81AE3"/>
    <w:rsid w:val="00E81E53"/>
    <w:rsid w:val="00E82125"/>
    <w:rsid w:val="00E82625"/>
    <w:rsid w:val="00E84A8A"/>
    <w:rsid w:val="00E84BB7"/>
    <w:rsid w:val="00E84DE0"/>
    <w:rsid w:val="00E8587A"/>
    <w:rsid w:val="00E85A9C"/>
    <w:rsid w:val="00E85D4D"/>
    <w:rsid w:val="00E8683D"/>
    <w:rsid w:val="00E86C48"/>
    <w:rsid w:val="00E86CF3"/>
    <w:rsid w:val="00E86F91"/>
    <w:rsid w:val="00E87DA3"/>
    <w:rsid w:val="00E902DB"/>
    <w:rsid w:val="00E903C7"/>
    <w:rsid w:val="00E9040C"/>
    <w:rsid w:val="00E91302"/>
    <w:rsid w:val="00E914EA"/>
    <w:rsid w:val="00E92478"/>
    <w:rsid w:val="00E92EA2"/>
    <w:rsid w:val="00E938B0"/>
    <w:rsid w:val="00E93EDE"/>
    <w:rsid w:val="00E9418B"/>
    <w:rsid w:val="00E94BE0"/>
    <w:rsid w:val="00E954C7"/>
    <w:rsid w:val="00E95816"/>
    <w:rsid w:val="00E95EFA"/>
    <w:rsid w:val="00E961FB"/>
    <w:rsid w:val="00E96831"/>
    <w:rsid w:val="00E9724D"/>
    <w:rsid w:val="00E97836"/>
    <w:rsid w:val="00E97FE8"/>
    <w:rsid w:val="00EA0109"/>
    <w:rsid w:val="00EA0F1D"/>
    <w:rsid w:val="00EA1659"/>
    <w:rsid w:val="00EA1BB1"/>
    <w:rsid w:val="00EA22E2"/>
    <w:rsid w:val="00EA2EB3"/>
    <w:rsid w:val="00EA3067"/>
    <w:rsid w:val="00EA32FF"/>
    <w:rsid w:val="00EA3AD0"/>
    <w:rsid w:val="00EA419D"/>
    <w:rsid w:val="00EA4325"/>
    <w:rsid w:val="00EA43B4"/>
    <w:rsid w:val="00EA4664"/>
    <w:rsid w:val="00EA5AD4"/>
    <w:rsid w:val="00EA6313"/>
    <w:rsid w:val="00EA64CB"/>
    <w:rsid w:val="00EA6553"/>
    <w:rsid w:val="00EA6C87"/>
    <w:rsid w:val="00EB001D"/>
    <w:rsid w:val="00EB1CBE"/>
    <w:rsid w:val="00EB1EB3"/>
    <w:rsid w:val="00EB2600"/>
    <w:rsid w:val="00EB36C3"/>
    <w:rsid w:val="00EB3940"/>
    <w:rsid w:val="00EB429D"/>
    <w:rsid w:val="00EB4525"/>
    <w:rsid w:val="00EB4C42"/>
    <w:rsid w:val="00EB5D12"/>
    <w:rsid w:val="00EB69FA"/>
    <w:rsid w:val="00EB7FEA"/>
    <w:rsid w:val="00EC1F46"/>
    <w:rsid w:val="00EC22A4"/>
    <w:rsid w:val="00EC315F"/>
    <w:rsid w:val="00EC3293"/>
    <w:rsid w:val="00EC3633"/>
    <w:rsid w:val="00EC3BC3"/>
    <w:rsid w:val="00EC42E1"/>
    <w:rsid w:val="00EC4655"/>
    <w:rsid w:val="00EC47FC"/>
    <w:rsid w:val="00EC4F15"/>
    <w:rsid w:val="00EC57C3"/>
    <w:rsid w:val="00EC5E54"/>
    <w:rsid w:val="00EC60F4"/>
    <w:rsid w:val="00EC6190"/>
    <w:rsid w:val="00EC6521"/>
    <w:rsid w:val="00EC6623"/>
    <w:rsid w:val="00EC66C3"/>
    <w:rsid w:val="00EC6B0C"/>
    <w:rsid w:val="00EC6D73"/>
    <w:rsid w:val="00EC7A85"/>
    <w:rsid w:val="00EC7C2F"/>
    <w:rsid w:val="00ED04A9"/>
    <w:rsid w:val="00ED0AFC"/>
    <w:rsid w:val="00ED0D08"/>
    <w:rsid w:val="00ED1535"/>
    <w:rsid w:val="00ED271E"/>
    <w:rsid w:val="00ED2826"/>
    <w:rsid w:val="00ED33E9"/>
    <w:rsid w:val="00ED3576"/>
    <w:rsid w:val="00ED3790"/>
    <w:rsid w:val="00ED3E9A"/>
    <w:rsid w:val="00ED469B"/>
    <w:rsid w:val="00ED4769"/>
    <w:rsid w:val="00ED59C4"/>
    <w:rsid w:val="00ED6A33"/>
    <w:rsid w:val="00ED6D7D"/>
    <w:rsid w:val="00EE0495"/>
    <w:rsid w:val="00EE094F"/>
    <w:rsid w:val="00EE10D7"/>
    <w:rsid w:val="00EE283D"/>
    <w:rsid w:val="00EE2BE2"/>
    <w:rsid w:val="00EE37E8"/>
    <w:rsid w:val="00EE4A92"/>
    <w:rsid w:val="00EE4BEE"/>
    <w:rsid w:val="00EE5192"/>
    <w:rsid w:val="00EE590B"/>
    <w:rsid w:val="00EE5B1F"/>
    <w:rsid w:val="00EE5B97"/>
    <w:rsid w:val="00EE65FD"/>
    <w:rsid w:val="00EE77CB"/>
    <w:rsid w:val="00EF1487"/>
    <w:rsid w:val="00EF1918"/>
    <w:rsid w:val="00EF202B"/>
    <w:rsid w:val="00EF232D"/>
    <w:rsid w:val="00EF239F"/>
    <w:rsid w:val="00EF24E6"/>
    <w:rsid w:val="00EF3BA1"/>
    <w:rsid w:val="00EF4D83"/>
    <w:rsid w:val="00EF5433"/>
    <w:rsid w:val="00EF57CC"/>
    <w:rsid w:val="00EF5FDA"/>
    <w:rsid w:val="00EF607A"/>
    <w:rsid w:val="00EF60D9"/>
    <w:rsid w:val="00EF6218"/>
    <w:rsid w:val="00EF64D5"/>
    <w:rsid w:val="00EF6779"/>
    <w:rsid w:val="00EF688B"/>
    <w:rsid w:val="00EF6BC1"/>
    <w:rsid w:val="00EF6D7D"/>
    <w:rsid w:val="00EF782A"/>
    <w:rsid w:val="00F00622"/>
    <w:rsid w:val="00F00AF2"/>
    <w:rsid w:val="00F01757"/>
    <w:rsid w:val="00F01EF0"/>
    <w:rsid w:val="00F023B1"/>
    <w:rsid w:val="00F02493"/>
    <w:rsid w:val="00F027AF"/>
    <w:rsid w:val="00F034F3"/>
    <w:rsid w:val="00F0434A"/>
    <w:rsid w:val="00F043D2"/>
    <w:rsid w:val="00F04C65"/>
    <w:rsid w:val="00F05781"/>
    <w:rsid w:val="00F05ADC"/>
    <w:rsid w:val="00F07F1A"/>
    <w:rsid w:val="00F10BB6"/>
    <w:rsid w:val="00F10E0B"/>
    <w:rsid w:val="00F10F23"/>
    <w:rsid w:val="00F110BF"/>
    <w:rsid w:val="00F119F2"/>
    <w:rsid w:val="00F136F1"/>
    <w:rsid w:val="00F13878"/>
    <w:rsid w:val="00F13CAE"/>
    <w:rsid w:val="00F13EDE"/>
    <w:rsid w:val="00F14330"/>
    <w:rsid w:val="00F14542"/>
    <w:rsid w:val="00F14D46"/>
    <w:rsid w:val="00F14E9E"/>
    <w:rsid w:val="00F15356"/>
    <w:rsid w:val="00F158BD"/>
    <w:rsid w:val="00F1602E"/>
    <w:rsid w:val="00F1620D"/>
    <w:rsid w:val="00F172A3"/>
    <w:rsid w:val="00F17686"/>
    <w:rsid w:val="00F177C4"/>
    <w:rsid w:val="00F17865"/>
    <w:rsid w:val="00F204A9"/>
    <w:rsid w:val="00F2056A"/>
    <w:rsid w:val="00F210D7"/>
    <w:rsid w:val="00F231F5"/>
    <w:rsid w:val="00F23571"/>
    <w:rsid w:val="00F24C52"/>
    <w:rsid w:val="00F25B0C"/>
    <w:rsid w:val="00F26D61"/>
    <w:rsid w:val="00F26E82"/>
    <w:rsid w:val="00F27BA1"/>
    <w:rsid w:val="00F30355"/>
    <w:rsid w:val="00F30C8F"/>
    <w:rsid w:val="00F323D6"/>
    <w:rsid w:val="00F32E0C"/>
    <w:rsid w:val="00F32F4E"/>
    <w:rsid w:val="00F344C1"/>
    <w:rsid w:val="00F34C75"/>
    <w:rsid w:val="00F35443"/>
    <w:rsid w:val="00F35621"/>
    <w:rsid w:val="00F357F8"/>
    <w:rsid w:val="00F363E2"/>
    <w:rsid w:val="00F365DE"/>
    <w:rsid w:val="00F3664B"/>
    <w:rsid w:val="00F40153"/>
    <w:rsid w:val="00F40228"/>
    <w:rsid w:val="00F40946"/>
    <w:rsid w:val="00F40D2E"/>
    <w:rsid w:val="00F41667"/>
    <w:rsid w:val="00F41E11"/>
    <w:rsid w:val="00F42A44"/>
    <w:rsid w:val="00F4323E"/>
    <w:rsid w:val="00F43275"/>
    <w:rsid w:val="00F43E79"/>
    <w:rsid w:val="00F447AC"/>
    <w:rsid w:val="00F45D09"/>
    <w:rsid w:val="00F467E5"/>
    <w:rsid w:val="00F46F0D"/>
    <w:rsid w:val="00F47315"/>
    <w:rsid w:val="00F47E1D"/>
    <w:rsid w:val="00F507D1"/>
    <w:rsid w:val="00F50B5A"/>
    <w:rsid w:val="00F50B82"/>
    <w:rsid w:val="00F5135B"/>
    <w:rsid w:val="00F5153E"/>
    <w:rsid w:val="00F5236B"/>
    <w:rsid w:val="00F523CD"/>
    <w:rsid w:val="00F52404"/>
    <w:rsid w:val="00F53528"/>
    <w:rsid w:val="00F53964"/>
    <w:rsid w:val="00F53AFF"/>
    <w:rsid w:val="00F53DFC"/>
    <w:rsid w:val="00F53E19"/>
    <w:rsid w:val="00F552C7"/>
    <w:rsid w:val="00F55390"/>
    <w:rsid w:val="00F55BBF"/>
    <w:rsid w:val="00F55DA7"/>
    <w:rsid w:val="00F55F13"/>
    <w:rsid w:val="00F562BB"/>
    <w:rsid w:val="00F566EC"/>
    <w:rsid w:val="00F5746F"/>
    <w:rsid w:val="00F57EF5"/>
    <w:rsid w:val="00F60D04"/>
    <w:rsid w:val="00F6101A"/>
    <w:rsid w:val="00F62161"/>
    <w:rsid w:val="00F62290"/>
    <w:rsid w:val="00F62994"/>
    <w:rsid w:val="00F62C1C"/>
    <w:rsid w:val="00F62EBD"/>
    <w:rsid w:val="00F63028"/>
    <w:rsid w:val="00F64961"/>
    <w:rsid w:val="00F64CC8"/>
    <w:rsid w:val="00F64F53"/>
    <w:rsid w:val="00F656B9"/>
    <w:rsid w:val="00F65778"/>
    <w:rsid w:val="00F65E3C"/>
    <w:rsid w:val="00F660A4"/>
    <w:rsid w:val="00F66FA7"/>
    <w:rsid w:val="00F67015"/>
    <w:rsid w:val="00F67FE8"/>
    <w:rsid w:val="00F7029C"/>
    <w:rsid w:val="00F70365"/>
    <w:rsid w:val="00F71185"/>
    <w:rsid w:val="00F71399"/>
    <w:rsid w:val="00F71E11"/>
    <w:rsid w:val="00F724F3"/>
    <w:rsid w:val="00F72BB2"/>
    <w:rsid w:val="00F73DC4"/>
    <w:rsid w:val="00F755AF"/>
    <w:rsid w:val="00F75907"/>
    <w:rsid w:val="00F75AE4"/>
    <w:rsid w:val="00F764AF"/>
    <w:rsid w:val="00F76B8C"/>
    <w:rsid w:val="00F76C4A"/>
    <w:rsid w:val="00F7767F"/>
    <w:rsid w:val="00F77EC5"/>
    <w:rsid w:val="00F77F6F"/>
    <w:rsid w:val="00F80823"/>
    <w:rsid w:val="00F80D92"/>
    <w:rsid w:val="00F80E51"/>
    <w:rsid w:val="00F80E9F"/>
    <w:rsid w:val="00F81933"/>
    <w:rsid w:val="00F8220B"/>
    <w:rsid w:val="00F822EC"/>
    <w:rsid w:val="00F82363"/>
    <w:rsid w:val="00F8281C"/>
    <w:rsid w:val="00F8298A"/>
    <w:rsid w:val="00F82EBF"/>
    <w:rsid w:val="00F82FC0"/>
    <w:rsid w:val="00F83127"/>
    <w:rsid w:val="00F83458"/>
    <w:rsid w:val="00F83623"/>
    <w:rsid w:val="00F83DFC"/>
    <w:rsid w:val="00F83E47"/>
    <w:rsid w:val="00F8417C"/>
    <w:rsid w:val="00F847AD"/>
    <w:rsid w:val="00F84DDA"/>
    <w:rsid w:val="00F85A0A"/>
    <w:rsid w:val="00F86491"/>
    <w:rsid w:val="00F86A63"/>
    <w:rsid w:val="00F86D3F"/>
    <w:rsid w:val="00F8744A"/>
    <w:rsid w:val="00F901DB"/>
    <w:rsid w:val="00F90411"/>
    <w:rsid w:val="00F911C5"/>
    <w:rsid w:val="00F91207"/>
    <w:rsid w:val="00F91892"/>
    <w:rsid w:val="00F92247"/>
    <w:rsid w:val="00F92883"/>
    <w:rsid w:val="00F92F5F"/>
    <w:rsid w:val="00F93FB0"/>
    <w:rsid w:val="00F93FDA"/>
    <w:rsid w:val="00F9420E"/>
    <w:rsid w:val="00F9438E"/>
    <w:rsid w:val="00F9453D"/>
    <w:rsid w:val="00F952B9"/>
    <w:rsid w:val="00F953C5"/>
    <w:rsid w:val="00F955BB"/>
    <w:rsid w:val="00F95C7C"/>
    <w:rsid w:val="00F95F14"/>
    <w:rsid w:val="00F9609F"/>
    <w:rsid w:val="00F96F77"/>
    <w:rsid w:val="00F970EE"/>
    <w:rsid w:val="00F971A6"/>
    <w:rsid w:val="00F975AA"/>
    <w:rsid w:val="00FA0553"/>
    <w:rsid w:val="00FA09B9"/>
    <w:rsid w:val="00FA0E3D"/>
    <w:rsid w:val="00FA14C2"/>
    <w:rsid w:val="00FA18DB"/>
    <w:rsid w:val="00FA2801"/>
    <w:rsid w:val="00FA415D"/>
    <w:rsid w:val="00FA445D"/>
    <w:rsid w:val="00FA4577"/>
    <w:rsid w:val="00FA4948"/>
    <w:rsid w:val="00FA4F88"/>
    <w:rsid w:val="00FA57CA"/>
    <w:rsid w:val="00FA7470"/>
    <w:rsid w:val="00FA7D88"/>
    <w:rsid w:val="00FA7DDF"/>
    <w:rsid w:val="00FB0121"/>
    <w:rsid w:val="00FB077D"/>
    <w:rsid w:val="00FB115B"/>
    <w:rsid w:val="00FB1618"/>
    <w:rsid w:val="00FB27C8"/>
    <w:rsid w:val="00FB57BD"/>
    <w:rsid w:val="00FB656B"/>
    <w:rsid w:val="00FB6B87"/>
    <w:rsid w:val="00FB6CC3"/>
    <w:rsid w:val="00FB7A51"/>
    <w:rsid w:val="00FB7D6C"/>
    <w:rsid w:val="00FC003E"/>
    <w:rsid w:val="00FC038A"/>
    <w:rsid w:val="00FC251D"/>
    <w:rsid w:val="00FC31A7"/>
    <w:rsid w:val="00FC3290"/>
    <w:rsid w:val="00FC3B05"/>
    <w:rsid w:val="00FC56E3"/>
    <w:rsid w:val="00FC57EE"/>
    <w:rsid w:val="00FC5C07"/>
    <w:rsid w:val="00FC5F52"/>
    <w:rsid w:val="00FC6ACD"/>
    <w:rsid w:val="00FC7350"/>
    <w:rsid w:val="00FD043C"/>
    <w:rsid w:val="00FD08BA"/>
    <w:rsid w:val="00FD0CB7"/>
    <w:rsid w:val="00FD13F3"/>
    <w:rsid w:val="00FD162E"/>
    <w:rsid w:val="00FD19C1"/>
    <w:rsid w:val="00FD1ADC"/>
    <w:rsid w:val="00FD1D70"/>
    <w:rsid w:val="00FD1E09"/>
    <w:rsid w:val="00FD1E3E"/>
    <w:rsid w:val="00FD2DD9"/>
    <w:rsid w:val="00FD3076"/>
    <w:rsid w:val="00FD3DC6"/>
    <w:rsid w:val="00FD40CB"/>
    <w:rsid w:val="00FD457D"/>
    <w:rsid w:val="00FD45F8"/>
    <w:rsid w:val="00FD48A6"/>
    <w:rsid w:val="00FD4F44"/>
    <w:rsid w:val="00FD50D9"/>
    <w:rsid w:val="00FD5207"/>
    <w:rsid w:val="00FD70DB"/>
    <w:rsid w:val="00FD71F2"/>
    <w:rsid w:val="00FD73B2"/>
    <w:rsid w:val="00FD7D57"/>
    <w:rsid w:val="00FE0244"/>
    <w:rsid w:val="00FE0BA2"/>
    <w:rsid w:val="00FE1E93"/>
    <w:rsid w:val="00FE1FF8"/>
    <w:rsid w:val="00FE2471"/>
    <w:rsid w:val="00FE28FD"/>
    <w:rsid w:val="00FE3A13"/>
    <w:rsid w:val="00FE41B8"/>
    <w:rsid w:val="00FE6035"/>
    <w:rsid w:val="00FE6748"/>
    <w:rsid w:val="00FE732E"/>
    <w:rsid w:val="00FE7BD7"/>
    <w:rsid w:val="00FE7F01"/>
    <w:rsid w:val="00FF086D"/>
    <w:rsid w:val="00FF0EE2"/>
    <w:rsid w:val="00FF1937"/>
    <w:rsid w:val="00FF1988"/>
    <w:rsid w:val="00FF1E4F"/>
    <w:rsid w:val="00FF2104"/>
    <w:rsid w:val="00FF25A6"/>
    <w:rsid w:val="00FF2ACE"/>
    <w:rsid w:val="00FF37FD"/>
    <w:rsid w:val="00FF397B"/>
    <w:rsid w:val="00FF3B9F"/>
    <w:rsid w:val="00FF3E51"/>
    <w:rsid w:val="00FF42A9"/>
    <w:rsid w:val="00FF4837"/>
    <w:rsid w:val="00FF5577"/>
    <w:rsid w:val="00FF5869"/>
    <w:rsid w:val="00FF5FCE"/>
    <w:rsid w:val="00FF6174"/>
    <w:rsid w:val="00FF61AF"/>
    <w:rsid w:val="00FF6885"/>
    <w:rsid w:val="00FF6B6D"/>
    <w:rsid w:val="00FF740B"/>
    <w:rsid w:val="01241D3D"/>
    <w:rsid w:val="0165E3F3"/>
    <w:rsid w:val="01E19BB7"/>
    <w:rsid w:val="025600CC"/>
    <w:rsid w:val="0304BE2C"/>
    <w:rsid w:val="0307E67C"/>
    <w:rsid w:val="039FE7A9"/>
    <w:rsid w:val="03C2C136"/>
    <w:rsid w:val="03D47D1C"/>
    <w:rsid w:val="0433427C"/>
    <w:rsid w:val="05780EC0"/>
    <w:rsid w:val="058DA18E"/>
    <w:rsid w:val="0613355A"/>
    <w:rsid w:val="067C06FC"/>
    <w:rsid w:val="06861A91"/>
    <w:rsid w:val="06FE22D9"/>
    <w:rsid w:val="077544E0"/>
    <w:rsid w:val="08D503DB"/>
    <w:rsid w:val="0A1E2EA9"/>
    <w:rsid w:val="0A64C0D8"/>
    <w:rsid w:val="0A6AF975"/>
    <w:rsid w:val="0B7AFA77"/>
    <w:rsid w:val="0DD3E5A4"/>
    <w:rsid w:val="0E9DAA30"/>
    <w:rsid w:val="0ED88FD6"/>
    <w:rsid w:val="0F159CC3"/>
    <w:rsid w:val="0F395842"/>
    <w:rsid w:val="0F42FE55"/>
    <w:rsid w:val="109EC339"/>
    <w:rsid w:val="11708F7B"/>
    <w:rsid w:val="1197067D"/>
    <w:rsid w:val="127C14DE"/>
    <w:rsid w:val="153779C3"/>
    <w:rsid w:val="169A2313"/>
    <w:rsid w:val="16B5EB79"/>
    <w:rsid w:val="17004CFE"/>
    <w:rsid w:val="1775C76E"/>
    <w:rsid w:val="1857EA82"/>
    <w:rsid w:val="188108A0"/>
    <w:rsid w:val="190EB4C0"/>
    <w:rsid w:val="1BAD0AB2"/>
    <w:rsid w:val="1BCC8BCD"/>
    <w:rsid w:val="1BD9D7A1"/>
    <w:rsid w:val="1C015094"/>
    <w:rsid w:val="1C202F33"/>
    <w:rsid w:val="1C2F881C"/>
    <w:rsid w:val="1C356158"/>
    <w:rsid w:val="1DFBAE71"/>
    <w:rsid w:val="1EA982CC"/>
    <w:rsid w:val="1FE2C1CB"/>
    <w:rsid w:val="2069C1B8"/>
    <w:rsid w:val="20FEF058"/>
    <w:rsid w:val="222C7371"/>
    <w:rsid w:val="22F8F15E"/>
    <w:rsid w:val="23CCF743"/>
    <w:rsid w:val="24AB1F86"/>
    <w:rsid w:val="251B1174"/>
    <w:rsid w:val="2751F30D"/>
    <w:rsid w:val="276EFB2A"/>
    <w:rsid w:val="277D580A"/>
    <w:rsid w:val="2795D7D7"/>
    <w:rsid w:val="27C600DE"/>
    <w:rsid w:val="28B0B209"/>
    <w:rsid w:val="28E737A9"/>
    <w:rsid w:val="2913F8BB"/>
    <w:rsid w:val="295BA297"/>
    <w:rsid w:val="2A7FC588"/>
    <w:rsid w:val="2ADE4A9B"/>
    <w:rsid w:val="2B48BDD4"/>
    <w:rsid w:val="2D09CBB1"/>
    <w:rsid w:val="2D2A15F0"/>
    <w:rsid w:val="2F17486D"/>
    <w:rsid w:val="2FAC51DD"/>
    <w:rsid w:val="304CA8F7"/>
    <w:rsid w:val="31059078"/>
    <w:rsid w:val="31B3225F"/>
    <w:rsid w:val="32511EE5"/>
    <w:rsid w:val="326E4C94"/>
    <w:rsid w:val="3295145C"/>
    <w:rsid w:val="338B7F19"/>
    <w:rsid w:val="338D12E2"/>
    <w:rsid w:val="33E88811"/>
    <w:rsid w:val="35F6661D"/>
    <w:rsid w:val="35F6AE5B"/>
    <w:rsid w:val="36EA2093"/>
    <w:rsid w:val="3780A7BC"/>
    <w:rsid w:val="37964349"/>
    <w:rsid w:val="37C28E0E"/>
    <w:rsid w:val="386CC897"/>
    <w:rsid w:val="3885F0F4"/>
    <w:rsid w:val="3B749F2D"/>
    <w:rsid w:val="3BD6CAA0"/>
    <w:rsid w:val="3BE83158"/>
    <w:rsid w:val="3C0159B5"/>
    <w:rsid w:val="3C43F887"/>
    <w:rsid w:val="3C6BB824"/>
    <w:rsid w:val="3E801641"/>
    <w:rsid w:val="3EA824AA"/>
    <w:rsid w:val="3EB172F6"/>
    <w:rsid w:val="3F149D9E"/>
    <w:rsid w:val="3F991C5D"/>
    <w:rsid w:val="4043F50B"/>
    <w:rsid w:val="416B9D6F"/>
    <w:rsid w:val="4346C58E"/>
    <w:rsid w:val="439295CA"/>
    <w:rsid w:val="447A84AA"/>
    <w:rsid w:val="452618B7"/>
    <w:rsid w:val="46D0567B"/>
    <w:rsid w:val="476EABFE"/>
    <w:rsid w:val="48091B28"/>
    <w:rsid w:val="4892CEEF"/>
    <w:rsid w:val="4A1660BC"/>
    <w:rsid w:val="4A6A7247"/>
    <w:rsid w:val="4AEB7EFD"/>
    <w:rsid w:val="4B127FB5"/>
    <w:rsid w:val="4C47B494"/>
    <w:rsid w:val="4CE12948"/>
    <w:rsid w:val="4DEB7F6A"/>
    <w:rsid w:val="4E2F7F14"/>
    <w:rsid w:val="4EA6722B"/>
    <w:rsid w:val="4F49054D"/>
    <w:rsid w:val="515AC081"/>
    <w:rsid w:val="5185CB8D"/>
    <w:rsid w:val="525C6E2A"/>
    <w:rsid w:val="54AA1F62"/>
    <w:rsid w:val="55410356"/>
    <w:rsid w:val="56047E74"/>
    <w:rsid w:val="561D364D"/>
    <w:rsid w:val="56AD13F0"/>
    <w:rsid w:val="56B2036E"/>
    <w:rsid w:val="57D7DA60"/>
    <w:rsid w:val="586D3BD9"/>
    <w:rsid w:val="597B9847"/>
    <w:rsid w:val="59DB20D6"/>
    <w:rsid w:val="5AF949A5"/>
    <w:rsid w:val="5D2BDA48"/>
    <w:rsid w:val="5D64D011"/>
    <w:rsid w:val="5EFEC388"/>
    <w:rsid w:val="5F02CAE5"/>
    <w:rsid w:val="5FAF06D4"/>
    <w:rsid w:val="60653F77"/>
    <w:rsid w:val="60983B7A"/>
    <w:rsid w:val="61CEA8B3"/>
    <w:rsid w:val="62D50768"/>
    <w:rsid w:val="63A555C4"/>
    <w:rsid w:val="64560FA5"/>
    <w:rsid w:val="64F60C16"/>
    <w:rsid w:val="650212ED"/>
    <w:rsid w:val="663D423E"/>
    <w:rsid w:val="6672A504"/>
    <w:rsid w:val="66F89E31"/>
    <w:rsid w:val="672E0083"/>
    <w:rsid w:val="6755973A"/>
    <w:rsid w:val="6836C41F"/>
    <w:rsid w:val="69620742"/>
    <w:rsid w:val="699B45AB"/>
    <w:rsid w:val="6AFE5ECC"/>
    <w:rsid w:val="6B9ED9AF"/>
    <w:rsid w:val="6BD71847"/>
    <w:rsid w:val="6E3DD556"/>
    <w:rsid w:val="6EF3368E"/>
    <w:rsid w:val="6F1FE7A5"/>
    <w:rsid w:val="6F79E896"/>
    <w:rsid w:val="6FBC3AF3"/>
    <w:rsid w:val="6FD9FCDD"/>
    <w:rsid w:val="7119A59E"/>
    <w:rsid w:val="727F3C7A"/>
    <w:rsid w:val="74BD916E"/>
    <w:rsid w:val="759A4671"/>
    <w:rsid w:val="75A130F3"/>
    <w:rsid w:val="76E22946"/>
    <w:rsid w:val="773D0154"/>
    <w:rsid w:val="774BA709"/>
    <w:rsid w:val="77C6AA3B"/>
    <w:rsid w:val="77FC70B7"/>
    <w:rsid w:val="787C83DB"/>
    <w:rsid w:val="7B1EFE65"/>
    <w:rsid w:val="7C0CD307"/>
    <w:rsid w:val="7C2522A1"/>
    <w:rsid w:val="7DDF0049"/>
    <w:rsid w:val="7E2E4330"/>
    <w:rsid w:val="7EBFD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E8374"/>
  <w15:docId w15:val="{C7BFDD43-F274-4537-902C-E1D21F7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0B43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71F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2055"/>
    <w:pPr>
      <w:keepNext/>
      <w:keepLines/>
      <w:pBdr>
        <w:top w:val="single" w:sz="4" w:space="6" w:color="002664" w:themeColor="background2"/>
      </w:pBdr>
      <w:spacing w:before="480" w:after="227"/>
      <w:outlineLvl w:val="2"/>
    </w:pPr>
    <w:rPr>
      <w:rFonts w:asciiTheme="majorHAnsi" w:eastAsia="Times New Roman" w:hAnsiTheme="majorHAnsi"/>
      <w:color w:val="002664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7205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A72055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Cs/>
      <w:color w:val="00266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FDF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15D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215D"/>
    <w:rPr>
      <w:rFonts w:asciiTheme="minorHAnsi" w:hAnsiTheme="minorHAnsi"/>
      <w:color w:val="22272B" w:themeColor="text1"/>
      <w:sz w:val="16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A72055"/>
    <w:rPr>
      <w:rFonts w:asciiTheme="majorHAnsi" w:eastAsia="Times New Roman" w:hAnsiTheme="majorHAnsi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9D4AB0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59744B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7B177F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A72055"/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A72055"/>
    <w:rPr>
      <w:rFonts w:asciiTheme="majorHAnsi" w:eastAsiaTheme="majorEastAsia" w:hAnsiTheme="majorHAnsi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2664" w:themeFill="accent1"/>
      </w:tcPr>
    </w:tblStylePr>
    <w:tblStylePr w:type="band2Horz">
      <w:tblPr/>
      <w:tcPr>
        <w:shd w:val="clear" w:color="auto" w:fill="8CE0FF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aliases w:val="Recommendation,standard lewis,List Paragraph1,List Paragraph11,Bullet point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 SemiBold" w:hAnsi="Public Sans SemiBold"/>
    </w:rPr>
  </w:style>
  <w:style w:type="paragraph" w:styleId="Title">
    <w:name w:val="Title"/>
    <w:basedOn w:val="Normal"/>
    <w:next w:val="Normal"/>
    <w:link w:val="TitleChar"/>
    <w:uiPriority w:val="10"/>
    <w:qFormat/>
    <w:rsid w:val="0076531E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6531E"/>
    <w:rPr>
      <w:rFonts w:asciiTheme="minorHAnsi" w:eastAsiaTheme="majorEastAsia" w:hAnsiTheme="minorHAnsi" w:cstheme="majorBidi"/>
      <w:color w:val="002664" w:themeColor="background2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A27C7F"/>
    <w:rPr>
      <w:rFonts w:ascii="Public Sans SemiBold" w:hAnsi="Public Sans SemiBold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character" w:styleId="CommentReference">
    <w:name w:val="annotation reference"/>
    <w:uiPriority w:val="99"/>
    <w:rsid w:val="00397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7F0F"/>
    <w:pPr>
      <w:spacing w:before="120" w:after="120"/>
    </w:pPr>
    <w:rPr>
      <w:rFonts w:ascii="Public Sans" w:eastAsia="Times New Roman" w:hAnsi="Public Sans"/>
      <w:color w:val="auto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F0F"/>
    <w:rPr>
      <w:rFonts w:ascii="Public Sans" w:eastAsia="Times New Roman" w:hAnsi="Public Sans"/>
      <w:sz w:val="20"/>
      <w:szCs w:val="20"/>
      <w:lang w:val="x-none"/>
    </w:rPr>
  </w:style>
  <w:style w:type="paragraph" w:customStyle="1" w:styleId="StyleListParagraphRecommendationstandardlewisListParagraph1">
    <w:name w:val="Style List ParagraphRecommendationstandard lewisList Paragraph1..."/>
    <w:basedOn w:val="ListParagraph"/>
    <w:rsid w:val="00397F0F"/>
    <w:pPr>
      <w:spacing w:before="0" w:after="0"/>
    </w:pPr>
    <w:rPr>
      <w:rFonts w:ascii="Public Sans" w:eastAsia="Calibri" w:hAnsi="Public Sans"/>
      <w:color w:val="auto"/>
      <w:sz w:val="20"/>
      <w:szCs w:val="22"/>
      <w:lang w:eastAsia="en-AU"/>
    </w:rPr>
  </w:style>
  <w:style w:type="character" w:customStyle="1" w:styleId="normaltextrun">
    <w:name w:val="normaltextrun"/>
    <w:basedOn w:val="DefaultParagraphFont"/>
    <w:rsid w:val="00E954C7"/>
  </w:style>
  <w:style w:type="paragraph" w:customStyle="1" w:styleId="paragraph">
    <w:name w:val="paragraph"/>
    <w:basedOn w:val="Normal"/>
    <w:rsid w:val="00E954C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customStyle="1" w:styleId="eop">
    <w:name w:val="eop"/>
    <w:basedOn w:val="DefaultParagraphFont"/>
    <w:rsid w:val="00E954C7"/>
  </w:style>
  <w:style w:type="character" w:styleId="UnresolvedMention">
    <w:name w:val="Unresolved Mention"/>
    <w:basedOn w:val="DefaultParagraphFont"/>
    <w:uiPriority w:val="99"/>
    <w:semiHidden/>
    <w:unhideWhenUsed/>
    <w:rsid w:val="009A0188"/>
    <w:rPr>
      <w:color w:val="605E5C"/>
      <w:shd w:val="clear" w:color="auto" w:fill="E1DFDD"/>
    </w:rPr>
  </w:style>
  <w:style w:type="paragraph" w:customStyle="1" w:styleId="Bullet1White">
    <w:name w:val="Bullet 1 White"/>
    <w:basedOn w:val="Bullet1"/>
    <w:rsid w:val="0094499F"/>
    <w:pPr>
      <w:numPr>
        <w:numId w:val="6"/>
      </w:numPr>
      <w:tabs>
        <w:tab w:val="num" w:pos="360"/>
      </w:tabs>
      <w:ind w:left="284" w:hanging="284"/>
    </w:pPr>
    <w:rPr>
      <w:color w:val="FFFFFF" w:themeColor="background1"/>
    </w:rPr>
  </w:style>
  <w:style w:type="character" w:customStyle="1" w:styleId="ListParagraphChar">
    <w:name w:val="List Paragraph Char"/>
    <w:aliases w:val="Recommendation Char,standard lewis Char,List Paragraph1 Char,List Paragraph11 Char,Bullet point Char,Bullets Char,CV text Char,Dot pt Char,F5 List Paragraph Char,FooterText Char,L Char,List Paragraph111 Char,List Paragraph2 Char"/>
    <w:basedOn w:val="DefaultParagraphFont"/>
    <w:link w:val="ListParagraph"/>
    <w:uiPriority w:val="34"/>
    <w:locked/>
    <w:rsid w:val="00144CD4"/>
    <w:rPr>
      <w:rFonts w:asciiTheme="minorHAnsi" w:hAnsiTheme="minorHAnsi"/>
      <w:color w:val="22272B" w:themeColor="text1"/>
      <w:sz w:val="22"/>
    </w:rPr>
  </w:style>
  <w:style w:type="paragraph" w:customStyle="1" w:styleId="Number">
    <w:name w:val="Number"/>
    <w:basedOn w:val="Normal"/>
    <w:next w:val="BodyText"/>
    <w:uiPriority w:val="2"/>
    <w:qFormat/>
    <w:rsid w:val="001D775F"/>
    <w:pPr>
      <w:keepNext/>
      <w:numPr>
        <w:numId w:val="7"/>
      </w:numPr>
      <w:spacing w:before="20" w:line="260" w:lineRule="atLeast"/>
    </w:pPr>
    <w:rPr>
      <w:rFonts w:ascii="Arial" w:eastAsia="Times New Roman" w:hAnsi="Arial"/>
      <w:color w:val="auto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1EAD"/>
    <w:pPr>
      <w:spacing w:before="0" w:after="0"/>
    </w:pPr>
    <w:rPr>
      <w:rFonts w:asciiTheme="minorHAnsi" w:eastAsia="Arial" w:hAnsiTheme="minorHAnsi"/>
      <w:b/>
      <w:bCs/>
      <w:color w:val="22272B" w:themeColor="text1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391EAD"/>
    <w:rPr>
      <w:rFonts w:asciiTheme="minorHAnsi" w:eastAsia="Times New Roman" w:hAnsiTheme="minorHAnsi"/>
      <w:b/>
      <w:bCs/>
      <w:color w:val="22272B" w:themeColor="text1"/>
      <w:sz w:val="20"/>
      <w:szCs w:val="20"/>
      <w:lang w:val="x-none"/>
    </w:rPr>
  </w:style>
  <w:style w:type="paragraph" w:styleId="NoSpacing">
    <w:name w:val="No Spacing"/>
    <w:uiPriority w:val="1"/>
    <w:qFormat/>
    <w:rsid w:val="00FA0E3D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bidi="en-US"/>
    </w:rPr>
  </w:style>
  <w:style w:type="character" w:styleId="FollowedHyperlink">
    <w:name w:val="FollowedHyperlink"/>
    <w:basedOn w:val="DefaultParagraphFont"/>
    <w:semiHidden/>
    <w:unhideWhenUsed/>
    <w:rsid w:val="000A6354"/>
    <w:rPr>
      <w:color w:val="22272B" w:themeColor="followedHyperlink"/>
      <w:u w:val="single"/>
    </w:rPr>
  </w:style>
  <w:style w:type="character" w:customStyle="1" w:styleId="ui-provider">
    <w:name w:val="ui-provider"/>
    <w:basedOn w:val="DefaultParagraphFont"/>
    <w:rsid w:val="006407E0"/>
  </w:style>
  <w:style w:type="character" w:styleId="Strong">
    <w:name w:val="Strong"/>
    <w:basedOn w:val="DefaultParagraphFont"/>
    <w:uiPriority w:val="22"/>
    <w:qFormat/>
    <w:rsid w:val="00860C98"/>
    <w:rPr>
      <w:b/>
      <w:bCs/>
    </w:rPr>
  </w:style>
  <w:style w:type="paragraph" w:styleId="Revision">
    <w:name w:val="Revision"/>
    <w:hidden/>
    <w:semiHidden/>
    <w:rsid w:val="00431C78"/>
    <w:rPr>
      <w:rFonts w:asciiTheme="minorHAnsi" w:hAnsiTheme="minorHAnsi"/>
      <w:color w:val="22272B" w:themeColor="text1"/>
      <w:sz w:val="22"/>
    </w:rPr>
  </w:style>
  <w:style w:type="paragraph" w:customStyle="1" w:styleId="Default">
    <w:name w:val="Default"/>
    <w:rsid w:val="00C6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cf01">
    <w:name w:val="cf01"/>
    <w:basedOn w:val="DefaultParagraphFont"/>
    <w:rsid w:val="00D776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s://www.airquality.nsw.gov.au/" TargetMode="External"/><Relationship Id="rId39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hyperlink" Target="https://www.health.nsw.gov.au/mentalhealth/resources/Pages/bushfire-mental-health-support.aspx" TargetMode="External"/><Relationship Id="rId42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rfs.nsw.gov.au/fire-information/fires-near-me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8.png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nsw.gov.au/bushfires" TargetMode="External"/><Relationship Id="rId20" Type="http://schemas.openxmlformats.org/officeDocument/2006/relationships/hyperlink" Target="https://www.health.nsw.gov.au/bushfires" TargetMode="External"/><Relationship Id="rId29" Type="http://schemas.openxmlformats.org/officeDocument/2006/relationships/hyperlink" Target="https://www.health.nsw.gov.au/environment/bushfire/Pages/bushfire-protection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health.nsw.gov.au/bushfires" TargetMode="External"/><Relationship Id="rId32" Type="http://schemas.openxmlformats.org/officeDocument/2006/relationships/hyperlink" Target="https://www.health.nsw.gov.au/bushfires" TargetMode="External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irquality.nsw.gov.au/" TargetMode="External"/><Relationship Id="rId23" Type="http://schemas.openxmlformats.org/officeDocument/2006/relationships/hyperlink" Target="https://www.health.nsw.gov.au/environment/bushfire/Pages/know-high-risk.aspx" TargetMode="External"/><Relationship Id="rId28" Type="http://schemas.openxmlformats.org/officeDocument/2006/relationships/image" Target="media/image6.png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airquality.nsw.gov.au/" TargetMode="External"/><Relationship Id="rId31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www.airquality.nsw.gov.au/" TargetMode="External"/><Relationship Id="rId27" Type="http://schemas.openxmlformats.org/officeDocument/2006/relationships/hyperlink" Target="https://www.health.nsw.gov.au/environment/bushfire/Pages/bushfire-protection.aspx" TargetMode="External"/><Relationship Id="rId30" Type="http://schemas.openxmlformats.org/officeDocument/2006/relationships/hyperlink" Target="https://www.rfs.nsw.gov.au/fire-information/fires-near-me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85016\Downloads\Corporate-booklet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A44AB27624C74B07803166A2C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7995-8BF8-433F-A519-5D2DDCC1D366}"/>
      </w:docPartPr>
      <w:docPartBody>
        <w:p w:rsidR="00DA6132" w:rsidRDefault="005F0750">
          <w:pPr>
            <w:pStyle w:val="A35A44AB27624C74B07803166A2CFBAC"/>
          </w:pPr>
          <w:r w:rsidRPr="002E47ED">
            <w:rPr>
              <w:rStyle w:val="PlaceholderText"/>
            </w:rPr>
            <w:t>[Category]</w:t>
          </w:r>
        </w:p>
      </w:docPartBody>
    </w:docPart>
    <w:docPart>
      <w:docPartPr>
        <w:name w:val="B4DDEE95B09A47678D9D01598571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8289-D56D-4D6D-9DC3-43C15A35B61B}"/>
      </w:docPartPr>
      <w:docPartBody>
        <w:p w:rsidR="00DA6132" w:rsidRDefault="005F0750">
          <w:pPr>
            <w:pStyle w:val="B4DDEE95B09A47678D9D015985717047"/>
          </w:pPr>
          <w:r w:rsidRPr="002E47ED">
            <w:rPr>
              <w:rStyle w:val="PlaceholderText"/>
            </w:rPr>
            <w:t>[Company E-mail]</w:t>
          </w:r>
        </w:p>
      </w:docPartBody>
    </w:docPart>
    <w:docPart>
      <w:docPartPr>
        <w:name w:val="7F2D321C63A74E00A887A3F6BAAD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4262-82EE-42EA-A97D-B6856B0F5A5B}"/>
      </w:docPartPr>
      <w:docPartBody>
        <w:p w:rsidR="00DA6132" w:rsidRDefault="005F0750">
          <w:pPr>
            <w:pStyle w:val="7F2D321C63A74E00A887A3F6BAAD6035"/>
          </w:pPr>
          <w:r w:rsidRPr="002E47ED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0"/>
    <w:rsid w:val="00000A93"/>
    <w:rsid w:val="00025109"/>
    <w:rsid w:val="00070954"/>
    <w:rsid w:val="000A0F63"/>
    <w:rsid w:val="00157894"/>
    <w:rsid w:val="00160E42"/>
    <w:rsid w:val="001733B1"/>
    <w:rsid w:val="001B03DA"/>
    <w:rsid w:val="001F178B"/>
    <w:rsid w:val="00214146"/>
    <w:rsid w:val="00237F6F"/>
    <w:rsid w:val="002400EB"/>
    <w:rsid w:val="002C1BBF"/>
    <w:rsid w:val="002D6247"/>
    <w:rsid w:val="003074FB"/>
    <w:rsid w:val="00317E1B"/>
    <w:rsid w:val="00325222"/>
    <w:rsid w:val="00441DEA"/>
    <w:rsid w:val="0049226B"/>
    <w:rsid w:val="004B5909"/>
    <w:rsid w:val="004C495E"/>
    <w:rsid w:val="00526618"/>
    <w:rsid w:val="0055431C"/>
    <w:rsid w:val="00566444"/>
    <w:rsid w:val="005A0A6E"/>
    <w:rsid w:val="005C272C"/>
    <w:rsid w:val="005C7779"/>
    <w:rsid w:val="005D3411"/>
    <w:rsid w:val="005F0750"/>
    <w:rsid w:val="00665530"/>
    <w:rsid w:val="006C4AE2"/>
    <w:rsid w:val="00722DFC"/>
    <w:rsid w:val="00731509"/>
    <w:rsid w:val="00733513"/>
    <w:rsid w:val="007A1A79"/>
    <w:rsid w:val="00804CA6"/>
    <w:rsid w:val="0086552A"/>
    <w:rsid w:val="00887486"/>
    <w:rsid w:val="008A0B64"/>
    <w:rsid w:val="008A39BF"/>
    <w:rsid w:val="008E04C2"/>
    <w:rsid w:val="00972BB2"/>
    <w:rsid w:val="009A3A70"/>
    <w:rsid w:val="00A07DBF"/>
    <w:rsid w:val="00A32079"/>
    <w:rsid w:val="00A41EEF"/>
    <w:rsid w:val="00A7029B"/>
    <w:rsid w:val="00A92BE4"/>
    <w:rsid w:val="00A9754B"/>
    <w:rsid w:val="00B03525"/>
    <w:rsid w:val="00B14EE7"/>
    <w:rsid w:val="00BC54DA"/>
    <w:rsid w:val="00C007D2"/>
    <w:rsid w:val="00C0081E"/>
    <w:rsid w:val="00C26E63"/>
    <w:rsid w:val="00C50BB1"/>
    <w:rsid w:val="00CA31E0"/>
    <w:rsid w:val="00CB0E6C"/>
    <w:rsid w:val="00D342E6"/>
    <w:rsid w:val="00DA2FEC"/>
    <w:rsid w:val="00DA6132"/>
    <w:rsid w:val="00DF20BC"/>
    <w:rsid w:val="00E253C5"/>
    <w:rsid w:val="00E34DAE"/>
    <w:rsid w:val="00E64305"/>
    <w:rsid w:val="00E65F9E"/>
    <w:rsid w:val="00E72D93"/>
    <w:rsid w:val="00E761A2"/>
    <w:rsid w:val="00EA72A8"/>
    <w:rsid w:val="00EB4187"/>
    <w:rsid w:val="00F073E6"/>
    <w:rsid w:val="00F3742F"/>
    <w:rsid w:val="00F67AA7"/>
    <w:rsid w:val="00FB4253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A35A44AB27624C74B07803166A2CFBAC">
    <w:name w:val="A35A44AB27624C74B07803166A2CFBAC"/>
  </w:style>
  <w:style w:type="paragraph" w:customStyle="1" w:styleId="B4DDEE95B09A47678D9D015985717047">
    <w:name w:val="B4DDEE95B09A47678D9D015985717047"/>
  </w:style>
  <w:style w:type="paragraph" w:customStyle="1" w:styleId="7F2D321C63A74E00A887A3F6BAAD6035">
    <w:name w:val="7F2D321C63A74E00A887A3F6BAAD6035"/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  <w:style w:type="paragraph" w:customStyle="1" w:styleId="6D6E1F836058439790C27E6061463CF7">
    <w:name w:val="6D6E1F836058439790C27E6061463CF7"/>
  </w:style>
  <w:style w:type="paragraph" w:customStyle="1" w:styleId="2C74734AC03E4B7ABE49ED30D84B398C">
    <w:name w:val="2C74734AC03E4B7ABE49ED30D84B398C"/>
  </w:style>
  <w:style w:type="paragraph" w:customStyle="1" w:styleId="43BCC72E37C54EB28BFFB79669CA4908">
    <w:name w:val="43BCC72E37C54EB28BFFB79669CA4908"/>
  </w:style>
  <w:style w:type="paragraph" w:customStyle="1" w:styleId="47E9C12FA29E4361A7485A466B1C5E03">
    <w:name w:val="47E9C12FA29E4361A7485A466B1C5E03"/>
  </w:style>
  <w:style w:type="paragraph" w:customStyle="1" w:styleId="3BDFD6450C2347458B0F4C55C225E463">
    <w:name w:val="3BDFD6450C2347458B0F4C55C225E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Healt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www.health.nsw.gov.au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BF9C72E904F9A68DD40F46C4E22" ma:contentTypeVersion="1" ma:contentTypeDescription="Create a new document." ma:contentTypeScope="" ma:versionID="392cbfdc9ec5f607337d03076bbf9b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4C58BF8-59C7-4198-BC69-58BE71B35CBD}"/>
</file>

<file path=customXml/itemProps3.xml><?xml version="1.0" encoding="utf-8"?>
<ds:datastoreItem xmlns:ds="http://schemas.openxmlformats.org/officeDocument/2006/customXml" ds:itemID="{E28D81A2-524C-4165-B641-17CACF5B28D9}"/>
</file>

<file path=customXml/itemProps4.xml><?xml version="1.0" encoding="utf-8"?>
<ds:datastoreItem xmlns:ds="http://schemas.openxmlformats.org/officeDocument/2006/customXml" ds:itemID="{47B6E6C5-3913-4440-A4CC-C30B1F2928EC}"/>
</file>

<file path=customXml/itemProps5.xml><?xml version="1.0" encoding="utf-8"?>
<ds:datastoreItem xmlns:ds="http://schemas.openxmlformats.org/officeDocument/2006/customXml" ds:itemID="{30EF0DD1-44FC-4D4D-9782-EACE23B0F588}"/>
</file>

<file path=docProps/app.xml><?xml version="1.0" encoding="utf-8"?>
<Properties xmlns="http://schemas.openxmlformats.org/officeDocument/2006/extended-properties" xmlns:vt="http://schemas.openxmlformats.org/officeDocument/2006/docPropsVTypes">
  <Template>Corporate-booklet-template (1)</Template>
  <TotalTime>17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preparedness and response design</vt:lpstr>
    </vt:vector>
  </TitlesOfParts>
  <Company/>
  <LinksUpToDate>false</LinksUpToDate>
  <CharactersWithSpaces>7624</CharactersWithSpaces>
  <SharedDoc>false</SharedDoc>
  <HLinks>
    <vt:vector size="390" baseType="variant">
      <vt:variant>
        <vt:i4>1835099</vt:i4>
      </vt:variant>
      <vt:variant>
        <vt:i4>276</vt:i4>
      </vt:variant>
      <vt:variant>
        <vt:i4>0</vt:i4>
      </vt:variant>
      <vt:variant>
        <vt:i4>5</vt:i4>
      </vt:variant>
      <vt:variant>
        <vt:lpwstr>https://www.ahmrc.org.au/wp-content/uploads/2021/02/AHM_Keep-your-mob-safe-from-bushfire-smoke_Online-1.pdf</vt:lpwstr>
      </vt:variant>
      <vt:variant>
        <vt:lpwstr/>
      </vt:variant>
      <vt:variant>
        <vt:i4>8257663</vt:i4>
      </vt:variant>
      <vt:variant>
        <vt:i4>273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270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7405617</vt:i4>
      </vt:variant>
      <vt:variant>
        <vt:i4>267</vt:i4>
      </vt:variant>
      <vt:variant>
        <vt:i4>0</vt:i4>
      </vt:variant>
      <vt:variant>
        <vt:i4>5</vt:i4>
      </vt:variant>
      <vt:variant>
        <vt:lpwstr>https://www.nh.org.au/your-mental-health-following-a-disaster/</vt:lpwstr>
      </vt:variant>
      <vt:variant>
        <vt:lpwstr/>
      </vt:variant>
      <vt:variant>
        <vt:i4>7405628</vt:i4>
      </vt:variant>
      <vt:variant>
        <vt:i4>264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7405628</vt:i4>
      </vt:variant>
      <vt:variant>
        <vt:i4>261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2359397</vt:i4>
      </vt:variant>
      <vt:variant>
        <vt:i4>258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255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7471140</vt:i4>
      </vt:variant>
      <vt:variant>
        <vt:i4>252</vt:i4>
      </vt:variant>
      <vt:variant>
        <vt:i4>0</vt:i4>
      </vt:variant>
      <vt:variant>
        <vt:i4>5</vt:i4>
      </vt:variant>
      <vt:variant>
        <vt:lpwstr>https://www.airquality.nsw.gov.au/health-advice</vt:lpwstr>
      </vt:variant>
      <vt:variant>
        <vt:lpwstr/>
      </vt:variant>
      <vt:variant>
        <vt:i4>6750329</vt:i4>
      </vt:variant>
      <vt:variant>
        <vt:i4>249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5374029</vt:i4>
      </vt:variant>
      <vt:variant>
        <vt:i4>246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2359397</vt:i4>
      </vt:variant>
      <vt:variant>
        <vt:i4>243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2359397</vt:i4>
      </vt:variant>
      <vt:variant>
        <vt:i4>240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237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234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231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327752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225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222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5374029</vt:i4>
      </vt:variant>
      <vt:variant>
        <vt:i4>219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6750329</vt:i4>
      </vt:variant>
      <vt:variant>
        <vt:i4>216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213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210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5439573</vt:i4>
      </vt:variant>
      <vt:variant>
        <vt:i4>207</vt:i4>
      </vt:variant>
      <vt:variant>
        <vt:i4>0</vt:i4>
      </vt:variant>
      <vt:variant>
        <vt:i4>5</vt:i4>
      </vt:variant>
      <vt:variant>
        <vt:lpwstr>https://www.rfs.nsw.gov.au/fire-information/fires-near-me</vt:lpwstr>
      </vt:variant>
      <vt:variant>
        <vt:lpwstr/>
      </vt:variant>
      <vt:variant>
        <vt:i4>8257663</vt:i4>
      </vt:variant>
      <vt:variant>
        <vt:i4>204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201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198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195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8061050</vt:i4>
      </vt:variant>
      <vt:variant>
        <vt:i4>192</vt:i4>
      </vt:variant>
      <vt:variant>
        <vt:i4>0</vt:i4>
      </vt:variant>
      <vt:variant>
        <vt:i4>5</vt:i4>
      </vt:variant>
      <vt:variant>
        <vt:lpwstr>https://www.health.nsw.gov.au/environment/bushfire/Pages/prepare-for-bushfire.aspx</vt:lpwstr>
      </vt:variant>
      <vt:variant>
        <vt:lpwstr/>
      </vt:variant>
      <vt:variant>
        <vt:i4>5374029</vt:i4>
      </vt:variant>
      <vt:variant>
        <vt:i4>189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5374029</vt:i4>
      </vt:variant>
      <vt:variant>
        <vt:i4>186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8257663</vt:i4>
      </vt:variant>
      <vt:variant>
        <vt:i4>183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180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177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168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165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_Toc150345028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_Toc150345025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_Toc150345024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_Toc150345023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_Toc150345022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_Toc150345021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_Toc150345020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_Toc150345019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_Toc150345018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_Toc150345016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_Toc150345015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_Toc150345014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_Toc150345013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_Toc150345012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_Toc150345011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_Toc150345010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_Toc150345009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_Toc150345008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_Toc150345007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_Toc150345006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_Toc150345005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_Toc150345004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_Toc150345003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_Toc150345002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_Toc150345001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_Toc150345000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_Toc150344996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response social</dc:title>
  <dc:subject/>
  <dc:creator>Aimee Clarke (Ministry of Health)</dc:creator>
  <cp:keywords/>
  <cp:lastModifiedBy>Aimee Clarke (Ministry of Health)</cp:lastModifiedBy>
  <cp:revision>11</cp:revision>
  <cp:lastPrinted>2023-04-03T03:52:00Z</cp:lastPrinted>
  <dcterms:created xsi:type="dcterms:W3CDTF">2023-11-14T05:36:00Z</dcterms:created>
  <dcterms:modified xsi:type="dcterms:W3CDTF">2023-11-14T05:53:00Z</dcterms:modified>
  <cp:category>November 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0x01010002839BF9C72E904F9A68DD40F46C4E22</vt:lpwstr>
  </property>
  <property fmtid="{D5CDD505-2E9C-101B-9397-08002B2CF9AE}" pid="3" name="MediaServiceImageTags">
    <vt:lpwstr/>
  </property>
</Properties>
</file>