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SWGovernmentTableAlternate"/>
        <w:tblW w:w="10205" w:type="dxa"/>
        <w:tblBorders>
          <w:top w:val="single" w:sz="4" w:space="0" w:color="FFFFFF" w:themeColor="background1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3402"/>
        <w:gridCol w:w="6803"/>
      </w:tblGrid>
      <w:tr w:rsidR="003A533A" w:rsidRPr="00FD40CB" w14:paraId="6ADF4B63" w14:textId="77777777" w:rsidTr="00B5012E">
        <w:trPr>
          <w:trHeight w:val="2494"/>
        </w:trPr>
        <w:tc>
          <w:tcPr>
            <w:tcW w:w="3402" w:type="dxa"/>
            <w:tcBorders>
              <w:top w:val="single" w:sz="4" w:space="0" w:color="22272B" w:themeColor="text1"/>
              <w:left w:val="nil"/>
              <w:bottom w:val="nil"/>
              <w:right w:val="nil"/>
            </w:tcBorders>
            <w:hideMark/>
          </w:tcPr>
          <w:p w14:paraId="36BA2EEE" w14:textId="3D5419CA" w:rsidR="003A533A" w:rsidRPr="00710FFF" w:rsidRDefault="00A626CA" w:rsidP="002D7CF0">
            <w:pPr>
              <w:pStyle w:val="Descriptor"/>
              <w:spacing w:before="100"/>
              <w:rPr>
                <w:rFonts w:asciiTheme="majorHAnsi" w:hAnsiTheme="majorHAnsi"/>
                <w:lang w:val="en-AU"/>
              </w:rPr>
            </w:pPr>
            <w:bookmarkStart w:id="0" w:name="Text15"/>
            <w:r>
              <w:rPr>
                <w:rFonts w:asciiTheme="majorHAnsi" w:hAnsiTheme="majorHAnsi"/>
                <w:lang w:val="en-AU"/>
              </w:rPr>
              <w:t>NSW Health</w:t>
            </w:r>
          </w:p>
        </w:tc>
        <w:sdt>
          <w:sdtPr>
            <w:alias w:val="Title"/>
            <w:id w:val="-170494123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6803" w:type="dxa"/>
                <w:tcBorders>
                  <w:top w:val="single" w:sz="4" w:space="0" w:color="22272B" w:themeColor="text1"/>
                  <w:left w:val="nil"/>
                  <w:bottom w:val="nil"/>
                  <w:right w:val="nil"/>
                </w:tcBorders>
                <w:hideMark/>
              </w:tcPr>
              <w:p w14:paraId="1FA72912" w14:textId="10DB3AAD" w:rsidR="003A533A" w:rsidRPr="00FD40CB" w:rsidRDefault="0098747A" w:rsidP="00B5012E">
                <w:pPr>
                  <w:pStyle w:val="CoverDocumenttitlegrey"/>
                </w:pPr>
                <w:r>
                  <w:t>Bushfire re</w:t>
                </w:r>
                <w:r w:rsidR="00F93F24">
                  <w:t>covery</w:t>
                </w:r>
                <w:r>
                  <w:t xml:space="preserve"> social</w:t>
                </w:r>
                <w:r w:rsidR="008F4DC0">
                  <w:t xml:space="preserve"> copy</w:t>
                </w:r>
              </w:p>
            </w:tc>
          </w:sdtContent>
        </w:sdt>
      </w:tr>
      <w:tr w:rsidR="003A533A" w:rsidRPr="00FD40CB" w14:paraId="73F1438F" w14:textId="77777777" w:rsidTr="00B5012E">
        <w:trPr>
          <w:trHeight w:val="1417"/>
        </w:trPr>
        <w:tc>
          <w:tcPr>
            <w:tcW w:w="3402" w:type="dxa"/>
            <w:tcBorders>
              <w:top w:val="nil"/>
              <w:left w:val="nil"/>
              <w:bottom w:val="single" w:sz="4" w:space="0" w:color="22272B" w:themeColor="text1"/>
              <w:right w:val="nil"/>
            </w:tcBorders>
          </w:tcPr>
          <w:p w14:paraId="135C097B" w14:textId="77777777" w:rsidR="003A533A" w:rsidRPr="00FD40CB" w:rsidRDefault="003A533A" w:rsidP="00B5012E">
            <w:pPr>
              <w:pStyle w:val="Descriptor"/>
              <w:rPr>
                <w:lang w:val="en-AU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22272B" w:themeColor="text1"/>
              <w:right w:val="nil"/>
            </w:tcBorders>
            <w:hideMark/>
          </w:tcPr>
          <w:sdt>
            <w:sdtPr>
              <w:rPr>
                <w:lang w:val="en-AU"/>
              </w:rPr>
              <w:alias w:val="Category"/>
              <w:tag w:val=""/>
              <w:id w:val="2046094399"/>
              <w:placeholder>
                <w:docPart w:val="A35A44AB27624C74B07803166A2CFBAC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p w14:paraId="4CE4788B" w14:textId="61371796" w:rsidR="003A533A" w:rsidRPr="00FD40CB" w:rsidRDefault="0098747A" w:rsidP="00B5012E">
                <w:pPr>
                  <w:pStyle w:val="CoverSubtitleGrey"/>
                  <w:rPr>
                    <w:lang w:val="en-AU"/>
                  </w:rPr>
                </w:pPr>
                <w:r>
                  <w:rPr>
                    <w:lang w:val="en-AU"/>
                  </w:rPr>
                  <w:t>December</w:t>
                </w:r>
                <w:r w:rsidR="00392688">
                  <w:rPr>
                    <w:lang w:val="en-AU"/>
                  </w:rPr>
                  <w:t xml:space="preserve"> 2023</w:t>
                </w:r>
              </w:p>
            </w:sdtContent>
          </w:sdt>
        </w:tc>
      </w:tr>
      <w:tr w:rsidR="003A533A" w:rsidRPr="00FD40CB" w14:paraId="1FB413A7" w14:textId="77777777" w:rsidTr="0075587D">
        <w:trPr>
          <w:trHeight w:val="20"/>
        </w:trPr>
        <w:tc>
          <w:tcPr>
            <w:tcW w:w="3402" w:type="dxa"/>
            <w:tcBorders>
              <w:top w:val="single" w:sz="4" w:space="0" w:color="22272B" w:themeColor="text1"/>
              <w:left w:val="nil"/>
              <w:bottom w:val="nil"/>
              <w:right w:val="nil"/>
            </w:tcBorders>
            <w:hideMark/>
          </w:tcPr>
          <w:p w14:paraId="09B9C7B4" w14:textId="133E0EF0" w:rsidR="003A533A" w:rsidRPr="00FD40CB" w:rsidRDefault="0098747A" w:rsidP="00B5012E">
            <w:pPr>
              <w:pStyle w:val="Coverdategrey"/>
              <w:rPr>
                <w:lang w:val="en-AU"/>
              </w:rPr>
            </w:pPr>
            <w:r>
              <w:rPr>
                <w:lang w:val="en-AU"/>
              </w:rPr>
              <w:t>MASTER</w:t>
            </w:r>
          </w:p>
        </w:tc>
        <w:tc>
          <w:tcPr>
            <w:tcW w:w="6803" w:type="dxa"/>
            <w:tcBorders>
              <w:top w:val="single" w:sz="4" w:space="0" w:color="22272B" w:themeColor="text1"/>
              <w:left w:val="nil"/>
              <w:bottom w:val="nil"/>
              <w:right w:val="nil"/>
            </w:tcBorders>
            <w:hideMark/>
          </w:tcPr>
          <w:sdt>
            <w:sdtPr>
              <w:rPr>
                <w:lang w:val="en-AU"/>
              </w:rPr>
              <w:alias w:val="Company E-mail"/>
              <w:tag w:val=""/>
              <w:id w:val="425395137"/>
              <w:placeholder>
                <w:docPart w:val="B4DDEE95B09A47678D9D015985717047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372EF685" w14:textId="2346DC4B" w:rsidR="003A533A" w:rsidRPr="00FD40CB" w:rsidRDefault="0055189A" w:rsidP="00B5012E">
                <w:pPr>
                  <w:pStyle w:val="CoverURLgrey"/>
                  <w:rPr>
                    <w:lang w:val="en-AU"/>
                  </w:rPr>
                </w:pPr>
                <w:r>
                  <w:rPr>
                    <w:lang w:val="en-AU"/>
                  </w:rPr>
                  <w:t>www.health.nsw.gov.au</w:t>
                </w:r>
              </w:p>
            </w:sdtContent>
          </w:sdt>
        </w:tc>
      </w:tr>
    </w:tbl>
    <w:p w14:paraId="5A629E25" w14:textId="77777777" w:rsidR="008B2B62" w:rsidRPr="00FD40CB" w:rsidRDefault="008B2B62" w:rsidP="00B5012E">
      <w:pPr>
        <w:sectPr w:rsidR="008B2B62" w:rsidRPr="00FD40CB" w:rsidSect="00930AC6">
          <w:headerReference w:type="default" r:id="rId12"/>
          <w:footerReference w:type="default" r:id="rId13"/>
          <w:pgSz w:w="11900" w:h="16840" w:code="9"/>
          <w:pgMar w:top="851" w:right="851" w:bottom="0" w:left="851" w:header="567" w:footer="0" w:gutter="0"/>
          <w:pgNumType w:fmt="lowerLetter" w:start="1"/>
          <w:cols w:space="708"/>
          <w:docGrid w:linePitch="299"/>
        </w:sectPr>
      </w:pPr>
    </w:p>
    <w:p w14:paraId="6FC5BF5B" w14:textId="5264B5F8" w:rsidR="00E92EA2" w:rsidRDefault="000A6EAC" w:rsidP="0099407E">
      <w:pPr>
        <w:pStyle w:val="Heading3"/>
        <w:rPr>
          <w:lang w:val="en-GB"/>
        </w:rPr>
      </w:pPr>
      <w:bookmarkStart w:id="1" w:name="_Toc150527759"/>
      <w:bookmarkStart w:id="2" w:name="_Hlk88741599"/>
      <w:bookmarkEnd w:id="0"/>
      <w:r>
        <w:rPr>
          <w:lang w:val="en-GB"/>
        </w:rPr>
        <w:lastRenderedPageBreak/>
        <w:t>Social</w:t>
      </w:r>
      <w:bookmarkEnd w:id="1"/>
      <w:r>
        <w:rPr>
          <w:lang w:val="en-GB"/>
        </w:rPr>
        <w:t xml:space="preserve"> </w:t>
      </w:r>
    </w:p>
    <w:tbl>
      <w:tblPr>
        <w:tblStyle w:val="TableGrid"/>
        <w:tblW w:w="10068" w:type="dxa"/>
        <w:tblLayout w:type="fixed"/>
        <w:tblLook w:val="04A0" w:firstRow="1" w:lastRow="0" w:firstColumn="1" w:lastColumn="0" w:noHBand="0" w:noVBand="1"/>
      </w:tblPr>
      <w:tblGrid>
        <w:gridCol w:w="4531"/>
        <w:gridCol w:w="5537"/>
      </w:tblGrid>
      <w:tr w:rsidR="00E342B1" w14:paraId="6A6BF8AF" w14:textId="77777777" w:rsidTr="00CB5B64">
        <w:trPr>
          <w:trHeight w:val="399"/>
        </w:trPr>
        <w:tc>
          <w:tcPr>
            <w:tcW w:w="4531" w:type="dxa"/>
            <w:shd w:val="clear" w:color="auto" w:fill="002664" w:themeFill="accent1"/>
            <w:vAlign w:val="center"/>
          </w:tcPr>
          <w:p w14:paraId="6A790C06" w14:textId="435B1504" w:rsidR="00E342B1" w:rsidRPr="0085419F" w:rsidRDefault="00E342B1" w:rsidP="004A7097">
            <w:pPr>
              <w:rPr>
                <w:b/>
                <w:bCs/>
                <w:color w:val="FFFFFF" w:themeColor="background1"/>
                <w:lang w:val="en-GB"/>
              </w:rPr>
            </w:pPr>
            <w:r w:rsidRPr="0085419F">
              <w:rPr>
                <w:b/>
                <w:bCs/>
                <w:color w:val="FFFFFF" w:themeColor="background1"/>
                <w:lang w:val="en-GB"/>
              </w:rPr>
              <w:t xml:space="preserve">Tile </w:t>
            </w:r>
            <w:r>
              <w:rPr>
                <w:b/>
                <w:bCs/>
                <w:color w:val="FFFFFF" w:themeColor="background1"/>
                <w:lang w:val="en-GB"/>
              </w:rPr>
              <w:t xml:space="preserve">example </w:t>
            </w:r>
            <w:r w:rsidRPr="00A1683D">
              <w:rPr>
                <w:b/>
                <w:bCs/>
                <w:i/>
                <w:iCs/>
                <w:color w:val="FFFFFF" w:themeColor="background1"/>
                <w:sz w:val="16"/>
                <w:szCs w:val="16"/>
                <w:lang w:val="en-GB"/>
              </w:rPr>
              <w:t xml:space="preserve">(please use </w:t>
            </w:r>
            <w:proofErr w:type="spellStart"/>
            <w:r w:rsidRPr="00A1683D">
              <w:rPr>
                <w:b/>
                <w:bCs/>
                <w:i/>
                <w:iCs/>
                <w:color w:val="FFFFFF" w:themeColor="background1"/>
                <w:sz w:val="16"/>
                <w:szCs w:val="16"/>
                <w:lang w:val="en-GB"/>
              </w:rPr>
              <w:t>png</w:t>
            </w:r>
            <w:proofErr w:type="spellEnd"/>
            <w:r w:rsidRPr="00A1683D">
              <w:rPr>
                <w:b/>
                <w:bCs/>
                <w:i/>
                <w:iCs/>
                <w:color w:val="FFFFFF" w:themeColor="background1"/>
                <w:sz w:val="16"/>
                <w:szCs w:val="16"/>
                <w:lang w:val="en-GB"/>
              </w:rPr>
              <w:t xml:space="preserve"> file provided in channel)</w:t>
            </w:r>
          </w:p>
        </w:tc>
        <w:tc>
          <w:tcPr>
            <w:tcW w:w="5537" w:type="dxa"/>
            <w:shd w:val="clear" w:color="auto" w:fill="002664" w:themeFill="accent1"/>
            <w:vAlign w:val="center"/>
          </w:tcPr>
          <w:p w14:paraId="40CF43E1" w14:textId="763123D0" w:rsidR="00E342B1" w:rsidRPr="0085419F" w:rsidRDefault="00E342B1" w:rsidP="004A7097">
            <w:pPr>
              <w:rPr>
                <w:b/>
                <w:bCs/>
                <w:color w:val="FFFFFF" w:themeColor="background1"/>
                <w:lang w:val="en-GB"/>
              </w:rPr>
            </w:pPr>
            <w:r>
              <w:rPr>
                <w:b/>
                <w:bCs/>
                <w:color w:val="FFFFFF" w:themeColor="background1"/>
                <w:lang w:val="en-GB"/>
              </w:rPr>
              <w:t>Social copy</w:t>
            </w:r>
          </w:p>
        </w:tc>
      </w:tr>
      <w:tr w:rsidR="00686299" w14:paraId="5F871395" w14:textId="77777777" w:rsidTr="00CB5B64">
        <w:trPr>
          <w:trHeight w:val="842"/>
        </w:trPr>
        <w:tc>
          <w:tcPr>
            <w:tcW w:w="4531" w:type="dxa"/>
          </w:tcPr>
          <w:p w14:paraId="19B8AC1F" w14:textId="5C0721C7" w:rsidR="00686299" w:rsidRPr="0085419F" w:rsidRDefault="00686299" w:rsidP="00686299">
            <w:pPr>
              <w:rPr>
                <w:b/>
                <w:bCs/>
                <w:color w:val="FFFFFF" w:themeColor="background1"/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18A7C9A7" wp14:editId="77EFD6E5">
                  <wp:extent cx="2609850" cy="2609850"/>
                  <wp:effectExtent l="0" t="0" r="0" b="0"/>
                  <wp:docPr id="14035784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578448" name="Picture 140357844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260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7" w:type="dxa"/>
          </w:tcPr>
          <w:p w14:paraId="4713F71E" w14:textId="77777777" w:rsidR="00686299" w:rsidRPr="0094693A" w:rsidRDefault="00686299" w:rsidP="00686299">
            <w:pPr>
              <w:rPr>
                <w:lang w:val="en-GB"/>
              </w:rPr>
            </w:pPr>
            <w:r w:rsidRPr="0094693A">
              <w:rPr>
                <w:lang w:val="en-GB"/>
              </w:rPr>
              <w:t xml:space="preserve">Stay safe when returning home after a bushfire. </w:t>
            </w:r>
          </w:p>
          <w:p w14:paraId="63FC1156" w14:textId="77777777" w:rsidR="00686299" w:rsidRPr="0094693A" w:rsidRDefault="00686299" w:rsidP="00686299">
            <w:pPr>
              <w:pStyle w:val="BodyText"/>
              <w:rPr>
                <w:lang w:val="en-GB"/>
              </w:rPr>
            </w:pPr>
            <w:r w:rsidRPr="0094693A">
              <w:rPr>
                <w:lang w:val="en-GB"/>
              </w:rPr>
              <w:t>Steps you can take to look after your health:</w:t>
            </w:r>
          </w:p>
          <w:p w14:paraId="58320F78" w14:textId="77777777" w:rsidR="00686299" w:rsidRPr="0094693A" w:rsidRDefault="00686299" w:rsidP="00686299">
            <w:pPr>
              <w:pStyle w:val="Bullet1"/>
              <w:rPr>
                <w:lang w:val="en-GB"/>
              </w:rPr>
            </w:pPr>
            <w:r w:rsidRPr="0094693A">
              <w:rPr>
                <w:lang w:val="en-GB"/>
              </w:rPr>
              <w:t>Ask your local emergency services if it is safe to return to your property. Do not enter until you have been told it is safe.</w:t>
            </w:r>
          </w:p>
          <w:p w14:paraId="138858C5" w14:textId="77777777" w:rsidR="00686299" w:rsidRPr="0094693A" w:rsidRDefault="00686299" w:rsidP="00686299">
            <w:pPr>
              <w:pStyle w:val="Bullet1"/>
              <w:rPr>
                <w:lang w:val="en-GB"/>
              </w:rPr>
            </w:pPr>
            <w:r w:rsidRPr="0094693A">
              <w:rPr>
                <w:lang w:val="en-GB"/>
              </w:rPr>
              <w:t xml:space="preserve">Take protective clothing to wear, food, water, </w:t>
            </w:r>
            <w:proofErr w:type="gramStart"/>
            <w:r w:rsidRPr="0094693A">
              <w:rPr>
                <w:lang w:val="en-GB"/>
              </w:rPr>
              <w:t>sunscreen</w:t>
            </w:r>
            <w:proofErr w:type="gramEnd"/>
            <w:r w:rsidRPr="0094693A">
              <w:rPr>
                <w:lang w:val="en-GB"/>
              </w:rPr>
              <w:t xml:space="preserve"> and a hat.</w:t>
            </w:r>
          </w:p>
          <w:p w14:paraId="70C23FCD" w14:textId="77777777" w:rsidR="00686299" w:rsidRPr="0094693A" w:rsidRDefault="00686299" w:rsidP="00686299">
            <w:pPr>
              <w:pStyle w:val="Bullet1"/>
              <w:rPr>
                <w:lang w:val="en-GB"/>
              </w:rPr>
            </w:pPr>
            <w:r w:rsidRPr="0094693A">
              <w:rPr>
                <w:lang w:val="en-GB"/>
              </w:rPr>
              <w:t>Everyday items like food, drinking water, medicines, wastewater systems or swimming pools may no longer be safe after a bushfire. Read advice at the link below before you go.</w:t>
            </w:r>
          </w:p>
          <w:p w14:paraId="67168B30" w14:textId="77777777" w:rsidR="00686299" w:rsidRPr="0094693A" w:rsidRDefault="00686299" w:rsidP="00686299">
            <w:pPr>
              <w:pStyle w:val="Bullet1"/>
              <w:rPr>
                <w:lang w:val="en-GB"/>
              </w:rPr>
            </w:pPr>
            <w:r w:rsidRPr="0094693A">
              <w:rPr>
                <w:lang w:val="en-GB"/>
              </w:rPr>
              <w:t>Seek support if you or someone you know is affected by bushfires. For 24-hour mental health support contact Lifeline on 13 11 14, Beyond Blue on 1300 22 4636 or 13YARN, run by Aboriginal people, on 13 92 76.</w:t>
            </w:r>
          </w:p>
          <w:p w14:paraId="5CAFCE38" w14:textId="66E6AA0B" w:rsidR="00686299" w:rsidRDefault="00686299" w:rsidP="00686299">
            <w:pPr>
              <w:pStyle w:val="BodyText"/>
              <w:rPr>
                <w:b/>
                <w:bCs/>
                <w:color w:val="FFFFFF" w:themeColor="background1"/>
                <w:lang w:val="en-GB"/>
              </w:rPr>
            </w:pPr>
            <w:r w:rsidRPr="0094693A">
              <w:rPr>
                <w:lang w:val="en-GB"/>
              </w:rPr>
              <w:t>For more health advice on returning home safely: https://www.health.nsw.gov.au/environment/bushfire/Pages/bushfire-recovery.aspx</w:t>
            </w:r>
          </w:p>
        </w:tc>
      </w:tr>
      <w:tr w:rsidR="00686299" w14:paraId="5AF6ED11" w14:textId="77777777" w:rsidTr="00CB5B64">
        <w:trPr>
          <w:trHeight w:val="842"/>
        </w:trPr>
        <w:tc>
          <w:tcPr>
            <w:tcW w:w="4531" w:type="dxa"/>
          </w:tcPr>
          <w:p w14:paraId="379F3CF6" w14:textId="4DF17AD1" w:rsidR="00686299" w:rsidRDefault="00686299" w:rsidP="00686299">
            <w:pPr>
              <w:rPr>
                <w:noProof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401955E" wp14:editId="0BCC1124">
                  <wp:extent cx="2609850" cy="2609850"/>
                  <wp:effectExtent l="0" t="0" r="0" b="0"/>
                  <wp:docPr id="1058099198" name="Picture 2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099198" name="Picture 2" descr="A screenshot of a computer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260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7" w:type="dxa"/>
          </w:tcPr>
          <w:p w14:paraId="2EBA4B53" w14:textId="77777777" w:rsidR="00686299" w:rsidRPr="008D0D14" w:rsidRDefault="00686299" w:rsidP="00686299">
            <w:pPr>
              <w:pStyle w:val="BodyText"/>
              <w:rPr>
                <w:lang w:val="en-GB"/>
              </w:rPr>
            </w:pPr>
            <w:r w:rsidRPr="008D0D14">
              <w:rPr>
                <w:lang w:val="en-GB"/>
              </w:rPr>
              <w:t xml:space="preserve">Everyday items in and around your home may not be safe to use after a bushfire. </w:t>
            </w:r>
          </w:p>
          <w:p w14:paraId="3BE8804D" w14:textId="77777777" w:rsidR="00686299" w:rsidRPr="008D0D14" w:rsidRDefault="00686299" w:rsidP="00686299">
            <w:pPr>
              <w:pStyle w:val="BodyText"/>
              <w:rPr>
                <w:lang w:val="en-GB"/>
              </w:rPr>
            </w:pPr>
            <w:r w:rsidRPr="008D0D14">
              <w:rPr>
                <w:lang w:val="en-GB"/>
              </w:rPr>
              <w:t xml:space="preserve">They may be affected by heat, fire, ash, </w:t>
            </w:r>
            <w:proofErr w:type="gramStart"/>
            <w:r w:rsidRPr="008D0D14">
              <w:rPr>
                <w:lang w:val="en-GB"/>
              </w:rPr>
              <w:t>debris</w:t>
            </w:r>
            <w:proofErr w:type="gramEnd"/>
            <w:r w:rsidRPr="008D0D14">
              <w:rPr>
                <w:lang w:val="en-GB"/>
              </w:rPr>
              <w:t xml:space="preserve"> or fire retardants. </w:t>
            </w:r>
          </w:p>
          <w:p w14:paraId="618ED8F2" w14:textId="77777777" w:rsidR="00686299" w:rsidRPr="008D0D14" w:rsidRDefault="00686299" w:rsidP="00686299">
            <w:pPr>
              <w:pStyle w:val="BodyText"/>
              <w:rPr>
                <w:lang w:val="en-GB"/>
              </w:rPr>
            </w:pPr>
            <w:r w:rsidRPr="008D0D14">
              <w:rPr>
                <w:lang w:val="en-GB"/>
              </w:rPr>
              <w:t>To stay safe:</w:t>
            </w:r>
          </w:p>
          <w:p w14:paraId="4025A6FD" w14:textId="77777777" w:rsidR="00686299" w:rsidRPr="008D0D14" w:rsidRDefault="00686299" w:rsidP="00686299">
            <w:pPr>
              <w:pStyle w:val="Bullet1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8D0D14">
              <w:rPr>
                <w:lang w:val="en-GB"/>
              </w:rPr>
              <w:t xml:space="preserve">ait for local emergency services to say it is safe for you to return.  </w:t>
            </w:r>
          </w:p>
          <w:p w14:paraId="7F840109" w14:textId="77777777" w:rsidR="00686299" w:rsidRPr="008D0D14" w:rsidRDefault="00686299" w:rsidP="00686299">
            <w:pPr>
              <w:pStyle w:val="Bullet1"/>
              <w:rPr>
                <w:lang w:val="en-GB"/>
              </w:rPr>
            </w:pPr>
            <w:r>
              <w:rPr>
                <w:lang w:val="en-GB"/>
              </w:rPr>
              <w:t>b</w:t>
            </w:r>
            <w:r w:rsidRPr="008D0D14">
              <w:rPr>
                <w:lang w:val="en-GB"/>
              </w:rPr>
              <w:t xml:space="preserve">e aware and stay away from unsafe debris and damaged structures – including ash, asbestos, </w:t>
            </w:r>
            <w:proofErr w:type="gramStart"/>
            <w:r w:rsidRPr="008D0D14">
              <w:rPr>
                <w:lang w:val="en-GB"/>
              </w:rPr>
              <w:t>chemicals</w:t>
            </w:r>
            <w:proofErr w:type="gramEnd"/>
            <w:r w:rsidRPr="008D0D14">
              <w:rPr>
                <w:lang w:val="en-GB"/>
              </w:rPr>
              <w:t xml:space="preserve"> and wastewater systems.</w:t>
            </w:r>
          </w:p>
          <w:p w14:paraId="0628C144" w14:textId="77777777" w:rsidR="00686299" w:rsidRPr="008D0D14" w:rsidRDefault="00686299" w:rsidP="00686299">
            <w:pPr>
              <w:pStyle w:val="Bullet1"/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Pr="008D0D14">
              <w:rPr>
                <w:lang w:val="en-GB"/>
              </w:rPr>
              <w:t>iscard any food that has been affected by heat or fire or has been unrefrigerated.</w:t>
            </w:r>
          </w:p>
          <w:p w14:paraId="648AFF14" w14:textId="77777777" w:rsidR="00686299" w:rsidRPr="008D0D14" w:rsidRDefault="00686299" w:rsidP="00686299">
            <w:pPr>
              <w:pStyle w:val="Bullet1"/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Pr="008D0D14">
              <w:rPr>
                <w:lang w:val="en-GB"/>
              </w:rPr>
              <w:t>o not drink or use any water that may be contaminated</w:t>
            </w:r>
            <w:r>
              <w:rPr>
                <w:lang w:val="en-GB"/>
              </w:rPr>
              <w:t>.</w:t>
            </w:r>
          </w:p>
          <w:p w14:paraId="43689701" w14:textId="77777777" w:rsidR="00686299" w:rsidRPr="008D0D14" w:rsidRDefault="00686299" w:rsidP="00686299">
            <w:pPr>
              <w:pStyle w:val="Bullet1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8D0D14">
              <w:rPr>
                <w:lang w:val="en-GB"/>
              </w:rPr>
              <w:t>ake medicines that have been affected by heat or fire to your local pharmacy for disposal</w:t>
            </w:r>
            <w:r>
              <w:rPr>
                <w:lang w:val="en-GB"/>
              </w:rPr>
              <w:t>.</w:t>
            </w:r>
          </w:p>
          <w:p w14:paraId="72F2781D" w14:textId="1E75DB0E" w:rsidR="00686299" w:rsidRPr="0094693A" w:rsidRDefault="00686299" w:rsidP="00686299">
            <w:pPr>
              <w:rPr>
                <w:lang w:val="en-GB"/>
              </w:rPr>
            </w:pPr>
            <w:r w:rsidRPr="008D0D14">
              <w:rPr>
                <w:lang w:val="en-GB"/>
              </w:rPr>
              <w:t>Learn more: https://www.health.nsw.gov.au/environment/bushfire/Pages/bushfire-recovery.aspx</w:t>
            </w:r>
          </w:p>
        </w:tc>
      </w:tr>
      <w:tr w:rsidR="00686299" w14:paraId="3E034E13" w14:textId="77777777" w:rsidTr="00CB5B64">
        <w:trPr>
          <w:trHeight w:val="842"/>
        </w:trPr>
        <w:tc>
          <w:tcPr>
            <w:tcW w:w="4531" w:type="dxa"/>
          </w:tcPr>
          <w:p w14:paraId="16FE8337" w14:textId="1FD703CC" w:rsidR="00686299" w:rsidRDefault="00686299" w:rsidP="00686299">
            <w:pPr>
              <w:rPr>
                <w:noProof/>
              </w:rPr>
            </w:pPr>
            <w:r>
              <w:rPr>
                <w:noProof/>
                <w:lang w:val="en-GB"/>
              </w:rPr>
              <w:lastRenderedPageBreak/>
              <w:drawing>
                <wp:inline distT="0" distB="0" distL="0" distR="0" wp14:anchorId="16B97B3C" wp14:editId="64B96345">
                  <wp:extent cx="2609850" cy="2609850"/>
                  <wp:effectExtent l="0" t="0" r="0" b="0"/>
                  <wp:docPr id="51234372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43724" name="Picture 51234372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260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7" w:type="dxa"/>
          </w:tcPr>
          <w:p w14:paraId="372229EE" w14:textId="77777777" w:rsidR="00686299" w:rsidRDefault="00686299" w:rsidP="00686299">
            <w:pPr>
              <w:pStyle w:val="BodyText"/>
            </w:pPr>
            <w:r>
              <w:t>Pack a bag of supplies and protective clothing before you return home after a bushfire.</w:t>
            </w:r>
          </w:p>
          <w:p w14:paraId="34AF5D76" w14:textId="77777777" w:rsidR="00686299" w:rsidRDefault="00686299" w:rsidP="00686299">
            <w:pPr>
              <w:pStyle w:val="BodyText"/>
            </w:pPr>
            <w:r>
              <w:t xml:space="preserve">Importantly, it’s best to limit time spent at your property and avoid taking children, if you can, because there can be many hazards. </w:t>
            </w:r>
          </w:p>
          <w:p w14:paraId="46A15514" w14:textId="77777777" w:rsidR="00686299" w:rsidRDefault="00686299" w:rsidP="00686299">
            <w:pPr>
              <w:pStyle w:val="BodyText"/>
            </w:pPr>
            <w:r>
              <w:t>​ Take:</w:t>
            </w:r>
          </w:p>
          <w:p w14:paraId="3649B89B" w14:textId="77777777" w:rsidR="00686299" w:rsidRDefault="00686299" w:rsidP="00686299">
            <w:pPr>
              <w:pStyle w:val="Bullet1"/>
            </w:pPr>
            <w:r>
              <w:t xml:space="preserve">bottled drinking </w:t>
            </w:r>
            <w:proofErr w:type="gramStart"/>
            <w:r>
              <w:t>water</w:t>
            </w:r>
            <w:proofErr w:type="gramEnd"/>
          </w:p>
          <w:p w14:paraId="453BF211" w14:textId="77777777" w:rsidR="00686299" w:rsidRDefault="00686299" w:rsidP="00686299">
            <w:pPr>
              <w:pStyle w:val="Bullet1"/>
            </w:pPr>
            <w:r>
              <w:t>food (perishable food should be kept cool in an esky or cooler bag)</w:t>
            </w:r>
          </w:p>
          <w:p w14:paraId="27C25543" w14:textId="77777777" w:rsidR="00686299" w:rsidRDefault="00686299" w:rsidP="00686299">
            <w:pPr>
              <w:pStyle w:val="Bullet1"/>
            </w:pPr>
            <w:r>
              <w:t>sunscreen</w:t>
            </w:r>
          </w:p>
          <w:p w14:paraId="654DB212" w14:textId="77777777" w:rsidR="00686299" w:rsidRDefault="00686299" w:rsidP="00686299">
            <w:pPr>
              <w:pStyle w:val="Bullet1"/>
            </w:pPr>
            <w:r>
              <w:t>a hat.</w:t>
            </w:r>
          </w:p>
          <w:p w14:paraId="70B5485C" w14:textId="77777777" w:rsidR="00686299" w:rsidRDefault="00686299" w:rsidP="00686299">
            <w:pPr>
              <w:pStyle w:val="BodyText"/>
            </w:pPr>
            <w:r>
              <w:t>Wear:</w:t>
            </w:r>
          </w:p>
          <w:p w14:paraId="75A5D9DE" w14:textId="77777777" w:rsidR="00686299" w:rsidRDefault="00686299" w:rsidP="00686299">
            <w:pPr>
              <w:pStyle w:val="Bullet1"/>
            </w:pPr>
            <w:r>
              <w:t xml:space="preserve">protective clothing including sturdy footwear and heavy-duty work </w:t>
            </w:r>
            <w:proofErr w:type="gramStart"/>
            <w:r>
              <w:t>gloves</w:t>
            </w:r>
            <w:proofErr w:type="gramEnd"/>
          </w:p>
          <w:p w14:paraId="76A421F1" w14:textId="77777777" w:rsidR="00686299" w:rsidRDefault="00686299" w:rsidP="00686299">
            <w:pPr>
              <w:pStyle w:val="Bullet1"/>
            </w:pPr>
            <w:r>
              <w:t>disposable coveralls (with long sleeves and trousers)</w:t>
            </w:r>
          </w:p>
          <w:p w14:paraId="11B703FA" w14:textId="77777777" w:rsidR="00686299" w:rsidRDefault="00686299" w:rsidP="00686299">
            <w:pPr>
              <w:pStyle w:val="Bullet1"/>
            </w:pPr>
            <w:r>
              <w:t>P2/N95 face masks.</w:t>
            </w:r>
          </w:p>
          <w:p w14:paraId="3520572D" w14:textId="77777777" w:rsidR="00686299" w:rsidRDefault="00686299" w:rsidP="00686299">
            <w:pPr>
              <w:pStyle w:val="BodyText"/>
            </w:pPr>
            <w:r>
              <w:t>You can buy these you’re your local hardware or workplace supply stores.</w:t>
            </w:r>
          </w:p>
          <w:p w14:paraId="34BD2C85" w14:textId="77777777" w:rsidR="00686299" w:rsidRDefault="00686299" w:rsidP="00686299">
            <w:pPr>
              <w:pStyle w:val="BodyText"/>
            </w:pPr>
            <w:r>
              <w:t>When it’s time to leave the property:</w:t>
            </w:r>
          </w:p>
          <w:p w14:paraId="5861B59E" w14:textId="77777777" w:rsidR="00686299" w:rsidRDefault="00686299" w:rsidP="00686299">
            <w:pPr>
              <w:pStyle w:val="Bullet1"/>
            </w:pPr>
            <w:r>
              <w:t xml:space="preserve">pack all protective clothing items into a garbage </w:t>
            </w:r>
            <w:proofErr w:type="gramStart"/>
            <w:r>
              <w:t>bag</w:t>
            </w:r>
            <w:proofErr w:type="gramEnd"/>
          </w:p>
          <w:p w14:paraId="37815D4B" w14:textId="77777777" w:rsidR="00686299" w:rsidRDefault="00686299" w:rsidP="00686299">
            <w:pPr>
              <w:pStyle w:val="Bullet1"/>
            </w:pPr>
            <w:r>
              <w:t xml:space="preserve">wash your hands after removing your protective </w:t>
            </w:r>
            <w:proofErr w:type="gramStart"/>
            <w:r>
              <w:t>clothing</w:t>
            </w:r>
            <w:proofErr w:type="gramEnd"/>
          </w:p>
          <w:p w14:paraId="78E4D97D" w14:textId="77777777" w:rsidR="00686299" w:rsidRDefault="00686299" w:rsidP="00686299">
            <w:pPr>
              <w:pStyle w:val="Bullet1"/>
            </w:pPr>
            <w:r>
              <w:t>clean your shoes before wearing them again.​​</w:t>
            </w:r>
          </w:p>
          <w:p w14:paraId="7E78890B" w14:textId="77777777" w:rsidR="00686299" w:rsidRDefault="00686299" w:rsidP="00686299">
            <w:pPr>
              <w:pStyle w:val="BodyText"/>
            </w:pPr>
            <w:r>
              <w:t>For more information on returning home safely:</w:t>
            </w:r>
          </w:p>
          <w:p w14:paraId="3CFC8190" w14:textId="712E55EB" w:rsidR="00686299" w:rsidRPr="008D0D14" w:rsidRDefault="00CB5B64" w:rsidP="00686299">
            <w:pPr>
              <w:pStyle w:val="BodyText"/>
              <w:rPr>
                <w:lang w:val="en-GB"/>
              </w:rPr>
            </w:pPr>
            <w:hyperlink r:id="rId17" w:history="1">
              <w:r w:rsidR="00686299" w:rsidRPr="006E5DB0">
                <w:rPr>
                  <w:rStyle w:val="Hyperlink"/>
                </w:rPr>
                <w:t>https://www.health.nsw.gov.au/environment/bushfire/Pages/bushfire-recovery.aspx</w:t>
              </w:r>
            </w:hyperlink>
            <w:r w:rsidR="00686299">
              <w:t xml:space="preserve">  </w:t>
            </w:r>
          </w:p>
        </w:tc>
      </w:tr>
      <w:tr w:rsidR="00686299" w14:paraId="4433955D" w14:textId="77777777" w:rsidTr="00CB5B64">
        <w:trPr>
          <w:trHeight w:val="842"/>
        </w:trPr>
        <w:tc>
          <w:tcPr>
            <w:tcW w:w="4531" w:type="dxa"/>
          </w:tcPr>
          <w:p w14:paraId="09F5DEA4" w14:textId="77777777" w:rsidR="00686299" w:rsidRDefault="00686299" w:rsidP="00686299">
            <w:pPr>
              <w:rPr>
                <w:noProof/>
                <w:highlight w:val="magenta"/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32F8A049" wp14:editId="0729DA2E">
                  <wp:extent cx="2609850" cy="2609850"/>
                  <wp:effectExtent l="0" t="0" r="0" b="0"/>
                  <wp:docPr id="152789338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893385" name="Picture 1527893385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260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6AE27D" w14:textId="77777777" w:rsidR="00686299" w:rsidRDefault="00686299" w:rsidP="00686299">
            <w:pPr>
              <w:rPr>
                <w:noProof/>
                <w:highlight w:val="magenta"/>
                <w:lang w:val="en-GB"/>
              </w:rPr>
            </w:pPr>
          </w:p>
          <w:p w14:paraId="777FB5FD" w14:textId="77777777" w:rsidR="00686299" w:rsidRPr="00145CCF" w:rsidRDefault="00686299" w:rsidP="00686299">
            <w:pPr>
              <w:rPr>
                <w:b/>
                <w:bCs/>
                <w:noProof/>
                <w:lang w:val="en-GB"/>
              </w:rPr>
            </w:pPr>
            <w:r w:rsidRPr="00145CCF">
              <w:rPr>
                <w:b/>
                <w:bCs/>
                <w:noProof/>
                <w:lang w:val="en-GB"/>
              </w:rPr>
              <w:t xml:space="preserve">OR </w:t>
            </w:r>
          </w:p>
          <w:p w14:paraId="547E7BC5" w14:textId="7975B048" w:rsidR="00686299" w:rsidRDefault="00686299" w:rsidP="00686299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lastRenderedPageBreak/>
              <w:drawing>
                <wp:inline distT="0" distB="0" distL="0" distR="0" wp14:anchorId="6BA3B907" wp14:editId="02FE22BB">
                  <wp:extent cx="2609850" cy="2609850"/>
                  <wp:effectExtent l="0" t="0" r="0" b="0"/>
                  <wp:docPr id="1525397396" name="Picture 5" descr="A white background with green text and a black and white imag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397396" name="Picture 5" descr="A white background with green text and a black and white image&#10;&#10;Description automatically generated with medium confidenc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260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7" w:type="dxa"/>
          </w:tcPr>
          <w:p w14:paraId="6A8703AC" w14:textId="77777777" w:rsidR="00686299" w:rsidRDefault="00686299" w:rsidP="00686299">
            <w:pPr>
              <w:pStyle w:val="BodyText"/>
            </w:pPr>
            <w:r>
              <w:lastRenderedPageBreak/>
              <w:t xml:space="preserve">After a bushfire your rainwater tank or drinking water can be contaminated by ash, debris, dead </w:t>
            </w:r>
            <w:proofErr w:type="gramStart"/>
            <w:r>
              <w:t>animals</w:t>
            </w:r>
            <w:proofErr w:type="gramEnd"/>
            <w:r>
              <w:t xml:space="preserve"> or fire retardants. </w:t>
            </w:r>
          </w:p>
          <w:p w14:paraId="58A4CFFA" w14:textId="77777777" w:rsidR="00686299" w:rsidRDefault="00686299" w:rsidP="00686299">
            <w:pPr>
              <w:pStyle w:val="BodyText"/>
            </w:pPr>
            <w:r>
              <w:t xml:space="preserve">Do not drink the water or give it to animals if it tastes, </w:t>
            </w:r>
            <w:proofErr w:type="gramStart"/>
            <w:r>
              <w:t>smells</w:t>
            </w:r>
            <w:proofErr w:type="gramEnd"/>
            <w:r>
              <w:t xml:space="preserve"> or looks unusual.</w:t>
            </w:r>
          </w:p>
          <w:p w14:paraId="45CB8947" w14:textId="77777777" w:rsidR="00686299" w:rsidRDefault="00686299" w:rsidP="00686299">
            <w:pPr>
              <w:pStyle w:val="BodyText"/>
            </w:pPr>
            <w:r>
              <w:t>If you think your water has been contaminated:</w:t>
            </w:r>
          </w:p>
          <w:p w14:paraId="2C5E525E" w14:textId="77777777" w:rsidR="00686299" w:rsidRDefault="00686299" w:rsidP="00686299">
            <w:pPr>
              <w:pStyle w:val="Bullet1"/>
            </w:pPr>
            <w:r>
              <w:t>use a different safe water supply, such as bottled water, for drinking, preparing food or ice, and cleaning teeth until your tank can be cleaned and refilled.</w:t>
            </w:r>
          </w:p>
          <w:p w14:paraId="398AB75E" w14:textId="77777777" w:rsidR="00686299" w:rsidRDefault="00686299" w:rsidP="00686299">
            <w:pPr>
              <w:pStyle w:val="Bullet1"/>
            </w:pPr>
            <w:r>
              <w:t xml:space="preserve">if no other drinking water is available, water can be disinfected by boiling. </w:t>
            </w:r>
          </w:p>
          <w:p w14:paraId="19A9551C" w14:textId="77777777" w:rsidR="00686299" w:rsidRDefault="00686299" w:rsidP="00686299">
            <w:pPr>
              <w:pStyle w:val="BodyText"/>
            </w:pPr>
            <w:r>
              <w:t xml:space="preserve">More information on rainwater tanks and water after a bushfire: </w:t>
            </w:r>
            <w:hyperlink r:id="rId20" w:history="1">
              <w:r w:rsidRPr="006E5DB0">
                <w:rPr>
                  <w:rStyle w:val="Hyperlink"/>
                </w:rPr>
                <w:t>https://www.health.nsw.gov.au/environment/water/Pages/rainwater-bushfires.aspx</w:t>
              </w:r>
            </w:hyperlink>
          </w:p>
          <w:p w14:paraId="1032E359" w14:textId="77777777" w:rsidR="00686299" w:rsidRDefault="00686299" w:rsidP="00686299">
            <w:pPr>
              <w:pStyle w:val="BodyText"/>
            </w:pPr>
            <w:r>
              <w:t xml:space="preserve">Check for boil water notices in your area: </w:t>
            </w:r>
          </w:p>
          <w:p w14:paraId="0B488E73" w14:textId="77777777" w:rsidR="00686299" w:rsidRDefault="00CB5B64" w:rsidP="00686299">
            <w:pPr>
              <w:pStyle w:val="BodyText"/>
            </w:pPr>
            <w:hyperlink r:id="rId21" w:history="1">
              <w:r w:rsidR="00686299" w:rsidRPr="006E5DB0">
                <w:rPr>
                  <w:rStyle w:val="Hyperlink"/>
                </w:rPr>
                <w:t>https://www.health.nsw.gov.au/environment/water/Pages/drinking-water-quality-and-incidents.aspx</w:t>
              </w:r>
            </w:hyperlink>
            <w:r w:rsidR="00686299">
              <w:t xml:space="preserve"> </w:t>
            </w:r>
          </w:p>
          <w:p w14:paraId="798D7F55" w14:textId="77777777" w:rsidR="00686299" w:rsidRDefault="00686299" w:rsidP="00686299">
            <w:pPr>
              <w:pStyle w:val="BodyText"/>
            </w:pPr>
            <w:r>
              <w:t xml:space="preserve">For more information on returning home safely after a bushfire: </w:t>
            </w:r>
            <w:hyperlink r:id="rId22" w:history="1">
              <w:r w:rsidRPr="006E5DB0">
                <w:rPr>
                  <w:rStyle w:val="Hyperlink"/>
                </w:rPr>
                <w:t>https://www.health.nsw.gov.au/environment/bushfire/Pages/bushfire-recovery.aspx</w:t>
              </w:r>
            </w:hyperlink>
          </w:p>
          <w:p w14:paraId="135F25A3" w14:textId="77777777" w:rsidR="00686299" w:rsidRDefault="00686299" w:rsidP="00686299">
            <w:pPr>
              <w:pStyle w:val="BodyText"/>
            </w:pPr>
          </w:p>
        </w:tc>
      </w:tr>
      <w:tr w:rsidR="00686299" w14:paraId="1227B8C7" w14:textId="77777777" w:rsidTr="00CB5B64">
        <w:trPr>
          <w:trHeight w:val="842"/>
        </w:trPr>
        <w:tc>
          <w:tcPr>
            <w:tcW w:w="4531" w:type="dxa"/>
          </w:tcPr>
          <w:p w14:paraId="2214BDB9" w14:textId="18E866C3" w:rsidR="00686299" w:rsidRDefault="00686299" w:rsidP="00686299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lastRenderedPageBreak/>
              <w:drawing>
                <wp:inline distT="0" distB="0" distL="0" distR="0" wp14:anchorId="26BB10B9" wp14:editId="717D406D">
                  <wp:extent cx="2609850" cy="2609850"/>
                  <wp:effectExtent l="0" t="0" r="0" b="0"/>
                  <wp:docPr id="140607558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075584" name="Picture 1406075584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260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7" w:type="dxa"/>
          </w:tcPr>
          <w:p w14:paraId="6D1D90C7" w14:textId="77777777" w:rsidR="00686299" w:rsidRDefault="00686299" w:rsidP="00686299">
            <w:pPr>
              <w:pStyle w:val="BodyText"/>
            </w:pPr>
            <w:r>
              <w:t>It is important to wear protective clothing if you are returning home after a bushfire</w:t>
            </w:r>
            <w:r w:rsidRPr="00725AF3">
              <w:t>.</w:t>
            </w:r>
            <w:r>
              <w:t xml:space="preserve"> </w:t>
            </w:r>
          </w:p>
          <w:p w14:paraId="224813D0" w14:textId="77777777" w:rsidR="00686299" w:rsidRDefault="00686299" w:rsidP="00686299">
            <w:pPr>
              <w:pStyle w:val="BodyText"/>
            </w:pPr>
            <w:r>
              <w:t>What to wear:</w:t>
            </w:r>
          </w:p>
          <w:p w14:paraId="422CCD3B" w14:textId="77777777" w:rsidR="00686299" w:rsidRDefault="00686299" w:rsidP="00686299">
            <w:pPr>
              <w:pStyle w:val="Bullet1"/>
            </w:pPr>
            <w:r>
              <w:t xml:space="preserve">protective clothing including sturdy footwear and heavy-duty work </w:t>
            </w:r>
            <w:proofErr w:type="gramStart"/>
            <w:r>
              <w:t>gloves</w:t>
            </w:r>
            <w:proofErr w:type="gramEnd"/>
          </w:p>
          <w:p w14:paraId="4BCA32E4" w14:textId="77777777" w:rsidR="00686299" w:rsidRDefault="00686299" w:rsidP="00686299">
            <w:pPr>
              <w:pStyle w:val="Bullet1"/>
            </w:pPr>
            <w:r>
              <w:t>disposable coveralls (with long sleeves and trousers)</w:t>
            </w:r>
          </w:p>
          <w:p w14:paraId="270F223B" w14:textId="77777777" w:rsidR="00686299" w:rsidRDefault="00686299" w:rsidP="00686299">
            <w:pPr>
              <w:pStyle w:val="Bullet1"/>
            </w:pPr>
            <w:r>
              <w:t>P2/N95 face masks.</w:t>
            </w:r>
          </w:p>
          <w:p w14:paraId="0AA0FD44" w14:textId="77777777" w:rsidR="00686299" w:rsidRDefault="00686299" w:rsidP="00686299">
            <w:pPr>
              <w:pStyle w:val="BodyText"/>
            </w:pPr>
            <w:r>
              <w:t>You can buy these you’re your local hardware or workplace supply stores.</w:t>
            </w:r>
          </w:p>
          <w:p w14:paraId="5D20C649" w14:textId="77777777" w:rsidR="00686299" w:rsidRDefault="00686299" w:rsidP="00686299">
            <w:pPr>
              <w:pStyle w:val="BodyText"/>
            </w:pPr>
            <w:r>
              <w:t>When it’s time to leave the property:</w:t>
            </w:r>
          </w:p>
          <w:p w14:paraId="4D63BB48" w14:textId="77777777" w:rsidR="00686299" w:rsidRDefault="00686299" w:rsidP="00686299">
            <w:pPr>
              <w:pStyle w:val="Bullet1"/>
            </w:pPr>
            <w:r>
              <w:t xml:space="preserve">pack all protective clothing items into a garbage </w:t>
            </w:r>
            <w:proofErr w:type="gramStart"/>
            <w:r>
              <w:t>bag</w:t>
            </w:r>
            <w:proofErr w:type="gramEnd"/>
          </w:p>
          <w:p w14:paraId="06148E0E" w14:textId="77777777" w:rsidR="00686299" w:rsidRDefault="00686299" w:rsidP="00686299">
            <w:pPr>
              <w:pStyle w:val="Bullet1"/>
            </w:pPr>
            <w:r>
              <w:t xml:space="preserve">wash your hands after removing your protective </w:t>
            </w:r>
            <w:proofErr w:type="gramStart"/>
            <w:r>
              <w:t>clothing</w:t>
            </w:r>
            <w:proofErr w:type="gramEnd"/>
          </w:p>
          <w:p w14:paraId="5D9A5AD8" w14:textId="77777777" w:rsidR="00686299" w:rsidRDefault="00686299" w:rsidP="00686299">
            <w:pPr>
              <w:pStyle w:val="Bullet1"/>
            </w:pPr>
            <w:r>
              <w:t>clean your shoes before wearing them again.​​</w:t>
            </w:r>
          </w:p>
          <w:p w14:paraId="059BED4F" w14:textId="77777777" w:rsidR="00686299" w:rsidRDefault="00686299" w:rsidP="00686299">
            <w:pPr>
              <w:pStyle w:val="BodyText"/>
            </w:pPr>
            <w:r>
              <w:t>For more information on returning home safely:</w:t>
            </w:r>
          </w:p>
          <w:p w14:paraId="10BF3382" w14:textId="49EBA533" w:rsidR="00686299" w:rsidRDefault="00CB5B64" w:rsidP="00686299">
            <w:pPr>
              <w:pStyle w:val="BodyText"/>
            </w:pPr>
            <w:hyperlink r:id="rId24" w:history="1">
              <w:r w:rsidR="00686299" w:rsidRPr="006E5DB0">
                <w:rPr>
                  <w:rStyle w:val="Hyperlink"/>
                </w:rPr>
                <w:t>https://www.health.nsw.gov.au/environment/bushfire/Pages/bushfire-recovery.aspx</w:t>
              </w:r>
            </w:hyperlink>
          </w:p>
        </w:tc>
      </w:tr>
      <w:tr w:rsidR="00686299" w14:paraId="50B62023" w14:textId="77777777" w:rsidTr="00CB5B64">
        <w:trPr>
          <w:trHeight w:val="842"/>
        </w:trPr>
        <w:tc>
          <w:tcPr>
            <w:tcW w:w="4531" w:type="dxa"/>
          </w:tcPr>
          <w:p w14:paraId="526608F4" w14:textId="75FBCBCF" w:rsidR="00686299" w:rsidRDefault="00686299" w:rsidP="00686299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57C6B005" wp14:editId="7C5B9857">
                  <wp:extent cx="2609850" cy="2609850"/>
                  <wp:effectExtent l="0" t="0" r="0" b="0"/>
                  <wp:docPr id="2078718939" name="Picture 7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718939" name="Picture 7" descr="A screenshot of a computer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260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7" w:type="dxa"/>
          </w:tcPr>
          <w:p w14:paraId="60F02A5B" w14:textId="77777777" w:rsidR="00686299" w:rsidRDefault="00686299" w:rsidP="00686299">
            <w:pPr>
              <w:pStyle w:val="BodyText"/>
            </w:pPr>
            <w:r>
              <w:t>If you had to leave home without your prescriptions or medications, or they are lost, contact your doctor.​</w:t>
            </w:r>
          </w:p>
          <w:p w14:paraId="7895BC7F" w14:textId="77777777" w:rsidR="00686299" w:rsidRDefault="00686299" w:rsidP="00686299">
            <w:pPr>
              <w:pStyle w:val="BodyText"/>
            </w:pPr>
            <w:r>
              <w:t>Your doctor can send your prescription to a pharmacist near you.</w:t>
            </w:r>
          </w:p>
          <w:p w14:paraId="236D535E" w14:textId="77777777" w:rsidR="00686299" w:rsidRDefault="00686299" w:rsidP="00686299">
            <w:pPr>
              <w:pStyle w:val="BodyText"/>
            </w:pPr>
            <w:r>
              <w:t>During and after a bushfire a local pharmacy can provide you with an emergency supply of some medicines without a prescription if you cannot contact your doctor.</w:t>
            </w:r>
          </w:p>
          <w:p w14:paraId="3424011C" w14:textId="77777777" w:rsidR="00686299" w:rsidRDefault="00686299" w:rsidP="00686299">
            <w:pPr>
              <w:pStyle w:val="BodyText"/>
            </w:pPr>
            <w:r>
              <w:t>Follow the advice of local emergency services about how to safely access health services during a bushfire.</w:t>
            </w:r>
          </w:p>
          <w:p w14:paraId="2F725866" w14:textId="644B5F58" w:rsidR="00686299" w:rsidRDefault="00686299" w:rsidP="00686299">
            <w:pPr>
              <w:pStyle w:val="BodyText"/>
            </w:pPr>
            <w:r>
              <w:t xml:space="preserve">For more information: </w:t>
            </w:r>
            <w:hyperlink r:id="rId26" w:history="1">
              <w:r w:rsidRPr="00266D95">
                <w:rPr>
                  <w:rStyle w:val="Hyperlink"/>
                </w:rPr>
                <w:t>https://www.health.nsw.gov.au/environment/bushfire/Pages/bushfire-medications.aspx</w:t>
              </w:r>
            </w:hyperlink>
          </w:p>
        </w:tc>
      </w:tr>
      <w:tr w:rsidR="00686299" w14:paraId="3FCCA9DA" w14:textId="77777777" w:rsidTr="00CB5B64">
        <w:trPr>
          <w:trHeight w:val="842"/>
        </w:trPr>
        <w:tc>
          <w:tcPr>
            <w:tcW w:w="4531" w:type="dxa"/>
          </w:tcPr>
          <w:p w14:paraId="3DB53681" w14:textId="299CE5B1" w:rsidR="00686299" w:rsidRDefault="00686299" w:rsidP="00686299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lastRenderedPageBreak/>
              <w:drawing>
                <wp:inline distT="0" distB="0" distL="0" distR="0" wp14:anchorId="03247472" wp14:editId="2893F549">
                  <wp:extent cx="2609850" cy="2609850"/>
                  <wp:effectExtent l="0" t="0" r="0" b="0"/>
                  <wp:docPr id="429265212" name="Picture 8" descr="A screenshot of a recovery pro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265212" name="Picture 8" descr="A screenshot of a recovery program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260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7" w:type="dxa"/>
          </w:tcPr>
          <w:p w14:paraId="4F35AA04" w14:textId="77777777" w:rsidR="00686299" w:rsidRDefault="00686299" w:rsidP="00686299">
            <w:pPr>
              <w:pStyle w:val="BodyText"/>
            </w:pPr>
            <w:r>
              <w:t xml:space="preserve">It is completely normal to experience a range of emotions if you are directly or indirectly affected by bushfires. </w:t>
            </w:r>
          </w:p>
          <w:p w14:paraId="58C84AA5" w14:textId="77777777" w:rsidR="00686299" w:rsidRDefault="00686299" w:rsidP="00686299">
            <w:pPr>
              <w:pStyle w:val="BodyText"/>
              <w:rPr>
                <w:sz w:val="24"/>
              </w:rPr>
            </w:pPr>
            <w:r>
              <w:t xml:space="preserve">These emotions may happen immediately, but sometimes much later, and may affect sleep, mood, </w:t>
            </w:r>
            <w:proofErr w:type="gramStart"/>
            <w:r>
              <w:t>anxiety</w:t>
            </w:r>
            <w:proofErr w:type="gramEnd"/>
            <w:r>
              <w:t xml:space="preserve"> and daily routines.</w:t>
            </w:r>
          </w:p>
          <w:p w14:paraId="16E48B10" w14:textId="77777777" w:rsidR="00686299" w:rsidRDefault="00686299" w:rsidP="00686299">
            <w:pPr>
              <w:rPr>
                <w:rFonts w:ascii="Arial" w:hAnsi="Arial" w:cs="Arial"/>
                <w:color w:val="22272B"/>
                <w:shd w:val="clear" w:color="auto" w:fill="FFFFFF"/>
              </w:rPr>
            </w:pPr>
            <w:r>
              <w:rPr>
                <w:rFonts w:ascii="Arial" w:hAnsi="Arial" w:cs="Arial"/>
                <w:color w:val="22272B"/>
                <w:shd w:val="clear" w:color="auto" w:fill="FFFFFF"/>
              </w:rPr>
              <w:t>There are small things you can do to cope:</w:t>
            </w:r>
          </w:p>
          <w:p w14:paraId="58B7A699" w14:textId="77777777" w:rsidR="00686299" w:rsidRDefault="00686299" w:rsidP="00686299">
            <w:pPr>
              <w:pStyle w:val="Bullet1"/>
              <w:rPr>
                <w:lang w:val="en-GB"/>
              </w:rPr>
            </w:pPr>
            <w:r>
              <w:rPr>
                <w:lang w:val="en-GB"/>
              </w:rPr>
              <w:t>Connect with others – spend time with friends and family and talk to them about you’re feeling.</w:t>
            </w:r>
          </w:p>
          <w:p w14:paraId="187F27DB" w14:textId="77777777" w:rsidR="00686299" w:rsidRDefault="00686299" w:rsidP="00686299">
            <w:pPr>
              <w:pStyle w:val="Bullet1"/>
              <w:rPr>
                <w:lang w:val="en-GB"/>
              </w:rPr>
            </w:pPr>
            <w:r>
              <w:rPr>
                <w:lang w:val="en-GB"/>
              </w:rPr>
              <w:t>Try to stick to a routine and give your day structure by planning meals and going to bed at the same time every day.</w:t>
            </w:r>
          </w:p>
          <w:p w14:paraId="6128C217" w14:textId="77777777" w:rsidR="00686299" w:rsidRDefault="00686299" w:rsidP="00686299">
            <w:pPr>
              <w:pStyle w:val="Bullet1"/>
              <w:rPr>
                <w:lang w:val="en-GB"/>
              </w:rPr>
            </w:pPr>
            <w:r>
              <w:rPr>
                <w:lang w:val="en-GB"/>
              </w:rPr>
              <w:t>Do things that help you relax, like reading or listening to music, if you can.</w:t>
            </w:r>
          </w:p>
          <w:p w14:paraId="73AADBC5" w14:textId="77777777" w:rsidR="00686299" w:rsidRDefault="00686299" w:rsidP="00686299">
            <w:pPr>
              <w:pStyle w:val="Bullet1"/>
              <w:rPr>
                <w:lang w:val="en-GB"/>
              </w:rPr>
            </w:pPr>
            <w:r>
              <w:rPr>
                <w:lang w:val="en-GB"/>
              </w:rPr>
              <w:t>Accept help when it is offered – there’s no shame in needing and accepting help and support.</w:t>
            </w:r>
          </w:p>
          <w:p w14:paraId="7CBE1896" w14:textId="77777777" w:rsidR="00686299" w:rsidRDefault="00686299" w:rsidP="00686299">
            <w:pPr>
              <w:pStyle w:val="Bullet1"/>
              <w:rPr>
                <w:lang w:val="en-GB"/>
              </w:rPr>
            </w:pPr>
            <w:r>
              <w:rPr>
                <w:lang w:val="en-GB"/>
              </w:rPr>
              <w:t>Focus on eating and sleeping well and move your body if you can.</w:t>
            </w:r>
          </w:p>
          <w:p w14:paraId="23C234CB" w14:textId="77777777" w:rsidR="00686299" w:rsidRDefault="00686299" w:rsidP="00686299">
            <w:pPr>
              <w:pStyle w:val="Bullet1"/>
              <w:rPr>
                <w:lang w:val="en-GB"/>
              </w:rPr>
            </w:pPr>
            <w:r>
              <w:rPr>
                <w:lang w:val="en-GB"/>
              </w:rPr>
              <w:t>Limit media coverage by taking breaks and sticking to one trusted source of information.</w:t>
            </w:r>
          </w:p>
          <w:p w14:paraId="6C7024CA" w14:textId="77777777" w:rsidR="00686299" w:rsidRDefault="00686299" w:rsidP="00686299">
            <w:pPr>
              <w:pStyle w:val="BodyText"/>
              <w:rPr>
                <w:lang w:val="en-GB"/>
              </w:rPr>
            </w:pPr>
            <w:r w:rsidRPr="00205D5D">
              <w:rPr>
                <w:lang w:val="en-GB"/>
              </w:rPr>
              <w:t>If you or someone you know needs to talk to someone, call</w:t>
            </w:r>
            <w:r>
              <w:rPr>
                <w:lang w:val="en-GB"/>
              </w:rPr>
              <w:t>:</w:t>
            </w:r>
            <w:r w:rsidRPr="00205D5D">
              <w:rPr>
                <w:lang w:val="en-GB"/>
              </w:rPr>
              <w:t xml:space="preserve"> </w:t>
            </w:r>
          </w:p>
          <w:p w14:paraId="25403971" w14:textId="77777777" w:rsidR="00686299" w:rsidRDefault="00686299" w:rsidP="00686299">
            <w:pPr>
              <w:pStyle w:val="Bullet1"/>
              <w:rPr>
                <w:lang w:val="en-GB"/>
              </w:rPr>
            </w:pPr>
            <w:r w:rsidRPr="00205D5D">
              <w:rPr>
                <w:lang w:val="en-GB"/>
              </w:rPr>
              <w:t xml:space="preserve">Lifeline on 13 11 14 </w:t>
            </w:r>
          </w:p>
          <w:p w14:paraId="2BE878CC" w14:textId="77777777" w:rsidR="00686299" w:rsidRDefault="00686299" w:rsidP="00686299">
            <w:pPr>
              <w:pStyle w:val="Bullet1"/>
            </w:pPr>
            <w:r w:rsidRPr="00205D5D">
              <w:rPr>
                <w:lang w:val="en-GB"/>
              </w:rPr>
              <w:t xml:space="preserve">Beyond Blue on </w:t>
            </w:r>
            <w:r w:rsidRPr="00670A48">
              <w:t xml:space="preserve">1300 22 </w:t>
            </w:r>
            <w:r>
              <w:t>46 36</w:t>
            </w:r>
          </w:p>
          <w:p w14:paraId="106EEE4C" w14:textId="77777777" w:rsidR="00686299" w:rsidRDefault="00686299" w:rsidP="00686299">
            <w:pPr>
              <w:pStyle w:val="Bullet1"/>
            </w:pPr>
            <w:r>
              <w:rPr>
                <w:lang w:val="en-GB"/>
              </w:rPr>
              <w:t xml:space="preserve">Kids Helpline on </w:t>
            </w:r>
            <w:r>
              <w:t>1800 551 800</w:t>
            </w:r>
          </w:p>
          <w:p w14:paraId="0AB89854" w14:textId="77777777" w:rsidR="00686299" w:rsidRDefault="00686299" w:rsidP="00686299">
            <w:pPr>
              <w:pStyle w:val="Bullet1"/>
              <w:rPr>
                <w:lang w:val="en-GB"/>
              </w:rPr>
            </w:pPr>
            <w:r>
              <w:rPr>
                <w:lang w:val="en-GB"/>
              </w:rPr>
              <w:t>13 YARN, run by Aboriginal people, on 13 92 76.</w:t>
            </w:r>
          </w:p>
          <w:p w14:paraId="66B88343" w14:textId="77777777" w:rsidR="00686299" w:rsidRDefault="00686299" w:rsidP="00686299">
            <w:pPr>
              <w:pStyle w:val="Bullet1"/>
              <w:rPr>
                <w:lang w:val="en-GB"/>
              </w:rPr>
            </w:pPr>
            <w:r>
              <w:rPr>
                <w:lang w:val="en-GB"/>
              </w:rPr>
              <w:t xml:space="preserve">Transcultural Mental Health Line on </w:t>
            </w:r>
            <w:r w:rsidRPr="009F6DD3">
              <w:t>1800 648 911</w:t>
            </w:r>
            <w:r>
              <w:t>.</w:t>
            </w:r>
          </w:p>
          <w:p w14:paraId="4F909CBF" w14:textId="77777777" w:rsidR="00686299" w:rsidRDefault="00686299" w:rsidP="00686299">
            <w:pPr>
              <w:rPr>
                <w:rFonts w:ascii="Calibri" w:hAnsi="Calibri"/>
                <w:color w:val="auto"/>
              </w:rPr>
            </w:pPr>
            <w:r>
              <w:t>If you or someone you know is in immediate danger, please call 000 or go to your nearest hospital emergency department.</w:t>
            </w:r>
          </w:p>
          <w:p w14:paraId="79DA2B71" w14:textId="77777777" w:rsidR="00686299" w:rsidRDefault="00686299" w:rsidP="00686299">
            <w:pPr>
              <w:pStyle w:val="BodyText"/>
            </w:pPr>
            <w:r w:rsidRPr="007217AC">
              <w:t>For specialist mental health services call the NSW Mental Health Line on 1800 011 511.</w:t>
            </w:r>
          </w:p>
          <w:p w14:paraId="41C18902" w14:textId="77777777" w:rsidR="00686299" w:rsidRDefault="00686299" w:rsidP="00686299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 xml:space="preserve">For more information on managing your mental health: </w:t>
            </w:r>
            <w:hyperlink r:id="rId28" w:history="1">
              <w:r w:rsidRPr="009915AB">
                <w:rPr>
                  <w:rStyle w:val="Hyperlink"/>
                  <w:lang w:val="en-GB"/>
                </w:rPr>
                <w:t>https://www.health.nsw.gov.au/mentalhealth/resources/Pages/bushfire-mental-health-support.aspx</w:t>
              </w:r>
            </w:hyperlink>
          </w:p>
          <w:p w14:paraId="6BF8B88B" w14:textId="77777777" w:rsidR="00686299" w:rsidRDefault="00686299" w:rsidP="00686299">
            <w:pPr>
              <w:pStyle w:val="BodyText"/>
            </w:pPr>
          </w:p>
        </w:tc>
      </w:tr>
      <w:tr w:rsidR="00686299" w14:paraId="4DDCEF19" w14:textId="77777777" w:rsidTr="00CB5B64">
        <w:trPr>
          <w:trHeight w:val="842"/>
        </w:trPr>
        <w:tc>
          <w:tcPr>
            <w:tcW w:w="4531" w:type="dxa"/>
          </w:tcPr>
          <w:p w14:paraId="29134692" w14:textId="2FCD74B0" w:rsidR="00686299" w:rsidRDefault="00686299" w:rsidP="00686299">
            <w:pPr>
              <w:rPr>
                <w:noProof/>
                <w:lang w:val="en-GB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8025F46" wp14:editId="0E0DEA62">
                  <wp:extent cx="2609850" cy="2609850"/>
                  <wp:effectExtent l="0" t="0" r="0" b="0"/>
                  <wp:docPr id="1883483806" name="Picture 9" descr="A screenshot of a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483806" name="Picture 9" descr="A screenshot of a phone&#10;&#10;Description automatically generated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260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7" w:type="dxa"/>
          </w:tcPr>
          <w:p w14:paraId="46E55F15" w14:textId="77777777" w:rsidR="00686299" w:rsidRPr="00205D5D" w:rsidRDefault="00686299" w:rsidP="00686299">
            <w:pPr>
              <w:pStyle w:val="BodyText"/>
              <w:rPr>
                <w:lang w:val="en-GB"/>
              </w:rPr>
            </w:pPr>
            <w:r w:rsidRPr="00205D5D">
              <w:rPr>
                <w:lang w:val="en-GB"/>
              </w:rPr>
              <w:t>It is completely normal to experience a range of emotions if you are affected by bushfires.</w:t>
            </w:r>
          </w:p>
          <w:p w14:paraId="687D8C48" w14:textId="77777777" w:rsidR="00686299" w:rsidRPr="00205D5D" w:rsidRDefault="00686299" w:rsidP="00686299">
            <w:pPr>
              <w:pStyle w:val="BodyText"/>
              <w:rPr>
                <w:lang w:val="en-GB"/>
              </w:rPr>
            </w:pPr>
            <w:r w:rsidRPr="00205D5D">
              <w:rPr>
                <w:lang w:val="en-GB"/>
              </w:rPr>
              <w:t xml:space="preserve">Take care of yourself and your mental health and seek support if you or the people around you need it. </w:t>
            </w:r>
          </w:p>
          <w:p w14:paraId="337B9653" w14:textId="77777777" w:rsidR="00686299" w:rsidRPr="00205D5D" w:rsidRDefault="00686299" w:rsidP="00686299">
            <w:pPr>
              <w:pStyle w:val="BodyText"/>
              <w:rPr>
                <w:lang w:val="en-GB"/>
              </w:rPr>
            </w:pPr>
            <w:r w:rsidRPr="00205D5D">
              <w:rPr>
                <w:lang w:val="en-GB"/>
              </w:rPr>
              <w:t xml:space="preserve">A range of mental health services and professional help is available and only a phone call away. </w:t>
            </w:r>
          </w:p>
          <w:p w14:paraId="2742C4C5" w14:textId="77777777" w:rsidR="00686299" w:rsidRDefault="00686299" w:rsidP="00686299">
            <w:pPr>
              <w:pStyle w:val="BodyText"/>
              <w:rPr>
                <w:lang w:val="en-GB"/>
              </w:rPr>
            </w:pPr>
            <w:r w:rsidRPr="00205D5D">
              <w:rPr>
                <w:lang w:val="en-GB"/>
              </w:rPr>
              <w:t>If you or someone you know needs to talk to someone, call</w:t>
            </w:r>
            <w:r>
              <w:rPr>
                <w:lang w:val="en-GB"/>
              </w:rPr>
              <w:t>:</w:t>
            </w:r>
            <w:r w:rsidRPr="00205D5D">
              <w:rPr>
                <w:lang w:val="en-GB"/>
              </w:rPr>
              <w:t xml:space="preserve"> </w:t>
            </w:r>
          </w:p>
          <w:p w14:paraId="47839282" w14:textId="77777777" w:rsidR="00686299" w:rsidRDefault="00686299" w:rsidP="00686299">
            <w:pPr>
              <w:pStyle w:val="Bullet1"/>
              <w:rPr>
                <w:lang w:val="en-GB"/>
              </w:rPr>
            </w:pPr>
            <w:r w:rsidRPr="00205D5D">
              <w:rPr>
                <w:lang w:val="en-GB"/>
              </w:rPr>
              <w:t xml:space="preserve">Lifeline on 13 11 14 </w:t>
            </w:r>
          </w:p>
          <w:p w14:paraId="1D985002" w14:textId="77777777" w:rsidR="00686299" w:rsidRDefault="00686299" w:rsidP="00686299">
            <w:pPr>
              <w:pStyle w:val="Bullet1"/>
            </w:pPr>
            <w:r w:rsidRPr="00205D5D">
              <w:rPr>
                <w:lang w:val="en-GB"/>
              </w:rPr>
              <w:t xml:space="preserve">Beyond Blue on </w:t>
            </w:r>
            <w:r w:rsidRPr="00670A48">
              <w:t xml:space="preserve">1300 22 </w:t>
            </w:r>
            <w:r>
              <w:t>46 36</w:t>
            </w:r>
          </w:p>
          <w:p w14:paraId="77421AD7" w14:textId="77777777" w:rsidR="00686299" w:rsidRDefault="00686299" w:rsidP="00686299">
            <w:pPr>
              <w:pStyle w:val="Bullet1"/>
            </w:pPr>
            <w:r>
              <w:rPr>
                <w:lang w:val="en-GB"/>
              </w:rPr>
              <w:t xml:space="preserve">Kids Helpline on </w:t>
            </w:r>
            <w:r>
              <w:t>1800 551 800</w:t>
            </w:r>
          </w:p>
          <w:p w14:paraId="3E0C9A33" w14:textId="77777777" w:rsidR="00686299" w:rsidRDefault="00686299" w:rsidP="00686299">
            <w:pPr>
              <w:pStyle w:val="Bullet1"/>
              <w:rPr>
                <w:lang w:val="en-GB"/>
              </w:rPr>
            </w:pPr>
            <w:r>
              <w:rPr>
                <w:lang w:val="en-GB"/>
              </w:rPr>
              <w:t>13 YARN, run by Aboriginal people, on 13 92 76.</w:t>
            </w:r>
          </w:p>
          <w:p w14:paraId="0484662E" w14:textId="77777777" w:rsidR="00686299" w:rsidRDefault="00686299" w:rsidP="00686299">
            <w:pPr>
              <w:pStyle w:val="Bullet1"/>
              <w:rPr>
                <w:lang w:val="en-GB"/>
              </w:rPr>
            </w:pPr>
            <w:r>
              <w:rPr>
                <w:lang w:val="en-GB"/>
              </w:rPr>
              <w:t xml:space="preserve">Transcultural Mental Health Line on </w:t>
            </w:r>
            <w:r w:rsidRPr="009F6DD3">
              <w:t>1800 648 911</w:t>
            </w:r>
            <w:r>
              <w:t>.</w:t>
            </w:r>
          </w:p>
          <w:p w14:paraId="6650A968" w14:textId="77777777" w:rsidR="00686299" w:rsidRDefault="00686299" w:rsidP="00686299">
            <w:pPr>
              <w:rPr>
                <w:rFonts w:ascii="Calibri" w:hAnsi="Calibri"/>
                <w:color w:val="auto"/>
              </w:rPr>
            </w:pPr>
            <w:r>
              <w:t>If you or someone you know is in immediate danger, please call 000 or go to your nearest hospital emergency department.</w:t>
            </w:r>
          </w:p>
          <w:p w14:paraId="3F7FEB8C" w14:textId="77777777" w:rsidR="00686299" w:rsidRDefault="00686299" w:rsidP="00686299">
            <w:pPr>
              <w:pStyle w:val="BodyText"/>
            </w:pPr>
            <w:r w:rsidRPr="007217AC">
              <w:t>For specialist mental health services call the NSW Mental Health Line on 1800 011 511.</w:t>
            </w:r>
          </w:p>
          <w:p w14:paraId="63870523" w14:textId="297C41DD" w:rsidR="00686299" w:rsidRDefault="00686299" w:rsidP="00686299">
            <w:pPr>
              <w:pStyle w:val="BodyText"/>
            </w:pPr>
            <w:r>
              <w:rPr>
                <w:lang w:val="en-GB"/>
              </w:rPr>
              <w:t xml:space="preserve">For more information on managing your mental health: </w:t>
            </w:r>
            <w:hyperlink r:id="rId30" w:history="1">
              <w:r w:rsidRPr="009915AB">
                <w:rPr>
                  <w:rStyle w:val="Hyperlink"/>
                  <w:lang w:val="en-GB"/>
                </w:rPr>
                <w:t>https://www.health.nsw.gov.au/mentalhealth/resources/Pages/bushfire-mental-health-support.aspx</w:t>
              </w:r>
            </w:hyperlink>
            <w:r>
              <w:rPr>
                <w:lang w:val="en-GB"/>
              </w:rPr>
              <w:t xml:space="preserve"> </w:t>
            </w:r>
          </w:p>
        </w:tc>
      </w:tr>
    </w:tbl>
    <w:p w14:paraId="08C11455" w14:textId="4475F2F0" w:rsidR="00B47CFA" w:rsidRPr="00992FC2" w:rsidRDefault="00B47CFA" w:rsidP="00CE5205">
      <w:pPr>
        <w:pStyle w:val="BodyText"/>
        <w:sectPr w:rsidR="00B47CFA" w:rsidRPr="00992FC2" w:rsidSect="004C55AF">
          <w:headerReference w:type="default" r:id="rId31"/>
          <w:footerReference w:type="default" r:id="rId32"/>
          <w:headerReference w:type="first" r:id="rId33"/>
          <w:footerReference w:type="first" r:id="rId34"/>
          <w:pgSz w:w="11900" w:h="16840" w:code="9"/>
          <w:pgMar w:top="851" w:right="851" w:bottom="1276" w:left="851" w:header="567" w:footer="425" w:gutter="0"/>
          <w:cols w:space="708"/>
          <w:titlePg/>
        </w:sectPr>
      </w:pPr>
    </w:p>
    <w:bookmarkEnd w:id="2"/>
    <w:tbl>
      <w:tblPr>
        <w:tblStyle w:val="NSWGovernmentTable"/>
        <w:tblW w:w="0" w:type="auto"/>
        <w:tblLook w:val="0600" w:firstRow="0" w:lastRow="0" w:firstColumn="0" w:lastColumn="0" w:noHBand="1" w:noVBand="1"/>
      </w:tblPr>
      <w:tblGrid>
        <w:gridCol w:w="5099"/>
        <w:gridCol w:w="5099"/>
      </w:tblGrid>
      <w:tr w:rsidR="00005057" w:rsidRPr="00FD40CB" w14:paraId="193341D3" w14:textId="77777777" w:rsidTr="00E0381A">
        <w:trPr>
          <w:trHeight w:val="6123"/>
        </w:trPr>
        <w:tc>
          <w:tcPr>
            <w:tcW w:w="50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A88BA50" w14:textId="40415E20" w:rsidR="00005057" w:rsidRPr="00D245A8" w:rsidRDefault="00D245A8" w:rsidP="00D245A8">
            <w:pPr>
              <w:rPr>
                <w:rFonts w:asciiTheme="majorHAnsi" w:hAnsiTheme="majorHAnsi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color w:val="FFFFFF" w:themeColor="background1"/>
                <w:sz w:val="28"/>
                <w:szCs w:val="28"/>
              </w:rPr>
              <w:lastRenderedPageBreak/>
              <w:br w:type="page"/>
            </w:r>
            <w:r w:rsidR="006D5777">
              <w:rPr>
                <w:rFonts w:asciiTheme="majorHAnsi" w:hAnsiTheme="majorHAnsi"/>
                <w:bCs/>
                <w:color w:val="FFFFFF" w:themeColor="background1"/>
                <w:sz w:val="28"/>
                <w:szCs w:val="28"/>
              </w:rPr>
              <w:t>NSW Health</w:t>
            </w:r>
          </w:p>
        </w:tc>
        <w:tc>
          <w:tcPr>
            <w:tcW w:w="50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A603DE5" w14:textId="77777777" w:rsidR="00005057" w:rsidRPr="00FD40CB" w:rsidRDefault="00005057" w:rsidP="00005057">
            <w:pPr>
              <w:spacing w:before="120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005057" w:rsidRPr="00FD40CB" w14:paraId="4FF51E25" w14:textId="77777777" w:rsidTr="00E0381A">
        <w:tc>
          <w:tcPr>
            <w:tcW w:w="50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E710801" w14:textId="33831830" w:rsidR="00005057" w:rsidRPr="00FD40CB" w:rsidRDefault="00723565" w:rsidP="00005057">
            <w:pPr>
              <w:spacing w:after="227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NSW Ministry of Health</w:t>
            </w:r>
          </w:p>
          <w:p w14:paraId="314CEBBA" w14:textId="024C6B80" w:rsidR="00005057" w:rsidRPr="00FD40CB" w:rsidRDefault="00723565" w:rsidP="00005057">
            <w:pPr>
              <w:spacing w:after="227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1 Reserve Road</w:t>
            </w:r>
            <w:r w:rsidR="00005057" w:rsidRPr="00FD40CB">
              <w:rPr>
                <w:rFonts w:asciiTheme="majorHAnsi" w:hAnsiTheme="majorHAnsi"/>
                <w:color w:val="FFFFFF" w:themeColor="background1"/>
              </w:rPr>
              <w:br/>
            </w:r>
            <w:r>
              <w:rPr>
                <w:rFonts w:asciiTheme="majorHAnsi" w:hAnsiTheme="majorHAnsi"/>
                <w:color w:val="FFFFFF" w:themeColor="background1"/>
              </w:rPr>
              <w:t>St Leonards NSW 2065</w:t>
            </w:r>
          </w:p>
        </w:tc>
        <w:tc>
          <w:tcPr>
            <w:tcW w:w="50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EFBFE7B" w14:textId="4107A525" w:rsidR="00005057" w:rsidRPr="00FD40CB" w:rsidRDefault="00005057" w:rsidP="00005057">
            <w:pPr>
              <w:spacing w:after="227"/>
              <w:rPr>
                <w:rFonts w:asciiTheme="majorHAnsi" w:hAnsiTheme="majorHAnsi"/>
                <w:color w:val="FFFFFF" w:themeColor="background1"/>
              </w:rPr>
            </w:pPr>
            <w:r w:rsidRPr="00FD40CB">
              <w:rPr>
                <w:rFonts w:asciiTheme="majorHAnsi" w:hAnsiTheme="majorHAnsi"/>
                <w:color w:val="FFFFFF" w:themeColor="background1"/>
              </w:rPr>
              <w:t>Office hours:</w:t>
            </w:r>
            <w:r w:rsidRPr="00FD40CB">
              <w:rPr>
                <w:rFonts w:asciiTheme="majorHAnsi" w:hAnsiTheme="majorHAnsi"/>
                <w:color w:val="FFFFFF" w:themeColor="background1"/>
              </w:rPr>
              <w:br/>
              <w:t>Monday to Friday</w:t>
            </w:r>
            <w:r w:rsidRPr="00FD40CB">
              <w:rPr>
                <w:rFonts w:asciiTheme="majorHAnsi" w:hAnsiTheme="majorHAnsi"/>
                <w:color w:val="FFFFFF" w:themeColor="background1"/>
              </w:rPr>
              <w:br/>
            </w:r>
            <w:r w:rsidR="00723565">
              <w:rPr>
                <w:rFonts w:asciiTheme="majorHAnsi" w:hAnsiTheme="majorHAnsi"/>
                <w:color w:val="FFFFFF" w:themeColor="background1"/>
              </w:rPr>
              <w:t>9</w:t>
            </w:r>
            <w:r w:rsidRPr="00FD40CB">
              <w:rPr>
                <w:rFonts w:asciiTheme="majorHAnsi" w:hAnsiTheme="majorHAnsi"/>
                <w:color w:val="FFFFFF" w:themeColor="background1"/>
              </w:rPr>
              <w:t xml:space="preserve">.00am — </w:t>
            </w:r>
            <w:r w:rsidR="00723565">
              <w:rPr>
                <w:rFonts w:asciiTheme="majorHAnsi" w:hAnsiTheme="majorHAnsi"/>
                <w:color w:val="FFFFFF" w:themeColor="background1"/>
              </w:rPr>
              <w:t>5</w:t>
            </w:r>
            <w:r w:rsidRPr="00FD40CB">
              <w:rPr>
                <w:rFonts w:asciiTheme="majorHAnsi" w:hAnsiTheme="majorHAnsi"/>
                <w:color w:val="FFFFFF" w:themeColor="background1"/>
              </w:rPr>
              <w:t>.00pm</w:t>
            </w:r>
          </w:p>
          <w:p w14:paraId="545EB290" w14:textId="6A7EAF96" w:rsidR="00005057" w:rsidRPr="00FD40CB" w:rsidRDefault="00005057" w:rsidP="00005057">
            <w:pPr>
              <w:spacing w:after="227"/>
              <w:rPr>
                <w:rFonts w:asciiTheme="majorHAnsi" w:hAnsiTheme="majorHAnsi"/>
                <w:color w:val="FFFFFF" w:themeColor="background1"/>
              </w:rPr>
            </w:pPr>
            <w:r w:rsidRPr="00FD40CB">
              <w:rPr>
                <w:rFonts w:asciiTheme="majorHAnsi" w:hAnsiTheme="majorHAnsi"/>
                <w:color w:val="FFFFFF" w:themeColor="background1"/>
              </w:rPr>
              <w:br/>
              <w:t xml:space="preserve">W: </w:t>
            </w:r>
            <w:sdt>
              <w:sdtPr>
                <w:rPr>
                  <w:rFonts w:asciiTheme="majorHAnsi" w:hAnsiTheme="majorHAnsi"/>
                  <w:color w:val="FFFFFF" w:themeColor="background1"/>
                </w:rPr>
                <w:alias w:val="Company E-mail"/>
                <w:tag w:val=""/>
                <w:id w:val="1276912628"/>
                <w:placeholder>
                  <w:docPart w:val="7F2D321C63A74E00A887A3F6BAAD603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55189A">
                  <w:rPr>
                    <w:rFonts w:asciiTheme="majorHAnsi" w:hAnsiTheme="majorHAnsi"/>
                    <w:color w:val="FFFFFF" w:themeColor="background1"/>
                  </w:rPr>
                  <w:t>www.health.nsw.gov.au</w:t>
                </w:r>
              </w:sdtContent>
            </w:sdt>
          </w:p>
        </w:tc>
      </w:tr>
    </w:tbl>
    <w:p w14:paraId="0992577F" w14:textId="77777777" w:rsidR="007A7CBF" w:rsidRDefault="007A7CBF" w:rsidP="00005057">
      <w:pPr>
        <w:rPr>
          <w:rFonts w:asciiTheme="majorHAnsi" w:hAnsiTheme="majorHAnsi"/>
          <w:b/>
          <w:bCs/>
        </w:rPr>
      </w:pPr>
    </w:p>
    <w:p w14:paraId="4E3365BF" w14:textId="77777777" w:rsidR="002E55E8" w:rsidRPr="00FD40CB" w:rsidRDefault="002E55E8" w:rsidP="00005057">
      <w:pPr>
        <w:rPr>
          <w:rFonts w:asciiTheme="majorHAnsi" w:hAnsiTheme="majorHAnsi"/>
          <w:b/>
          <w:bCs/>
        </w:rPr>
      </w:pPr>
    </w:p>
    <w:sectPr w:rsidR="002E55E8" w:rsidRPr="00FD40CB" w:rsidSect="00930AC6">
      <w:headerReference w:type="first" r:id="rId35"/>
      <w:footerReference w:type="first" r:id="rId36"/>
      <w:pgSz w:w="11900" w:h="16840" w:code="9"/>
      <w:pgMar w:top="851" w:right="851" w:bottom="1276" w:left="851" w:header="567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42FC7" w14:textId="77777777" w:rsidR="007F2AB8" w:rsidRDefault="007F2AB8" w:rsidP="00D41211">
      <w:r>
        <w:separator/>
      </w:r>
    </w:p>
    <w:p w14:paraId="7B89A3B4" w14:textId="77777777" w:rsidR="007F2AB8" w:rsidRDefault="007F2AB8"/>
    <w:p w14:paraId="6A5A3C5B" w14:textId="77777777" w:rsidR="007F2AB8" w:rsidRDefault="007F2AB8"/>
  </w:endnote>
  <w:endnote w:type="continuationSeparator" w:id="0">
    <w:p w14:paraId="48D68923" w14:textId="77777777" w:rsidR="007F2AB8" w:rsidRDefault="007F2AB8" w:rsidP="00D41211">
      <w:r>
        <w:continuationSeparator/>
      </w:r>
    </w:p>
    <w:p w14:paraId="6957D190" w14:textId="77777777" w:rsidR="007F2AB8" w:rsidRDefault="007F2AB8"/>
    <w:p w14:paraId="690F76F3" w14:textId="77777777" w:rsidR="007F2AB8" w:rsidRDefault="007F2AB8"/>
  </w:endnote>
  <w:endnote w:type="continuationNotice" w:id="1">
    <w:p w14:paraId="3E535EEE" w14:textId="77777777" w:rsidR="007F2AB8" w:rsidRDefault="007F2A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 Bold">
    <w:panose1 w:val="020B0704020202020204"/>
    <w:charset w:val="00"/>
    <w:family w:val="roman"/>
    <w:notTrueType/>
    <w:pitch w:val="default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Sans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A4EC" w14:textId="77777777" w:rsidR="003A533A" w:rsidRDefault="003A533A" w:rsidP="00C15A81"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08B9C2C" wp14:editId="06F2FC1C">
              <wp:simplePos x="0" y="0"/>
              <wp:positionH relativeFrom="page">
                <wp:align>left</wp:align>
              </wp:positionH>
              <wp:positionV relativeFrom="paragraph">
                <wp:posOffset>-4330839</wp:posOffset>
              </wp:positionV>
              <wp:extent cx="7560310" cy="659765"/>
              <wp:effectExtent l="0" t="0" r="2540" b="6985"/>
              <wp:wrapNone/>
              <wp:docPr id="241" name="Rectangle 2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659765"/>
                      </a:xfrm>
                      <a:prstGeom prst="rect">
                        <a:avLst/>
                      </a:prstGeom>
                      <a:solidFill>
                        <a:srgbClr val="EBEBEB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17B8B8" id="Rectangle 241" o:spid="_x0000_s1026" style="position:absolute;margin-left:0;margin-top:-341pt;width:595.3pt;height:51.95pt;z-index:-2516582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" fillcolor="#ebebeb" stroked="f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32BE7386" wp14:editId="4F62A73F">
              <wp:simplePos x="0" y="0"/>
              <wp:positionH relativeFrom="page">
                <wp:align>left</wp:align>
              </wp:positionH>
              <wp:positionV relativeFrom="paragraph">
                <wp:posOffset>-3680516</wp:posOffset>
              </wp:positionV>
              <wp:extent cx="7559675" cy="1615440"/>
              <wp:effectExtent l="0" t="0" r="3175" b="3810"/>
              <wp:wrapNone/>
              <wp:docPr id="242" name="Rectangle 2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6154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FC4C26" id="Rectangle 242" o:spid="_x0000_s1026" style="position:absolute;margin-left:0;margin-top:-289.8pt;width:595.25pt;height:127.2pt;z-index:-25165823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" fillcolor="#d7153a [3215]" stroked="f">
              <w10:wrap anchorx="page"/>
            </v:rect>
          </w:pict>
        </mc:Fallback>
      </mc:AlternateContent>
    </w:r>
    <w:r w:rsidRPr="001B1B4A">
      <w:rPr>
        <w:noProof/>
      </w:rPr>
      <w:drawing>
        <wp:anchor distT="0" distB="0" distL="114300" distR="114300" simplePos="0" relativeHeight="251658242" behindDoc="1" locked="0" layoutInCell="1" allowOverlap="1" wp14:anchorId="16B6E9A1" wp14:editId="022D7718">
          <wp:simplePos x="0" y="0"/>
          <wp:positionH relativeFrom="page">
            <wp:posOffset>6192520</wp:posOffset>
          </wp:positionH>
          <wp:positionV relativeFrom="page">
            <wp:posOffset>9181465</wp:posOffset>
          </wp:positionV>
          <wp:extent cx="828000" cy="9000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53E90A3" wp14:editId="6C3F8A8A">
              <wp:simplePos x="0" y="0"/>
              <wp:positionH relativeFrom="column">
                <wp:posOffset>-540385</wp:posOffset>
              </wp:positionH>
              <wp:positionV relativeFrom="paragraph">
                <wp:posOffset>-1917700</wp:posOffset>
              </wp:positionV>
              <wp:extent cx="7560000" cy="2083241"/>
              <wp:effectExtent l="0" t="0" r="22225" b="12700"/>
              <wp:wrapNone/>
              <wp:docPr id="75" name="Rectangl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083241"/>
                      </a:xfrm>
                      <a:prstGeom prst="rect">
                        <a:avLst/>
                      </a:prstGeom>
                      <a:solidFill>
                        <a:srgbClr val="EBEBEB"/>
                      </a:solidFill>
                      <a:ln>
                        <a:solidFill>
                          <a:srgbClr val="EBEBEB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713E0C" id="Rectangle 75" o:spid="_x0000_s1026" style="position:absolute;margin-left:-42.55pt;margin-top:-151pt;width:595.3pt;height:164.05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" fillcolor="#ebebeb" strokecolor="#ebebeb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3015" w14:textId="6F768071" w:rsidR="007B300B" w:rsidRDefault="007B300B" w:rsidP="00C15A8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E6D9" w14:textId="77777777" w:rsidR="007B300B" w:rsidRDefault="007B300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E79E" w14:textId="77777777" w:rsidR="00005057" w:rsidRPr="003074F4" w:rsidRDefault="00005057" w:rsidP="003074F4">
    <w:r>
      <w:rPr>
        <w:rFonts w:cs="Arial"/>
        <w:noProof/>
        <w:color w:val="000000"/>
        <w:szCs w:val="20"/>
      </w:rPr>
      <w:drawing>
        <wp:anchor distT="0" distB="0" distL="114300" distR="114300" simplePos="0" relativeHeight="251658249" behindDoc="1" locked="0" layoutInCell="1" allowOverlap="1" wp14:anchorId="542997C6" wp14:editId="5AB05CDF">
          <wp:simplePos x="0" y="0"/>
          <wp:positionH relativeFrom="page">
            <wp:posOffset>684056</wp:posOffset>
          </wp:positionH>
          <wp:positionV relativeFrom="page">
            <wp:posOffset>9434223</wp:posOffset>
          </wp:positionV>
          <wp:extent cx="661181" cy="719455"/>
          <wp:effectExtent l="0" t="0" r="5715" b="4445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Picture 85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181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35663" w14:textId="77777777" w:rsidR="007F2AB8" w:rsidRPr="005250D8" w:rsidRDefault="007F2AB8" w:rsidP="004F215D">
      <w:pPr>
        <w:pStyle w:val="Footer"/>
      </w:pPr>
    </w:p>
    <w:p w14:paraId="48D5D826" w14:textId="77777777" w:rsidR="007F2AB8" w:rsidRDefault="007F2AB8"/>
    <w:p w14:paraId="4ED20EE2" w14:textId="77777777" w:rsidR="007F2AB8" w:rsidRDefault="007F2AB8"/>
  </w:footnote>
  <w:footnote w:type="continuationSeparator" w:id="0">
    <w:p w14:paraId="53C74606" w14:textId="77777777" w:rsidR="007F2AB8" w:rsidRDefault="007F2AB8" w:rsidP="00D41211">
      <w:r>
        <w:continuationSeparator/>
      </w:r>
    </w:p>
    <w:p w14:paraId="1ED63451" w14:textId="77777777" w:rsidR="007F2AB8" w:rsidRDefault="007F2AB8"/>
    <w:p w14:paraId="1AA1BCA1" w14:textId="77777777" w:rsidR="007F2AB8" w:rsidRDefault="007F2AB8"/>
  </w:footnote>
  <w:footnote w:type="continuationNotice" w:id="1">
    <w:p w14:paraId="03795ABC" w14:textId="77777777" w:rsidR="007F2AB8" w:rsidRDefault="007F2A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0B3B" w14:textId="77777777" w:rsidR="00E82125" w:rsidRPr="00E82125" w:rsidRDefault="003A533A" w:rsidP="003A533A">
    <w:r>
      <w:rPr>
        <w:noProof/>
      </w:rPr>
      <w:drawing>
        <wp:anchor distT="0" distB="0" distL="114300" distR="114300" simplePos="0" relativeHeight="251658247" behindDoc="1" locked="0" layoutInCell="1" allowOverlap="1" wp14:anchorId="0DFD63FB" wp14:editId="4CF15452">
          <wp:simplePos x="0" y="0"/>
          <wp:positionH relativeFrom="page">
            <wp:posOffset>540934</wp:posOffset>
          </wp:positionH>
          <wp:positionV relativeFrom="page">
            <wp:posOffset>5001370</wp:posOffset>
          </wp:positionV>
          <wp:extent cx="826914" cy="89979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Picture 82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6914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613CBA35" wp14:editId="71C07D16">
              <wp:simplePos x="0" y="0"/>
              <wp:positionH relativeFrom="column">
                <wp:posOffset>-540385</wp:posOffset>
              </wp:positionH>
              <wp:positionV relativeFrom="paragraph">
                <wp:posOffset>8103870</wp:posOffset>
              </wp:positionV>
              <wp:extent cx="7559675" cy="2230755"/>
              <wp:effectExtent l="0" t="0" r="3175" b="0"/>
              <wp:wrapNone/>
              <wp:docPr id="243" name="Rectangle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223075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187029" id="Rectangle 243" o:spid="_x0000_s1026" style="position:absolute;margin-left:-42.55pt;margin-top:638.1pt;width:595.25pt;height:175.65pt;z-index:-251658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" fillcolor="#002664 [3214]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8A4C" w14:textId="6F27184A" w:rsidR="00F64F53" w:rsidRPr="00C1068C" w:rsidRDefault="00B20D8C" w:rsidP="004F215D">
    <w:pPr>
      <w:pStyle w:val="Header"/>
    </w:pPr>
    <w:r>
      <w:fldChar w:fldCharType="begin"/>
    </w:r>
    <w:r>
      <w:instrText>STYLEREF  "Heading 1"  \* MERGEFORMAT</w:instrText>
    </w:r>
    <w:r>
      <w:fldChar w:fldCharType="separate"/>
    </w:r>
    <w:r w:rsidR="00CB5B64">
      <w:rPr>
        <w:b/>
        <w:bCs/>
        <w:lang w:val="en-US"/>
      </w:rPr>
      <w:t>Error! No text of specified style in document.</w:t>
    </w:r>
    <w:r>
      <w:fldChar w:fldCharType="end"/>
    </w:r>
    <w:r w:rsidR="00F64F53">
      <w:t xml:space="preserve"> / </w:t>
    </w:r>
    <w:r w:rsidR="00EB1CBE">
      <w:fldChar w:fldCharType="begin"/>
    </w:r>
    <w:r w:rsidR="00EB1CBE">
      <w:instrText>STYLEREF  "Heading 2"  \* MERGEFORMAT</w:instrText>
    </w:r>
    <w:r w:rsidR="00EB1CBE">
      <w:fldChar w:fldCharType="separate"/>
    </w:r>
    <w:r w:rsidR="00CB5B64">
      <w:rPr>
        <w:b/>
        <w:bCs/>
        <w:lang w:val="en-US"/>
      </w:rPr>
      <w:t>Error! No text of specified style in document.</w:t>
    </w:r>
    <w:r w:rsidR="00EB1CB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6650" w14:textId="1A1A3EC1" w:rsidR="00B404CF" w:rsidRPr="006A2CF0" w:rsidRDefault="00B404CF" w:rsidP="00B5012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A543" w14:textId="01B26D01" w:rsidR="00005057" w:rsidRDefault="00005057">
    <w:r>
      <w:rPr>
        <w:rFonts w:cs="Arial"/>
        <w:noProof/>
        <w:color w:val="000000"/>
        <w:szCs w:val="20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51A81948" wp14:editId="38DEBDF1">
              <wp:simplePos x="0" y="0"/>
              <wp:positionH relativeFrom="page">
                <wp:posOffset>0</wp:posOffset>
              </wp:positionH>
              <wp:positionV relativeFrom="page">
                <wp:posOffset>-1270</wp:posOffset>
              </wp:positionV>
              <wp:extent cx="7560000" cy="10692000"/>
              <wp:effectExtent l="0" t="0" r="3175" b="0"/>
              <wp:wrapNone/>
              <wp:docPr id="52" name="Rectangl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E67CB0" id="Rectangle 52" o:spid="_x0000_s1026" style="position:absolute;margin-left:0;margin-top:-.1pt;width:595.3pt;height:841.9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" fillcolor="#002664 [321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FED"/>
    <w:multiLevelType w:val="hybridMultilevel"/>
    <w:tmpl w:val="705CF57E"/>
    <w:lvl w:ilvl="0" w:tplc="B71E6C0A">
      <w:start w:val="1"/>
      <w:numFmt w:val="bullet"/>
      <w:pStyle w:val="Bullet1"/>
      <w:lvlText w:val=""/>
      <w:lvlJc w:val="left"/>
      <w:pPr>
        <w:tabs>
          <w:tab w:val="num" w:pos="425"/>
        </w:tabs>
        <w:ind w:left="425" w:hanging="284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2AA24E">
      <w:numFmt w:val="bullet"/>
      <w:lvlText w:val="•"/>
      <w:lvlJc w:val="left"/>
      <w:pPr>
        <w:ind w:left="2520" w:hanging="720"/>
      </w:pPr>
      <w:rPr>
        <w:rFonts w:ascii="Arial" w:eastAsia="Arial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B82"/>
    <w:multiLevelType w:val="hybridMultilevel"/>
    <w:tmpl w:val="A178F2A2"/>
    <w:lvl w:ilvl="0" w:tplc="E66EBBF2">
      <w:start w:val="1"/>
      <w:numFmt w:val="bullet"/>
      <w:pStyle w:val="Bullet1White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7E2DD"/>
    <w:multiLevelType w:val="hybridMultilevel"/>
    <w:tmpl w:val="3E6E772A"/>
    <w:lvl w:ilvl="0" w:tplc="29FCF452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9D680BF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7FE9F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051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68A2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5447A6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A8E6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00D1D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378D89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EE59CF"/>
    <w:multiLevelType w:val="hybridMultilevel"/>
    <w:tmpl w:val="3586A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1ABE2"/>
    <w:multiLevelType w:val="hybridMultilevel"/>
    <w:tmpl w:val="0DBC25FC"/>
    <w:lvl w:ilvl="0" w:tplc="8F9018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EAF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C8F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AE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A6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B81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A1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E8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5AD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4B7E0"/>
    <w:multiLevelType w:val="hybridMultilevel"/>
    <w:tmpl w:val="90A464AA"/>
    <w:lvl w:ilvl="0" w:tplc="2AB24B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9E83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2E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ED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4D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20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06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8E4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25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A5143"/>
    <w:multiLevelType w:val="hybridMultilevel"/>
    <w:tmpl w:val="8F2E7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25001"/>
    <w:multiLevelType w:val="hybridMultilevel"/>
    <w:tmpl w:val="BA2E0E5A"/>
    <w:lvl w:ilvl="0" w:tplc="EAE85FA6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D77C3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787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2D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62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C7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6E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6D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161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81131"/>
    <w:multiLevelType w:val="hybridMultilevel"/>
    <w:tmpl w:val="66F2E9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F4379C"/>
    <w:multiLevelType w:val="hybridMultilevel"/>
    <w:tmpl w:val="00ECA55C"/>
    <w:lvl w:ilvl="0" w:tplc="146E4114">
      <w:start w:val="3"/>
      <w:numFmt w:val="bullet"/>
      <w:lvlText w:val="-"/>
      <w:lvlJc w:val="left"/>
      <w:pPr>
        <w:ind w:left="501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315C3F83"/>
    <w:multiLevelType w:val="hybridMultilevel"/>
    <w:tmpl w:val="CF1840FC"/>
    <w:lvl w:ilvl="0" w:tplc="626077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6EE5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507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765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4C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84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69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344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83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A00DF"/>
    <w:multiLevelType w:val="hybridMultilevel"/>
    <w:tmpl w:val="621EA034"/>
    <w:lvl w:ilvl="0" w:tplc="933C080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71DEB37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C6EF6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9875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EA13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C6E71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AA48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BE128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73CE8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727786"/>
    <w:multiLevelType w:val="hybridMultilevel"/>
    <w:tmpl w:val="4106DDCA"/>
    <w:lvl w:ilvl="0" w:tplc="98487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73856"/>
    <w:multiLevelType w:val="hybridMultilevel"/>
    <w:tmpl w:val="F31E4C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8428F"/>
    <w:multiLevelType w:val="hybridMultilevel"/>
    <w:tmpl w:val="0DE8D8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720" w:hanging="360"/>
      </w:pPr>
    </w:lvl>
    <w:lvl w:ilvl="2" w:tplc="C82AA24E">
      <w:numFmt w:val="bullet"/>
      <w:lvlText w:val="•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E4027"/>
    <w:multiLevelType w:val="hybridMultilevel"/>
    <w:tmpl w:val="E3D03CDA"/>
    <w:lvl w:ilvl="0" w:tplc="D8FCCE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606D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C3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6A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2C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E3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A1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0E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90C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4BA7A"/>
    <w:multiLevelType w:val="hybridMultilevel"/>
    <w:tmpl w:val="AE0A5696"/>
    <w:lvl w:ilvl="0" w:tplc="3148EDD6">
      <w:start w:val="1"/>
      <w:numFmt w:val="decimal"/>
      <w:lvlText w:val="%1."/>
      <w:lvlJc w:val="left"/>
      <w:pPr>
        <w:ind w:left="720" w:hanging="360"/>
      </w:pPr>
    </w:lvl>
    <w:lvl w:ilvl="1" w:tplc="B9BE6780">
      <w:start w:val="1"/>
      <w:numFmt w:val="lowerLetter"/>
      <w:lvlText w:val="%2."/>
      <w:lvlJc w:val="left"/>
      <w:pPr>
        <w:ind w:left="1440" w:hanging="360"/>
      </w:pPr>
    </w:lvl>
    <w:lvl w:ilvl="2" w:tplc="03F4E540">
      <w:start w:val="1"/>
      <w:numFmt w:val="lowerRoman"/>
      <w:lvlText w:val="%3."/>
      <w:lvlJc w:val="right"/>
      <w:pPr>
        <w:ind w:left="2160" w:hanging="180"/>
      </w:pPr>
    </w:lvl>
    <w:lvl w:ilvl="3" w:tplc="58702906">
      <w:start w:val="1"/>
      <w:numFmt w:val="decimal"/>
      <w:lvlText w:val="%4."/>
      <w:lvlJc w:val="left"/>
      <w:pPr>
        <w:ind w:left="2880" w:hanging="360"/>
      </w:pPr>
    </w:lvl>
    <w:lvl w:ilvl="4" w:tplc="27542630">
      <w:start w:val="1"/>
      <w:numFmt w:val="lowerLetter"/>
      <w:lvlText w:val="%5."/>
      <w:lvlJc w:val="left"/>
      <w:pPr>
        <w:ind w:left="3600" w:hanging="360"/>
      </w:pPr>
    </w:lvl>
    <w:lvl w:ilvl="5" w:tplc="63089446">
      <w:start w:val="1"/>
      <w:numFmt w:val="lowerRoman"/>
      <w:lvlText w:val="%6."/>
      <w:lvlJc w:val="right"/>
      <w:pPr>
        <w:ind w:left="4320" w:hanging="180"/>
      </w:pPr>
    </w:lvl>
    <w:lvl w:ilvl="6" w:tplc="DE6E9C4A">
      <w:start w:val="1"/>
      <w:numFmt w:val="decimal"/>
      <w:lvlText w:val="%7."/>
      <w:lvlJc w:val="left"/>
      <w:pPr>
        <w:ind w:left="5040" w:hanging="360"/>
      </w:pPr>
    </w:lvl>
    <w:lvl w:ilvl="7" w:tplc="4ECEA97E">
      <w:start w:val="1"/>
      <w:numFmt w:val="lowerLetter"/>
      <w:lvlText w:val="%8."/>
      <w:lvlJc w:val="left"/>
      <w:pPr>
        <w:ind w:left="5760" w:hanging="360"/>
      </w:pPr>
    </w:lvl>
    <w:lvl w:ilvl="8" w:tplc="C1B01E1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97CF1"/>
    <w:multiLevelType w:val="hybridMultilevel"/>
    <w:tmpl w:val="002E5FC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66202"/>
    <w:multiLevelType w:val="hybridMultilevel"/>
    <w:tmpl w:val="DD221A0E"/>
    <w:lvl w:ilvl="0" w:tplc="5860F566">
      <w:start w:val="1"/>
      <w:numFmt w:val="decimal"/>
      <w:pStyle w:val="Number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/>
        <w:bCs/>
        <w:i w:val="0"/>
        <w:iCs w:val="0"/>
        <w:color w:val="EC4363" w:themeColor="text2" w:themeTint="B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563CFC"/>
    <w:multiLevelType w:val="hybridMultilevel"/>
    <w:tmpl w:val="BD863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05572"/>
    <w:multiLevelType w:val="hybridMultilevel"/>
    <w:tmpl w:val="7472A372"/>
    <w:lvl w:ilvl="0" w:tplc="C82AA24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06028"/>
    <w:multiLevelType w:val="hybridMultilevel"/>
    <w:tmpl w:val="07A0E2A8"/>
    <w:lvl w:ilvl="0" w:tplc="DABE26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6CB1C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C2A16B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CC14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16AE9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0D8E7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A6ED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8A4CB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596B2C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246E1C"/>
    <w:multiLevelType w:val="hybridMultilevel"/>
    <w:tmpl w:val="CCE04B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2AA24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2" w:tplc="FFFFFFFF">
      <w:numFmt w:val="bullet"/>
      <w:lvlText w:val="•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83D19"/>
    <w:multiLevelType w:val="hybridMultilevel"/>
    <w:tmpl w:val="EFF8A94A"/>
    <w:lvl w:ilvl="0" w:tplc="E7D8E98E">
      <w:start w:val="1"/>
      <w:numFmt w:val="bullet"/>
      <w:pStyle w:val="Bullet2"/>
      <w:lvlText w:val="—"/>
      <w:lvlJc w:val="left"/>
      <w:pPr>
        <w:tabs>
          <w:tab w:val="num" w:pos="567"/>
        </w:tabs>
        <w:ind w:left="567" w:hanging="283"/>
      </w:pPr>
      <w:rPr>
        <w:rFonts w:ascii="Public Sans Light" w:hAnsi="Public Sans Light" w:cs="Times New Roman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6EFB4"/>
    <w:multiLevelType w:val="hybridMultilevel"/>
    <w:tmpl w:val="1EC85858"/>
    <w:lvl w:ilvl="0" w:tplc="9F5E6A0A">
      <w:start w:val="1"/>
      <w:numFmt w:val="decimal"/>
      <w:lvlText w:val="%1."/>
      <w:lvlJc w:val="left"/>
      <w:pPr>
        <w:ind w:left="360" w:hanging="360"/>
      </w:pPr>
    </w:lvl>
    <w:lvl w:ilvl="1" w:tplc="5A62B7AC">
      <w:start w:val="1"/>
      <w:numFmt w:val="lowerLetter"/>
      <w:lvlText w:val="%2."/>
      <w:lvlJc w:val="left"/>
      <w:pPr>
        <w:ind w:left="1080" w:hanging="360"/>
      </w:pPr>
    </w:lvl>
    <w:lvl w:ilvl="2" w:tplc="F2AAF5A0">
      <w:start w:val="1"/>
      <w:numFmt w:val="lowerRoman"/>
      <w:lvlText w:val="%3."/>
      <w:lvlJc w:val="right"/>
      <w:pPr>
        <w:ind w:left="1800" w:hanging="180"/>
      </w:pPr>
    </w:lvl>
    <w:lvl w:ilvl="3" w:tplc="A1DC176E">
      <w:start w:val="1"/>
      <w:numFmt w:val="decimal"/>
      <w:lvlText w:val="%4."/>
      <w:lvlJc w:val="left"/>
      <w:pPr>
        <w:ind w:left="2520" w:hanging="360"/>
      </w:pPr>
    </w:lvl>
    <w:lvl w:ilvl="4" w:tplc="336C0656">
      <w:start w:val="1"/>
      <w:numFmt w:val="lowerLetter"/>
      <w:lvlText w:val="%5."/>
      <w:lvlJc w:val="left"/>
      <w:pPr>
        <w:ind w:left="3240" w:hanging="360"/>
      </w:pPr>
    </w:lvl>
    <w:lvl w:ilvl="5" w:tplc="6EECCBD0">
      <w:start w:val="1"/>
      <w:numFmt w:val="lowerRoman"/>
      <w:lvlText w:val="%6."/>
      <w:lvlJc w:val="right"/>
      <w:pPr>
        <w:ind w:left="3960" w:hanging="180"/>
      </w:pPr>
    </w:lvl>
    <w:lvl w:ilvl="6" w:tplc="75EC4EB4">
      <w:start w:val="1"/>
      <w:numFmt w:val="decimal"/>
      <w:lvlText w:val="%7."/>
      <w:lvlJc w:val="left"/>
      <w:pPr>
        <w:ind w:left="4680" w:hanging="360"/>
      </w:pPr>
    </w:lvl>
    <w:lvl w:ilvl="7" w:tplc="C0E00A40">
      <w:start w:val="1"/>
      <w:numFmt w:val="lowerLetter"/>
      <w:lvlText w:val="%8."/>
      <w:lvlJc w:val="left"/>
      <w:pPr>
        <w:ind w:left="5400" w:hanging="360"/>
      </w:pPr>
    </w:lvl>
    <w:lvl w:ilvl="8" w:tplc="8C8C64D4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E46474"/>
    <w:multiLevelType w:val="hybridMultilevel"/>
    <w:tmpl w:val="C0F03DD6"/>
    <w:lvl w:ilvl="0" w:tplc="D02476F2">
      <w:start w:val="1"/>
      <w:numFmt w:val="bullet"/>
      <w:pStyle w:val="Bullet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A13C9"/>
    <w:multiLevelType w:val="hybridMultilevel"/>
    <w:tmpl w:val="1DC094C0"/>
    <w:lvl w:ilvl="0" w:tplc="8216E57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76835"/>
    <w:multiLevelType w:val="hybridMultilevel"/>
    <w:tmpl w:val="E9922670"/>
    <w:lvl w:ilvl="0" w:tplc="EE56FFD0">
      <w:start w:val="1"/>
      <w:numFmt w:val="bullet"/>
      <w:pStyle w:val="Quoteattribution"/>
      <w:lvlText w:val="—"/>
      <w:lvlJc w:val="left"/>
      <w:pPr>
        <w:ind w:left="720" w:hanging="360"/>
      </w:pPr>
      <w:rPr>
        <w:rFonts w:ascii="Reckless Neue" w:hAnsi="Reckless Neue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30B4F"/>
    <w:multiLevelType w:val="hybridMultilevel"/>
    <w:tmpl w:val="F27AE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F3B42"/>
    <w:multiLevelType w:val="hybridMultilevel"/>
    <w:tmpl w:val="0DE8D8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>
      <w:numFmt w:val="bullet"/>
      <w:lvlText w:val="•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C64CA"/>
    <w:multiLevelType w:val="multilevel"/>
    <w:tmpl w:val="4AB0AFB6"/>
    <w:lvl w:ilvl="0">
      <w:start w:val="1"/>
      <w:numFmt w:val="decimal"/>
      <w:pStyle w:val="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i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966735959">
    <w:abstractNumId w:val="0"/>
  </w:num>
  <w:num w:numId="2" w16cid:durableId="1245647460">
    <w:abstractNumId w:val="23"/>
  </w:num>
  <w:num w:numId="3" w16cid:durableId="1786919599">
    <w:abstractNumId w:val="25"/>
  </w:num>
  <w:num w:numId="4" w16cid:durableId="2051416942">
    <w:abstractNumId w:val="30"/>
  </w:num>
  <w:num w:numId="5" w16cid:durableId="418985666">
    <w:abstractNumId w:val="27"/>
  </w:num>
  <w:num w:numId="6" w16cid:durableId="2015065533">
    <w:abstractNumId w:val="1"/>
  </w:num>
  <w:num w:numId="7" w16cid:durableId="882905284">
    <w:abstractNumId w:val="18"/>
  </w:num>
  <w:num w:numId="8" w16cid:durableId="2016573166">
    <w:abstractNumId w:val="17"/>
  </w:num>
  <w:num w:numId="9" w16cid:durableId="1736080777">
    <w:abstractNumId w:val="13"/>
  </w:num>
  <w:num w:numId="10" w16cid:durableId="1188718061">
    <w:abstractNumId w:val="26"/>
  </w:num>
  <w:num w:numId="11" w16cid:durableId="1528055601">
    <w:abstractNumId w:val="15"/>
  </w:num>
  <w:num w:numId="12" w16cid:durableId="495654912">
    <w:abstractNumId w:val="4"/>
  </w:num>
  <w:num w:numId="13" w16cid:durableId="1553956848">
    <w:abstractNumId w:val="21"/>
  </w:num>
  <w:num w:numId="14" w16cid:durableId="1037124157">
    <w:abstractNumId w:val="5"/>
  </w:num>
  <w:num w:numId="15" w16cid:durableId="505635115">
    <w:abstractNumId w:val="11"/>
  </w:num>
  <w:num w:numId="16" w16cid:durableId="1219586263">
    <w:abstractNumId w:val="2"/>
  </w:num>
  <w:num w:numId="17" w16cid:durableId="131480560">
    <w:abstractNumId w:val="24"/>
  </w:num>
  <w:num w:numId="18" w16cid:durableId="672148006">
    <w:abstractNumId w:val="7"/>
  </w:num>
  <w:num w:numId="19" w16cid:durableId="846478057">
    <w:abstractNumId w:val="10"/>
  </w:num>
  <w:num w:numId="20" w16cid:durableId="1105536009">
    <w:abstractNumId w:val="16"/>
  </w:num>
  <w:num w:numId="21" w16cid:durableId="2043363560">
    <w:abstractNumId w:val="19"/>
  </w:num>
  <w:num w:numId="22" w16cid:durableId="1803770132">
    <w:abstractNumId w:val="14"/>
  </w:num>
  <w:num w:numId="23" w16cid:durableId="1776634296">
    <w:abstractNumId w:val="22"/>
  </w:num>
  <w:num w:numId="24" w16cid:durableId="346828792">
    <w:abstractNumId w:val="29"/>
  </w:num>
  <w:num w:numId="25" w16cid:durableId="150099336">
    <w:abstractNumId w:val="6"/>
  </w:num>
  <w:num w:numId="26" w16cid:durableId="691221425">
    <w:abstractNumId w:val="6"/>
  </w:num>
  <w:num w:numId="27" w16cid:durableId="1877887542">
    <w:abstractNumId w:val="20"/>
  </w:num>
  <w:num w:numId="28" w16cid:durableId="100885267">
    <w:abstractNumId w:val="8"/>
  </w:num>
  <w:num w:numId="29" w16cid:durableId="91584295">
    <w:abstractNumId w:val="28"/>
  </w:num>
  <w:num w:numId="30" w16cid:durableId="490022944">
    <w:abstractNumId w:val="3"/>
  </w:num>
  <w:num w:numId="31" w16cid:durableId="717508664">
    <w:abstractNumId w:val="12"/>
  </w:num>
  <w:num w:numId="32" w16cid:durableId="207998178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6A"/>
    <w:rsid w:val="00000168"/>
    <w:rsid w:val="000003CE"/>
    <w:rsid w:val="00000649"/>
    <w:rsid w:val="000007EF"/>
    <w:rsid w:val="000009F3"/>
    <w:rsid w:val="00000BCB"/>
    <w:rsid w:val="00001116"/>
    <w:rsid w:val="00001BC6"/>
    <w:rsid w:val="00001D65"/>
    <w:rsid w:val="000020D7"/>
    <w:rsid w:val="00002896"/>
    <w:rsid w:val="0000290F"/>
    <w:rsid w:val="000029B7"/>
    <w:rsid w:val="00002A88"/>
    <w:rsid w:val="00002BA2"/>
    <w:rsid w:val="00003AC8"/>
    <w:rsid w:val="00005057"/>
    <w:rsid w:val="00005868"/>
    <w:rsid w:val="000058BF"/>
    <w:rsid w:val="0000595B"/>
    <w:rsid w:val="00005C17"/>
    <w:rsid w:val="00005EA6"/>
    <w:rsid w:val="00010911"/>
    <w:rsid w:val="00010AF1"/>
    <w:rsid w:val="00010F82"/>
    <w:rsid w:val="000110F5"/>
    <w:rsid w:val="00011F78"/>
    <w:rsid w:val="00012666"/>
    <w:rsid w:val="00012DF8"/>
    <w:rsid w:val="00013053"/>
    <w:rsid w:val="00013AC9"/>
    <w:rsid w:val="0001490A"/>
    <w:rsid w:val="00015005"/>
    <w:rsid w:val="0001509C"/>
    <w:rsid w:val="00015E0F"/>
    <w:rsid w:val="00016960"/>
    <w:rsid w:val="000173D4"/>
    <w:rsid w:val="00017566"/>
    <w:rsid w:val="00017832"/>
    <w:rsid w:val="00017D3B"/>
    <w:rsid w:val="00017E07"/>
    <w:rsid w:val="00020A5D"/>
    <w:rsid w:val="00020B77"/>
    <w:rsid w:val="00021005"/>
    <w:rsid w:val="0002128C"/>
    <w:rsid w:val="00021798"/>
    <w:rsid w:val="00021A97"/>
    <w:rsid w:val="00021ABC"/>
    <w:rsid w:val="00024834"/>
    <w:rsid w:val="00024A38"/>
    <w:rsid w:val="00025162"/>
    <w:rsid w:val="00025203"/>
    <w:rsid w:val="00025895"/>
    <w:rsid w:val="00025B61"/>
    <w:rsid w:val="00025F8A"/>
    <w:rsid w:val="000264BB"/>
    <w:rsid w:val="00026568"/>
    <w:rsid w:val="00026983"/>
    <w:rsid w:val="00026B0A"/>
    <w:rsid w:val="00026B19"/>
    <w:rsid w:val="0002777D"/>
    <w:rsid w:val="00027CA8"/>
    <w:rsid w:val="0003006A"/>
    <w:rsid w:val="000302FF"/>
    <w:rsid w:val="00030815"/>
    <w:rsid w:val="00030E5B"/>
    <w:rsid w:val="000318F3"/>
    <w:rsid w:val="00031D06"/>
    <w:rsid w:val="00031E9D"/>
    <w:rsid w:val="0003240F"/>
    <w:rsid w:val="00032827"/>
    <w:rsid w:val="000331CC"/>
    <w:rsid w:val="00034C40"/>
    <w:rsid w:val="00035439"/>
    <w:rsid w:val="00035CF3"/>
    <w:rsid w:val="00036064"/>
    <w:rsid w:val="00036154"/>
    <w:rsid w:val="00036B51"/>
    <w:rsid w:val="00036C88"/>
    <w:rsid w:val="000402A3"/>
    <w:rsid w:val="00040D51"/>
    <w:rsid w:val="0004134B"/>
    <w:rsid w:val="000415C1"/>
    <w:rsid w:val="000418DD"/>
    <w:rsid w:val="0004191D"/>
    <w:rsid w:val="00041C28"/>
    <w:rsid w:val="00042625"/>
    <w:rsid w:val="00044280"/>
    <w:rsid w:val="0004465A"/>
    <w:rsid w:val="00044800"/>
    <w:rsid w:val="00044B3C"/>
    <w:rsid w:val="00046943"/>
    <w:rsid w:val="00047427"/>
    <w:rsid w:val="0004798B"/>
    <w:rsid w:val="00047E4C"/>
    <w:rsid w:val="00050689"/>
    <w:rsid w:val="00051294"/>
    <w:rsid w:val="00051F7E"/>
    <w:rsid w:val="000523AA"/>
    <w:rsid w:val="000525B8"/>
    <w:rsid w:val="000540AD"/>
    <w:rsid w:val="000546BE"/>
    <w:rsid w:val="00054A3F"/>
    <w:rsid w:val="00057875"/>
    <w:rsid w:val="00060043"/>
    <w:rsid w:val="00060293"/>
    <w:rsid w:val="00060B4D"/>
    <w:rsid w:val="000610E7"/>
    <w:rsid w:val="00061D2A"/>
    <w:rsid w:val="00062207"/>
    <w:rsid w:val="00062E11"/>
    <w:rsid w:val="00063279"/>
    <w:rsid w:val="0006359C"/>
    <w:rsid w:val="00064026"/>
    <w:rsid w:val="00064D11"/>
    <w:rsid w:val="00064E88"/>
    <w:rsid w:val="000651B1"/>
    <w:rsid w:val="0006544C"/>
    <w:rsid w:val="000666E5"/>
    <w:rsid w:val="00066AB5"/>
    <w:rsid w:val="00066F8B"/>
    <w:rsid w:val="00066FC7"/>
    <w:rsid w:val="000671B9"/>
    <w:rsid w:val="00067393"/>
    <w:rsid w:val="000673BE"/>
    <w:rsid w:val="000673BF"/>
    <w:rsid w:val="00070254"/>
    <w:rsid w:val="00070AAB"/>
    <w:rsid w:val="00070B65"/>
    <w:rsid w:val="000710D6"/>
    <w:rsid w:val="0007130C"/>
    <w:rsid w:val="000713A1"/>
    <w:rsid w:val="00072BB3"/>
    <w:rsid w:val="000735BC"/>
    <w:rsid w:val="000735F9"/>
    <w:rsid w:val="00073FB7"/>
    <w:rsid w:val="00074227"/>
    <w:rsid w:val="00074246"/>
    <w:rsid w:val="0007438E"/>
    <w:rsid w:val="00074677"/>
    <w:rsid w:val="00074D61"/>
    <w:rsid w:val="000751AE"/>
    <w:rsid w:val="000751FD"/>
    <w:rsid w:val="00076AFF"/>
    <w:rsid w:val="0007705E"/>
    <w:rsid w:val="000774E8"/>
    <w:rsid w:val="000776C8"/>
    <w:rsid w:val="00077D3F"/>
    <w:rsid w:val="0008000E"/>
    <w:rsid w:val="000805DD"/>
    <w:rsid w:val="00080C12"/>
    <w:rsid w:val="000811B8"/>
    <w:rsid w:val="00081750"/>
    <w:rsid w:val="00081B36"/>
    <w:rsid w:val="000835E3"/>
    <w:rsid w:val="00083AA9"/>
    <w:rsid w:val="00084F43"/>
    <w:rsid w:val="00085060"/>
    <w:rsid w:val="000853E9"/>
    <w:rsid w:val="00085BF7"/>
    <w:rsid w:val="000860C9"/>
    <w:rsid w:val="0008628F"/>
    <w:rsid w:val="000866BB"/>
    <w:rsid w:val="00086EB0"/>
    <w:rsid w:val="00087031"/>
    <w:rsid w:val="00090769"/>
    <w:rsid w:val="00090B66"/>
    <w:rsid w:val="00090C68"/>
    <w:rsid w:val="00090EC8"/>
    <w:rsid w:val="000918EF"/>
    <w:rsid w:val="00091A19"/>
    <w:rsid w:val="0009275B"/>
    <w:rsid w:val="00092778"/>
    <w:rsid w:val="00092BB5"/>
    <w:rsid w:val="000941D6"/>
    <w:rsid w:val="0009492D"/>
    <w:rsid w:val="00094941"/>
    <w:rsid w:val="00094AFA"/>
    <w:rsid w:val="00094BA3"/>
    <w:rsid w:val="0009541A"/>
    <w:rsid w:val="0009570A"/>
    <w:rsid w:val="00095ACE"/>
    <w:rsid w:val="00096022"/>
    <w:rsid w:val="00096660"/>
    <w:rsid w:val="0009667C"/>
    <w:rsid w:val="000966AD"/>
    <w:rsid w:val="00097ACA"/>
    <w:rsid w:val="000A124A"/>
    <w:rsid w:val="000A1A2D"/>
    <w:rsid w:val="000A2091"/>
    <w:rsid w:val="000A214B"/>
    <w:rsid w:val="000A2BC0"/>
    <w:rsid w:val="000A2D7E"/>
    <w:rsid w:val="000A37E9"/>
    <w:rsid w:val="000A398C"/>
    <w:rsid w:val="000A3D63"/>
    <w:rsid w:val="000A3D67"/>
    <w:rsid w:val="000A407C"/>
    <w:rsid w:val="000A5823"/>
    <w:rsid w:val="000A59B7"/>
    <w:rsid w:val="000A5CDB"/>
    <w:rsid w:val="000A6354"/>
    <w:rsid w:val="000A6701"/>
    <w:rsid w:val="000A69B9"/>
    <w:rsid w:val="000A69FB"/>
    <w:rsid w:val="000A6EAC"/>
    <w:rsid w:val="000A7F5A"/>
    <w:rsid w:val="000B072E"/>
    <w:rsid w:val="000B0919"/>
    <w:rsid w:val="000B131A"/>
    <w:rsid w:val="000B1527"/>
    <w:rsid w:val="000B1696"/>
    <w:rsid w:val="000B1D66"/>
    <w:rsid w:val="000B1F61"/>
    <w:rsid w:val="000B220B"/>
    <w:rsid w:val="000B2BDF"/>
    <w:rsid w:val="000B2C3E"/>
    <w:rsid w:val="000B4826"/>
    <w:rsid w:val="000B5BAB"/>
    <w:rsid w:val="000B6088"/>
    <w:rsid w:val="000B61AE"/>
    <w:rsid w:val="000B640B"/>
    <w:rsid w:val="000B6922"/>
    <w:rsid w:val="000B6E1C"/>
    <w:rsid w:val="000B7338"/>
    <w:rsid w:val="000B78BB"/>
    <w:rsid w:val="000B7F23"/>
    <w:rsid w:val="000C0386"/>
    <w:rsid w:val="000C14EC"/>
    <w:rsid w:val="000C1B06"/>
    <w:rsid w:val="000C208B"/>
    <w:rsid w:val="000C283E"/>
    <w:rsid w:val="000C2977"/>
    <w:rsid w:val="000C2ACE"/>
    <w:rsid w:val="000C2BAF"/>
    <w:rsid w:val="000C2CA2"/>
    <w:rsid w:val="000C3D78"/>
    <w:rsid w:val="000C45DA"/>
    <w:rsid w:val="000C4764"/>
    <w:rsid w:val="000C4B5D"/>
    <w:rsid w:val="000C4D22"/>
    <w:rsid w:val="000C5386"/>
    <w:rsid w:val="000C5836"/>
    <w:rsid w:val="000C6C21"/>
    <w:rsid w:val="000C7B7C"/>
    <w:rsid w:val="000D0457"/>
    <w:rsid w:val="000D0ACA"/>
    <w:rsid w:val="000D0C9C"/>
    <w:rsid w:val="000D0FBF"/>
    <w:rsid w:val="000D1380"/>
    <w:rsid w:val="000D24BA"/>
    <w:rsid w:val="000D299E"/>
    <w:rsid w:val="000D3BD4"/>
    <w:rsid w:val="000D3F96"/>
    <w:rsid w:val="000D409D"/>
    <w:rsid w:val="000D433D"/>
    <w:rsid w:val="000D5721"/>
    <w:rsid w:val="000D5960"/>
    <w:rsid w:val="000D5C1A"/>
    <w:rsid w:val="000D5C24"/>
    <w:rsid w:val="000D6D54"/>
    <w:rsid w:val="000D6E4F"/>
    <w:rsid w:val="000D7349"/>
    <w:rsid w:val="000D7720"/>
    <w:rsid w:val="000D7C48"/>
    <w:rsid w:val="000E05A0"/>
    <w:rsid w:val="000E0E3E"/>
    <w:rsid w:val="000E1225"/>
    <w:rsid w:val="000E13C8"/>
    <w:rsid w:val="000E1F04"/>
    <w:rsid w:val="000E1FE5"/>
    <w:rsid w:val="000E2807"/>
    <w:rsid w:val="000E29A3"/>
    <w:rsid w:val="000E3261"/>
    <w:rsid w:val="000E4363"/>
    <w:rsid w:val="000E47A5"/>
    <w:rsid w:val="000E4C99"/>
    <w:rsid w:val="000E4CC9"/>
    <w:rsid w:val="000E540D"/>
    <w:rsid w:val="000E5AF3"/>
    <w:rsid w:val="000E6C55"/>
    <w:rsid w:val="000E7097"/>
    <w:rsid w:val="000E7250"/>
    <w:rsid w:val="000E7772"/>
    <w:rsid w:val="000E789F"/>
    <w:rsid w:val="000E7A77"/>
    <w:rsid w:val="000E7DF6"/>
    <w:rsid w:val="000F0412"/>
    <w:rsid w:val="000F0A85"/>
    <w:rsid w:val="000F0B73"/>
    <w:rsid w:val="000F0CB8"/>
    <w:rsid w:val="000F16D0"/>
    <w:rsid w:val="000F1707"/>
    <w:rsid w:val="000F1803"/>
    <w:rsid w:val="000F1C52"/>
    <w:rsid w:val="000F1F5B"/>
    <w:rsid w:val="000F2233"/>
    <w:rsid w:val="000F2334"/>
    <w:rsid w:val="000F2422"/>
    <w:rsid w:val="000F47B7"/>
    <w:rsid w:val="000F4938"/>
    <w:rsid w:val="000F4DFE"/>
    <w:rsid w:val="000F508E"/>
    <w:rsid w:val="000F6169"/>
    <w:rsid w:val="000F65E7"/>
    <w:rsid w:val="000F6816"/>
    <w:rsid w:val="000F6EC2"/>
    <w:rsid w:val="000F71FF"/>
    <w:rsid w:val="000F75BA"/>
    <w:rsid w:val="000F78E3"/>
    <w:rsid w:val="000F7D54"/>
    <w:rsid w:val="000F7E81"/>
    <w:rsid w:val="001004E9"/>
    <w:rsid w:val="00101196"/>
    <w:rsid w:val="00102473"/>
    <w:rsid w:val="0010247E"/>
    <w:rsid w:val="0010349A"/>
    <w:rsid w:val="00103A47"/>
    <w:rsid w:val="00103CB8"/>
    <w:rsid w:val="001040FC"/>
    <w:rsid w:val="0010445F"/>
    <w:rsid w:val="00105627"/>
    <w:rsid w:val="00106119"/>
    <w:rsid w:val="00106E63"/>
    <w:rsid w:val="0010722F"/>
    <w:rsid w:val="0010740C"/>
    <w:rsid w:val="00107B63"/>
    <w:rsid w:val="001102F6"/>
    <w:rsid w:val="0011070B"/>
    <w:rsid w:val="00111301"/>
    <w:rsid w:val="00111738"/>
    <w:rsid w:val="0011317D"/>
    <w:rsid w:val="0011326D"/>
    <w:rsid w:val="001139DD"/>
    <w:rsid w:val="001143E9"/>
    <w:rsid w:val="001143F0"/>
    <w:rsid w:val="001146ED"/>
    <w:rsid w:val="0011472C"/>
    <w:rsid w:val="00114C5C"/>
    <w:rsid w:val="0011511F"/>
    <w:rsid w:val="0011522E"/>
    <w:rsid w:val="001153FA"/>
    <w:rsid w:val="001155F9"/>
    <w:rsid w:val="00115906"/>
    <w:rsid w:val="00116834"/>
    <w:rsid w:val="00116C8F"/>
    <w:rsid w:val="00116DC1"/>
    <w:rsid w:val="00117CF6"/>
    <w:rsid w:val="0012026A"/>
    <w:rsid w:val="00120ADB"/>
    <w:rsid w:val="00120B13"/>
    <w:rsid w:val="00120CFB"/>
    <w:rsid w:val="00120DDF"/>
    <w:rsid w:val="001215C7"/>
    <w:rsid w:val="00122059"/>
    <w:rsid w:val="00122077"/>
    <w:rsid w:val="00122785"/>
    <w:rsid w:val="001227CC"/>
    <w:rsid w:val="0012304E"/>
    <w:rsid w:val="0012365D"/>
    <w:rsid w:val="00124041"/>
    <w:rsid w:val="0012417F"/>
    <w:rsid w:val="00126526"/>
    <w:rsid w:val="00126A11"/>
    <w:rsid w:val="00127199"/>
    <w:rsid w:val="00127597"/>
    <w:rsid w:val="0013063F"/>
    <w:rsid w:val="00130B33"/>
    <w:rsid w:val="00130CC1"/>
    <w:rsid w:val="001315D5"/>
    <w:rsid w:val="0013181F"/>
    <w:rsid w:val="00131924"/>
    <w:rsid w:val="00132B90"/>
    <w:rsid w:val="00132C8A"/>
    <w:rsid w:val="00133105"/>
    <w:rsid w:val="001337C5"/>
    <w:rsid w:val="00133A06"/>
    <w:rsid w:val="00133A10"/>
    <w:rsid w:val="00133CFB"/>
    <w:rsid w:val="001343C5"/>
    <w:rsid w:val="0013442A"/>
    <w:rsid w:val="00134747"/>
    <w:rsid w:val="00134909"/>
    <w:rsid w:val="00134A23"/>
    <w:rsid w:val="00134C19"/>
    <w:rsid w:val="00134C73"/>
    <w:rsid w:val="001359AB"/>
    <w:rsid w:val="00135B43"/>
    <w:rsid w:val="00136618"/>
    <w:rsid w:val="0013752F"/>
    <w:rsid w:val="0014026D"/>
    <w:rsid w:val="001402C8"/>
    <w:rsid w:val="00140A58"/>
    <w:rsid w:val="001413FF"/>
    <w:rsid w:val="00141C01"/>
    <w:rsid w:val="00142900"/>
    <w:rsid w:val="00143029"/>
    <w:rsid w:val="00143308"/>
    <w:rsid w:val="00143433"/>
    <w:rsid w:val="00143812"/>
    <w:rsid w:val="00143A58"/>
    <w:rsid w:val="00144130"/>
    <w:rsid w:val="001448DB"/>
    <w:rsid w:val="00144A81"/>
    <w:rsid w:val="00144CD4"/>
    <w:rsid w:val="00145B2F"/>
    <w:rsid w:val="00145DA9"/>
    <w:rsid w:val="00146090"/>
    <w:rsid w:val="00146542"/>
    <w:rsid w:val="001468A7"/>
    <w:rsid w:val="00147519"/>
    <w:rsid w:val="00147F9C"/>
    <w:rsid w:val="001500E7"/>
    <w:rsid w:val="001502F6"/>
    <w:rsid w:val="00150432"/>
    <w:rsid w:val="001504E6"/>
    <w:rsid w:val="001505CA"/>
    <w:rsid w:val="00150A10"/>
    <w:rsid w:val="00150A9D"/>
    <w:rsid w:val="00151D85"/>
    <w:rsid w:val="001525D2"/>
    <w:rsid w:val="00152720"/>
    <w:rsid w:val="0015283C"/>
    <w:rsid w:val="001532FD"/>
    <w:rsid w:val="001543F6"/>
    <w:rsid w:val="00154D1F"/>
    <w:rsid w:val="0015549C"/>
    <w:rsid w:val="00155599"/>
    <w:rsid w:val="00155910"/>
    <w:rsid w:val="0015663C"/>
    <w:rsid w:val="0015675B"/>
    <w:rsid w:val="00156D34"/>
    <w:rsid w:val="00157098"/>
    <w:rsid w:val="00160843"/>
    <w:rsid w:val="00160B42"/>
    <w:rsid w:val="00161962"/>
    <w:rsid w:val="00161E96"/>
    <w:rsid w:val="00161F6D"/>
    <w:rsid w:val="0016211E"/>
    <w:rsid w:val="00162363"/>
    <w:rsid w:val="00162EB0"/>
    <w:rsid w:val="0016369C"/>
    <w:rsid w:val="00164979"/>
    <w:rsid w:val="001654EE"/>
    <w:rsid w:val="00165502"/>
    <w:rsid w:val="00165E71"/>
    <w:rsid w:val="00166084"/>
    <w:rsid w:val="0016630A"/>
    <w:rsid w:val="001663A9"/>
    <w:rsid w:val="0016641F"/>
    <w:rsid w:val="0016668E"/>
    <w:rsid w:val="00170052"/>
    <w:rsid w:val="00170151"/>
    <w:rsid w:val="001705D8"/>
    <w:rsid w:val="00170C54"/>
    <w:rsid w:val="001710EF"/>
    <w:rsid w:val="00171453"/>
    <w:rsid w:val="00171AE9"/>
    <w:rsid w:val="00171B80"/>
    <w:rsid w:val="00171EB3"/>
    <w:rsid w:val="00171F95"/>
    <w:rsid w:val="00172079"/>
    <w:rsid w:val="001722DC"/>
    <w:rsid w:val="001728D3"/>
    <w:rsid w:val="00172A1F"/>
    <w:rsid w:val="001731CA"/>
    <w:rsid w:val="0017354D"/>
    <w:rsid w:val="0017420C"/>
    <w:rsid w:val="00174E5A"/>
    <w:rsid w:val="00174E94"/>
    <w:rsid w:val="001753C6"/>
    <w:rsid w:val="0017672C"/>
    <w:rsid w:val="00176F36"/>
    <w:rsid w:val="00177383"/>
    <w:rsid w:val="0017779C"/>
    <w:rsid w:val="001778BF"/>
    <w:rsid w:val="00177C35"/>
    <w:rsid w:val="00177C49"/>
    <w:rsid w:val="00177EEF"/>
    <w:rsid w:val="00180561"/>
    <w:rsid w:val="001805E8"/>
    <w:rsid w:val="00180871"/>
    <w:rsid w:val="0018099D"/>
    <w:rsid w:val="001811C1"/>
    <w:rsid w:val="00181258"/>
    <w:rsid w:val="0018188F"/>
    <w:rsid w:val="001820A3"/>
    <w:rsid w:val="001820C1"/>
    <w:rsid w:val="00182EFF"/>
    <w:rsid w:val="00183C8A"/>
    <w:rsid w:val="00184D4D"/>
    <w:rsid w:val="0018597A"/>
    <w:rsid w:val="00185C31"/>
    <w:rsid w:val="001867C2"/>
    <w:rsid w:val="00187BB5"/>
    <w:rsid w:val="00187CF7"/>
    <w:rsid w:val="00190A68"/>
    <w:rsid w:val="00190D21"/>
    <w:rsid w:val="00190D85"/>
    <w:rsid w:val="00191027"/>
    <w:rsid w:val="00191EC6"/>
    <w:rsid w:val="00191F8B"/>
    <w:rsid w:val="0019218A"/>
    <w:rsid w:val="001925BE"/>
    <w:rsid w:val="00192CBF"/>
    <w:rsid w:val="001958BE"/>
    <w:rsid w:val="00195990"/>
    <w:rsid w:val="00195F9B"/>
    <w:rsid w:val="0019682B"/>
    <w:rsid w:val="00196A16"/>
    <w:rsid w:val="00196BC0"/>
    <w:rsid w:val="00196D50"/>
    <w:rsid w:val="001970BB"/>
    <w:rsid w:val="00197A4D"/>
    <w:rsid w:val="00197C4F"/>
    <w:rsid w:val="001A054D"/>
    <w:rsid w:val="001A06B7"/>
    <w:rsid w:val="001A0733"/>
    <w:rsid w:val="001A0D9E"/>
    <w:rsid w:val="001A1415"/>
    <w:rsid w:val="001A1A72"/>
    <w:rsid w:val="001A1AF5"/>
    <w:rsid w:val="001A25F5"/>
    <w:rsid w:val="001A3CC0"/>
    <w:rsid w:val="001A3EAA"/>
    <w:rsid w:val="001A49FC"/>
    <w:rsid w:val="001A5D18"/>
    <w:rsid w:val="001A6574"/>
    <w:rsid w:val="001A65E4"/>
    <w:rsid w:val="001A668B"/>
    <w:rsid w:val="001A696F"/>
    <w:rsid w:val="001A69DF"/>
    <w:rsid w:val="001A6AF9"/>
    <w:rsid w:val="001A6BA2"/>
    <w:rsid w:val="001A6BE0"/>
    <w:rsid w:val="001A73FA"/>
    <w:rsid w:val="001A7734"/>
    <w:rsid w:val="001A7D16"/>
    <w:rsid w:val="001B0267"/>
    <w:rsid w:val="001B0AE7"/>
    <w:rsid w:val="001B0B1C"/>
    <w:rsid w:val="001B139B"/>
    <w:rsid w:val="001B1BCC"/>
    <w:rsid w:val="001B2444"/>
    <w:rsid w:val="001B2501"/>
    <w:rsid w:val="001B2DF8"/>
    <w:rsid w:val="001B33AC"/>
    <w:rsid w:val="001B36A5"/>
    <w:rsid w:val="001B3C73"/>
    <w:rsid w:val="001B3C9A"/>
    <w:rsid w:val="001B4041"/>
    <w:rsid w:val="001B4182"/>
    <w:rsid w:val="001B4908"/>
    <w:rsid w:val="001B4BC4"/>
    <w:rsid w:val="001B4C4E"/>
    <w:rsid w:val="001B4DDA"/>
    <w:rsid w:val="001B79EB"/>
    <w:rsid w:val="001B7CE7"/>
    <w:rsid w:val="001C078E"/>
    <w:rsid w:val="001C0833"/>
    <w:rsid w:val="001C0E41"/>
    <w:rsid w:val="001C0E63"/>
    <w:rsid w:val="001C122D"/>
    <w:rsid w:val="001C1E2C"/>
    <w:rsid w:val="001C1F74"/>
    <w:rsid w:val="001C28B0"/>
    <w:rsid w:val="001C29E7"/>
    <w:rsid w:val="001C33DC"/>
    <w:rsid w:val="001C3485"/>
    <w:rsid w:val="001C34C4"/>
    <w:rsid w:val="001C3AA3"/>
    <w:rsid w:val="001C3F2E"/>
    <w:rsid w:val="001C63C0"/>
    <w:rsid w:val="001C6422"/>
    <w:rsid w:val="001C7615"/>
    <w:rsid w:val="001C7AC1"/>
    <w:rsid w:val="001D0409"/>
    <w:rsid w:val="001D05F9"/>
    <w:rsid w:val="001D1AA3"/>
    <w:rsid w:val="001D1D64"/>
    <w:rsid w:val="001D2520"/>
    <w:rsid w:val="001D2E60"/>
    <w:rsid w:val="001D3877"/>
    <w:rsid w:val="001D3E9F"/>
    <w:rsid w:val="001D67C2"/>
    <w:rsid w:val="001D699F"/>
    <w:rsid w:val="001D70E9"/>
    <w:rsid w:val="001D72E6"/>
    <w:rsid w:val="001D73A0"/>
    <w:rsid w:val="001D757B"/>
    <w:rsid w:val="001D75C2"/>
    <w:rsid w:val="001D775F"/>
    <w:rsid w:val="001D7842"/>
    <w:rsid w:val="001D7B78"/>
    <w:rsid w:val="001E0091"/>
    <w:rsid w:val="001E07AB"/>
    <w:rsid w:val="001E0A71"/>
    <w:rsid w:val="001E1AD2"/>
    <w:rsid w:val="001E2C1B"/>
    <w:rsid w:val="001E2EB9"/>
    <w:rsid w:val="001E378A"/>
    <w:rsid w:val="001E40B1"/>
    <w:rsid w:val="001E4B53"/>
    <w:rsid w:val="001E5364"/>
    <w:rsid w:val="001E53DA"/>
    <w:rsid w:val="001E540E"/>
    <w:rsid w:val="001E58CF"/>
    <w:rsid w:val="001E5DBE"/>
    <w:rsid w:val="001E65C5"/>
    <w:rsid w:val="001E76DC"/>
    <w:rsid w:val="001F0D5C"/>
    <w:rsid w:val="001F0DD6"/>
    <w:rsid w:val="001F10F0"/>
    <w:rsid w:val="001F154F"/>
    <w:rsid w:val="001F1A52"/>
    <w:rsid w:val="001F1DF1"/>
    <w:rsid w:val="001F2601"/>
    <w:rsid w:val="001F375B"/>
    <w:rsid w:val="001F3A1A"/>
    <w:rsid w:val="001F3C6C"/>
    <w:rsid w:val="001F45CF"/>
    <w:rsid w:val="001F4611"/>
    <w:rsid w:val="001F4EC7"/>
    <w:rsid w:val="001F5148"/>
    <w:rsid w:val="001F5768"/>
    <w:rsid w:val="001F59F2"/>
    <w:rsid w:val="001F6095"/>
    <w:rsid w:val="001F6CEB"/>
    <w:rsid w:val="002004A5"/>
    <w:rsid w:val="002004F3"/>
    <w:rsid w:val="002005D3"/>
    <w:rsid w:val="002012E2"/>
    <w:rsid w:val="00201AD8"/>
    <w:rsid w:val="00201AE6"/>
    <w:rsid w:val="00201E29"/>
    <w:rsid w:val="0020291B"/>
    <w:rsid w:val="0020481B"/>
    <w:rsid w:val="002049CB"/>
    <w:rsid w:val="00205692"/>
    <w:rsid w:val="00205848"/>
    <w:rsid w:val="0020594C"/>
    <w:rsid w:val="00205D5D"/>
    <w:rsid w:val="0020614F"/>
    <w:rsid w:val="00206165"/>
    <w:rsid w:val="002068B5"/>
    <w:rsid w:val="00206E63"/>
    <w:rsid w:val="0020792E"/>
    <w:rsid w:val="00207CEF"/>
    <w:rsid w:val="00207D97"/>
    <w:rsid w:val="0021031C"/>
    <w:rsid w:val="002103C8"/>
    <w:rsid w:val="00210755"/>
    <w:rsid w:val="0021161E"/>
    <w:rsid w:val="00212010"/>
    <w:rsid w:val="00213DD3"/>
    <w:rsid w:val="002143DF"/>
    <w:rsid w:val="0021447B"/>
    <w:rsid w:val="00215105"/>
    <w:rsid w:val="0021604B"/>
    <w:rsid w:val="00216D50"/>
    <w:rsid w:val="00216EAF"/>
    <w:rsid w:val="002173A3"/>
    <w:rsid w:val="002174E0"/>
    <w:rsid w:val="002179A0"/>
    <w:rsid w:val="0022000D"/>
    <w:rsid w:val="0022010A"/>
    <w:rsid w:val="00220FC0"/>
    <w:rsid w:val="00221573"/>
    <w:rsid w:val="002221F5"/>
    <w:rsid w:val="002231D9"/>
    <w:rsid w:val="00223462"/>
    <w:rsid w:val="00223868"/>
    <w:rsid w:val="002243F8"/>
    <w:rsid w:val="002244BE"/>
    <w:rsid w:val="00224640"/>
    <w:rsid w:val="002251F5"/>
    <w:rsid w:val="002253B2"/>
    <w:rsid w:val="00225706"/>
    <w:rsid w:val="00225A9F"/>
    <w:rsid w:val="00225ED3"/>
    <w:rsid w:val="00225FAA"/>
    <w:rsid w:val="00226652"/>
    <w:rsid w:val="00226A25"/>
    <w:rsid w:val="00226C26"/>
    <w:rsid w:val="0022706C"/>
    <w:rsid w:val="00227879"/>
    <w:rsid w:val="00230BCE"/>
    <w:rsid w:val="00231005"/>
    <w:rsid w:val="002313C7"/>
    <w:rsid w:val="002314BD"/>
    <w:rsid w:val="002319DD"/>
    <w:rsid w:val="00231D6D"/>
    <w:rsid w:val="00232912"/>
    <w:rsid w:val="00232AFA"/>
    <w:rsid w:val="00233604"/>
    <w:rsid w:val="00234006"/>
    <w:rsid w:val="0023405C"/>
    <w:rsid w:val="0023472B"/>
    <w:rsid w:val="00234976"/>
    <w:rsid w:val="00234D31"/>
    <w:rsid w:val="00235590"/>
    <w:rsid w:val="002357DE"/>
    <w:rsid w:val="00235DDF"/>
    <w:rsid w:val="002361FD"/>
    <w:rsid w:val="002375C1"/>
    <w:rsid w:val="0023794E"/>
    <w:rsid w:val="00240A7C"/>
    <w:rsid w:val="00240B3F"/>
    <w:rsid w:val="00240B6C"/>
    <w:rsid w:val="00240DC8"/>
    <w:rsid w:val="00240F54"/>
    <w:rsid w:val="00241595"/>
    <w:rsid w:val="0024179F"/>
    <w:rsid w:val="002419E6"/>
    <w:rsid w:val="00242A6E"/>
    <w:rsid w:val="002431B1"/>
    <w:rsid w:val="002437BB"/>
    <w:rsid w:val="00243DC8"/>
    <w:rsid w:val="00244183"/>
    <w:rsid w:val="00244A54"/>
    <w:rsid w:val="0024640F"/>
    <w:rsid w:val="00247D71"/>
    <w:rsid w:val="00247EC2"/>
    <w:rsid w:val="00250132"/>
    <w:rsid w:val="00251270"/>
    <w:rsid w:val="002512B9"/>
    <w:rsid w:val="0025243F"/>
    <w:rsid w:val="002525A7"/>
    <w:rsid w:val="002526C0"/>
    <w:rsid w:val="002527D7"/>
    <w:rsid w:val="00252A44"/>
    <w:rsid w:val="00252B4A"/>
    <w:rsid w:val="00253301"/>
    <w:rsid w:val="00253701"/>
    <w:rsid w:val="00254264"/>
    <w:rsid w:val="002546F9"/>
    <w:rsid w:val="00254F4F"/>
    <w:rsid w:val="002557F9"/>
    <w:rsid w:val="00255918"/>
    <w:rsid w:val="00256001"/>
    <w:rsid w:val="00256B78"/>
    <w:rsid w:val="00256F24"/>
    <w:rsid w:val="002576EA"/>
    <w:rsid w:val="00257D98"/>
    <w:rsid w:val="0026069D"/>
    <w:rsid w:val="0026091C"/>
    <w:rsid w:val="00260AAF"/>
    <w:rsid w:val="002612AE"/>
    <w:rsid w:val="002612C7"/>
    <w:rsid w:val="00261D3D"/>
    <w:rsid w:val="002626F3"/>
    <w:rsid w:val="00262797"/>
    <w:rsid w:val="00262BED"/>
    <w:rsid w:val="00262DAF"/>
    <w:rsid w:val="00262F83"/>
    <w:rsid w:val="00263066"/>
    <w:rsid w:val="00263DF8"/>
    <w:rsid w:val="002646AA"/>
    <w:rsid w:val="00265E24"/>
    <w:rsid w:val="00266722"/>
    <w:rsid w:val="002667D0"/>
    <w:rsid w:val="0026684E"/>
    <w:rsid w:val="002668AA"/>
    <w:rsid w:val="00266B95"/>
    <w:rsid w:val="00266D65"/>
    <w:rsid w:val="00266FF3"/>
    <w:rsid w:val="00267C99"/>
    <w:rsid w:val="00270B13"/>
    <w:rsid w:val="00270BB7"/>
    <w:rsid w:val="0027111B"/>
    <w:rsid w:val="002714FC"/>
    <w:rsid w:val="002721E6"/>
    <w:rsid w:val="00272211"/>
    <w:rsid w:val="00272575"/>
    <w:rsid w:val="00272BB4"/>
    <w:rsid w:val="002732F4"/>
    <w:rsid w:val="0027415B"/>
    <w:rsid w:val="00274B21"/>
    <w:rsid w:val="00274F97"/>
    <w:rsid w:val="00275514"/>
    <w:rsid w:val="002772DB"/>
    <w:rsid w:val="002776FF"/>
    <w:rsid w:val="00277B6F"/>
    <w:rsid w:val="00277E1D"/>
    <w:rsid w:val="002802D2"/>
    <w:rsid w:val="00280B9B"/>
    <w:rsid w:val="00281E65"/>
    <w:rsid w:val="00282800"/>
    <w:rsid w:val="00282F55"/>
    <w:rsid w:val="002833C6"/>
    <w:rsid w:val="00283A09"/>
    <w:rsid w:val="00283F9C"/>
    <w:rsid w:val="0028414E"/>
    <w:rsid w:val="00284638"/>
    <w:rsid w:val="00284F34"/>
    <w:rsid w:val="00285D74"/>
    <w:rsid w:val="00286435"/>
    <w:rsid w:val="0028720A"/>
    <w:rsid w:val="00287A17"/>
    <w:rsid w:val="00290140"/>
    <w:rsid w:val="002903F0"/>
    <w:rsid w:val="002907FD"/>
    <w:rsid w:val="00290A8A"/>
    <w:rsid w:val="002912D0"/>
    <w:rsid w:val="002915E1"/>
    <w:rsid w:val="00291812"/>
    <w:rsid w:val="00292228"/>
    <w:rsid w:val="00292469"/>
    <w:rsid w:val="00292C4C"/>
    <w:rsid w:val="00292E10"/>
    <w:rsid w:val="002931EC"/>
    <w:rsid w:val="0029362E"/>
    <w:rsid w:val="00294C1A"/>
    <w:rsid w:val="00294E6C"/>
    <w:rsid w:val="002950BD"/>
    <w:rsid w:val="0029571D"/>
    <w:rsid w:val="00295CE7"/>
    <w:rsid w:val="00296257"/>
    <w:rsid w:val="00296F25"/>
    <w:rsid w:val="002979B3"/>
    <w:rsid w:val="00297FE3"/>
    <w:rsid w:val="002A0474"/>
    <w:rsid w:val="002A0D7A"/>
    <w:rsid w:val="002A14A8"/>
    <w:rsid w:val="002A17DF"/>
    <w:rsid w:val="002A18B1"/>
    <w:rsid w:val="002A2755"/>
    <w:rsid w:val="002A2B0B"/>
    <w:rsid w:val="002A2F19"/>
    <w:rsid w:val="002A3AEB"/>
    <w:rsid w:val="002A3C8E"/>
    <w:rsid w:val="002A4620"/>
    <w:rsid w:val="002A55F5"/>
    <w:rsid w:val="002A58BA"/>
    <w:rsid w:val="002A5F9C"/>
    <w:rsid w:val="002A67E4"/>
    <w:rsid w:val="002A680F"/>
    <w:rsid w:val="002A6D47"/>
    <w:rsid w:val="002A719C"/>
    <w:rsid w:val="002A73B9"/>
    <w:rsid w:val="002A754F"/>
    <w:rsid w:val="002A7654"/>
    <w:rsid w:val="002B14D9"/>
    <w:rsid w:val="002B1CA2"/>
    <w:rsid w:val="002B2449"/>
    <w:rsid w:val="002B25C7"/>
    <w:rsid w:val="002B34D2"/>
    <w:rsid w:val="002B409C"/>
    <w:rsid w:val="002B4407"/>
    <w:rsid w:val="002B44AD"/>
    <w:rsid w:val="002B46F9"/>
    <w:rsid w:val="002B4B20"/>
    <w:rsid w:val="002B512B"/>
    <w:rsid w:val="002B56FA"/>
    <w:rsid w:val="002B5DCF"/>
    <w:rsid w:val="002B63BE"/>
    <w:rsid w:val="002B66FA"/>
    <w:rsid w:val="002B69A3"/>
    <w:rsid w:val="002B783C"/>
    <w:rsid w:val="002C02D3"/>
    <w:rsid w:val="002C0FB9"/>
    <w:rsid w:val="002C1314"/>
    <w:rsid w:val="002C18B9"/>
    <w:rsid w:val="002C1F8C"/>
    <w:rsid w:val="002C2EFB"/>
    <w:rsid w:val="002C30C3"/>
    <w:rsid w:val="002C31DC"/>
    <w:rsid w:val="002C3A95"/>
    <w:rsid w:val="002C3FB8"/>
    <w:rsid w:val="002C4036"/>
    <w:rsid w:val="002C42A5"/>
    <w:rsid w:val="002C5FE6"/>
    <w:rsid w:val="002C6022"/>
    <w:rsid w:val="002C603F"/>
    <w:rsid w:val="002C6CE6"/>
    <w:rsid w:val="002C739D"/>
    <w:rsid w:val="002C7718"/>
    <w:rsid w:val="002C7720"/>
    <w:rsid w:val="002C79E9"/>
    <w:rsid w:val="002C7BD0"/>
    <w:rsid w:val="002C7D59"/>
    <w:rsid w:val="002D0302"/>
    <w:rsid w:val="002D0850"/>
    <w:rsid w:val="002D0B7D"/>
    <w:rsid w:val="002D0BC7"/>
    <w:rsid w:val="002D1F4A"/>
    <w:rsid w:val="002D26AF"/>
    <w:rsid w:val="002D2B00"/>
    <w:rsid w:val="002D2BA7"/>
    <w:rsid w:val="002D357C"/>
    <w:rsid w:val="002D35B4"/>
    <w:rsid w:val="002D3B10"/>
    <w:rsid w:val="002D3BE3"/>
    <w:rsid w:val="002D3C90"/>
    <w:rsid w:val="002D489C"/>
    <w:rsid w:val="002D51BC"/>
    <w:rsid w:val="002D5229"/>
    <w:rsid w:val="002D552B"/>
    <w:rsid w:val="002D5859"/>
    <w:rsid w:val="002D5C83"/>
    <w:rsid w:val="002D6232"/>
    <w:rsid w:val="002D6D15"/>
    <w:rsid w:val="002D7A18"/>
    <w:rsid w:val="002D7CCB"/>
    <w:rsid w:val="002D7CF0"/>
    <w:rsid w:val="002E083D"/>
    <w:rsid w:val="002E0A1F"/>
    <w:rsid w:val="002E0D3A"/>
    <w:rsid w:val="002E0D82"/>
    <w:rsid w:val="002E132D"/>
    <w:rsid w:val="002E1C94"/>
    <w:rsid w:val="002E24B0"/>
    <w:rsid w:val="002E24F4"/>
    <w:rsid w:val="002E345F"/>
    <w:rsid w:val="002E40CB"/>
    <w:rsid w:val="002E4183"/>
    <w:rsid w:val="002E4239"/>
    <w:rsid w:val="002E498B"/>
    <w:rsid w:val="002E4E31"/>
    <w:rsid w:val="002E5145"/>
    <w:rsid w:val="002E5154"/>
    <w:rsid w:val="002E530D"/>
    <w:rsid w:val="002E55E8"/>
    <w:rsid w:val="002E5882"/>
    <w:rsid w:val="002E5910"/>
    <w:rsid w:val="002E5B68"/>
    <w:rsid w:val="002E5FA6"/>
    <w:rsid w:val="002E60FF"/>
    <w:rsid w:val="002E6225"/>
    <w:rsid w:val="002E6501"/>
    <w:rsid w:val="002E693F"/>
    <w:rsid w:val="002E6CA2"/>
    <w:rsid w:val="002E7995"/>
    <w:rsid w:val="002E7A74"/>
    <w:rsid w:val="002F008C"/>
    <w:rsid w:val="002F0E21"/>
    <w:rsid w:val="002F0FC4"/>
    <w:rsid w:val="002F102B"/>
    <w:rsid w:val="002F1B04"/>
    <w:rsid w:val="002F1CDC"/>
    <w:rsid w:val="002F268A"/>
    <w:rsid w:val="002F2DC5"/>
    <w:rsid w:val="002F38B2"/>
    <w:rsid w:val="002F3BFA"/>
    <w:rsid w:val="002F4565"/>
    <w:rsid w:val="002F4C47"/>
    <w:rsid w:val="002F5735"/>
    <w:rsid w:val="002F5881"/>
    <w:rsid w:val="002F6176"/>
    <w:rsid w:val="002F6348"/>
    <w:rsid w:val="002F7379"/>
    <w:rsid w:val="002F75D6"/>
    <w:rsid w:val="002F78F5"/>
    <w:rsid w:val="003011D9"/>
    <w:rsid w:val="0030126B"/>
    <w:rsid w:val="00301821"/>
    <w:rsid w:val="00302132"/>
    <w:rsid w:val="00302DA4"/>
    <w:rsid w:val="00302F47"/>
    <w:rsid w:val="003035B4"/>
    <w:rsid w:val="003038AD"/>
    <w:rsid w:val="00304458"/>
    <w:rsid w:val="00304DE6"/>
    <w:rsid w:val="003054E1"/>
    <w:rsid w:val="00306FBD"/>
    <w:rsid w:val="003074C5"/>
    <w:rsid w:val="003074F4"/>
    <w:rsid w:val="00310250"/>
    <w:rsid w:val="0031050E"/>
    <w:rsid w:val="00310627"/>
    <w:rsid w:val="00311273"/>
    <w:rsid w:val="0031263D"/>
    <w:rsid w:val="0031270C"/>
    <w:rsid w:val="00312786"/>
    <w:rsid w:val="00312F66"/>
    <w:rsid w:val="00313082"/>
    <w:rsid w:val="003130BB"/>
    <w:rsid w:val="00313FFB"/>
    <w:rsid w:val="003143F8"/>
    <w:rsid w:val="00314AB4"/>
    <w:rsid w:val="00314FF4"/>
    <w:rsid w:val="0031513D"/>
    <w:rsid w:val="003159FA"/>
    <w:rsid w:val="00317DDA"/>
    <w:rsid w:val="0032007D"/>
    <w:rsid w:val="00320A1F"/>
    <w:rsid w:val="00321DA8"/>
    <w:rsid w:val="00321FD0"/>
    <w:rsid w:val="00323989"/>
    <w:rsid w:val="00323D33"/>
    <w:rsid w:val="0032402B"/>
    <w:rsid w:val="00324AA4"/>
    <w:rsid w:val="00324CD9"/>
    <w:rsid w:val="003251B3"/>
    <w:rsid w:val="003254C0"/>
    <w:rsid w:val="0032593F"/>
    <w:rsid w:val="0032668E"/>
    <w:rsid w:val="0033042F"/>
    <w:rsid w:val="00330751"/>
    <w:rsid w:val="00330825"/>
    <w:rsid w:val="00330D12"/>
    <w:rsid w:val="003310D7"/>
    <w:rsid w:val="00332642"/>
    <w:rsid w:val="00332C22"/>
    <w:rsid w:val="00333500"/>
    <w:rsid w:val="00333868"/>
    <w:rsid w:val="00333F29"/>
    <w:rsid w:val="0033438B"/>
    <w:rsid w:val="00334698"/>
    <w:rsid w:val="003354FC"/>
    <w:rsid w:val="00335905"/>
    <w:rsid w:val="00335FC0"/>
    <w:rsid w:val="00336BF4"/>
    <w:rsid w:val="00336CD1"/>
    <w:rsid w:val="0033772A"/>
    <w:rsid w:val="00337C53"/>
    <w:rsid w:val="003402A6"/>
    <w:rsid w:val="00340645"/>
    <w:rsid w:val="0034068C"/>
    <w:rsid w:val="00341C98"/>
    <w:rsid w:val="003426A3"/>
    <w:rsid w:val="00343D43"/>
    <w:rsid w:val="003449FB"/>
    <w:rsid w:val="00344A53"/>
    <w:rsid w:val="00345FD5"/>
    <w:rsid w:val="0034609D"/>
    <w:rsid w:val="003466DC"/>
    <w:rsid w:val="00346DB1"/>
    <w:rsid w:val="0034794B"/>
    <w:rsid w:val="00350288"/>
    <w:rsid w:val="003505EB"/>
    <w:rsid w:val="00350710"/>
    <w:rsid w:val="00350E70"/>
    <w:rsid w:val="00350FEA"/>
    <w:rsid w:val="0035179B"/>
    <w:rsid w:val="00351F82"/>
    <w:rsid w:val="00352254"/>
    <w:rsid w:val="00352316"/>
    <w:rsid w:val="00352798"/>
    <w:rsid w:val="00353B45"/>
    <w:rsid w:val="00353DDB"/>
    <w:rsid w:val="00353E12"/>
    <w:rsid w:val="003544A6"/>
    <w:rsid w:val="003547E1"/>
    <w:rsid w:val="00354B85"/>
    <w:rsid w:val="00354FDD"/>
    <w:rsid w:val="003550B3"/>
    <w:rsid w:val="0035539E"/>
    <w:rsid w:val="003556A3"/>
    <w:rsid w:val="00355A78"/>
    <w:rsid w:val="0035616A"/>
    <w:rsid w:val="00356698"/>
    <w:rsid w:val="0035700E"/>
    <w:rsid w:val="00357547"/>
    <w:rsid w:val="00357A87"/>
    <w:rsid w:val="00360700"/>
    <w:rsid w:val="00360795"/>
    <w:rsid w:val="00361DC1"/>
    <w:rsid w:val="00362A23"/>
    <w:rsid w:val="003633F8"/>
    <w:rsid w:val="003638BC"/>
    <w:rsid w:val="00363FAE"/>
    <w:rsid w:val="00364077"/>
    <w:rsid w:val="0036487A"/>
    <w:rsid w:val="003649A3"/>
    <w:rsid w:val="00364A2E"/>
    <w:rsid w:val="0036512A"/>
    <w:rsid w:val="0036533E"/>
    <w:rsid w:val="003656CC"/>
    <w:rsid w:val="00365AA2"/>
    <w:rsid w:val="00365EBC"/>
    <w:rsid w:val="003660A1"/>
    <w:rsid w:val="0036675E"/>
    <w:rsid w:val="00366A6E"/>
    <w:rsid w:val="00366FC8"/>
    <w:rsid w:val="00367307"/>
    <w:rsid w:val="003679FF"/>
    <w:rsid w:val="00367FD9"/>
    <w:rsid w:val="00367FE9"/>
    <w:rsid w:val="00370130"/>
    <w:rsid w:val="003705DF"/>
    <w:rsid w:val="003705ED"/>
    <w:rsid w:val="00370874"/>
    <w:rsid w:val="00370953"/>
    <w:rsid w:val="003712A6"/>
    <w:rsid w:val="003719C0"/>
    <w:rsid w:val="00371DE7"/>
    <w:rsid w:val="0037202E"/>
    <w:rsid w:val="0037213B"/>
    <w:rsid w:val="00372303"/>
    <w:rsid w:val="00372579"/>
    <w:rsid w:val="00372BE0"/>
    <w:rsid w:val="003733FB"/>
    <w:rsid w:val="0037375B"/>
    <w:rsid w:val="003738FA"/>
    <w:rsid w:val="00373E4A"/>
    <w:rsid w:val="00373EC6"/>
    <w:rsid w:val="0037423E"/>
    <w:rsid w:val="0037460C"/>
    <w:rsid w:val="003746ED"/>
    <w:rsid w:val="00375191"/>
    <w:rsid w:val="003752CB"/>
    <w:rsid w:val="0037686A"/>
    <w:rsid w:val="00376A54"/>
    <w:rsid w:val="003775E4"/>
    <w:rsid w:val="0038041F"/>
    <w:rsid w:val="00381126"/>
    <w:rsid w:val="00381F16"/>
    <w:rsid w:val="00382157"/>
    <w:rsid w:val="0038298C"/>
    <w:rsid w:val="00382FBE"/>
    <w:rsid w:val="003833CC"/>
    <w:rsid w:val="00383AE0"/>
    <w:rsid w:val="00383BC6"/>
    <w:rsid w:val="00385051"/>
    <w:rsid w:val="0038509D"/>
    <w:rsid w:val="00385978"/>
    <w:rsid w:val="003859B6"/>
    <w:rsid w:val="00386296"/>
    <w:rsid w:val="00387280"/>
    <w:rsid w:val="00387E0D"/>
    <w:rsid w:val="00390A34"/>
    <w:rsid w:val="00391EAD"/>
    <w:rsid w:val="0039200D"/>
    <w:rsid w:val="00392688"/>
    <w:rsid w:val="00392B92"/>
    <w:rsid w:val="00393E08"/>
    <w:rsid w:val="00395003"/>
    <w:rsid w:val="003955F2"/>
    <w:rsid w:val="003962D4"/>
    <w:rsid w:val="00397F0F"/>
    <w:rsid w:val="003A00E6"/>
    <w:rsid w:val="003A067A"/>
    <w:rsid w:val="003A16EC"/>
    <w:rsid w:val="003A1902"/>
    <w:rsid w:val="003A1DF5"/>
    <w:rsid w:val="003A314C"/>
    <w:rsid w:val="003A37E9"/>
    <w:rsid w:val="003A533A"/>
    <w:rsid w:val="003A5CC0"/>
    <w:rsid w:val="003A604E"/>
    <w:rsid w:val="003A64D9"/>
    <w:rsid w:val="003A6BF0"/>
    <w:rsid w:val="003B0F6F"/>
    <w:rsid w:val="003B0FB1"/>
    <w:rsid w:val="003B137E"/>
    <w:rsid w:val="003B1405"/>
    <w:rsid w:val="003B17B7"/>
    <w:rsid w:val="003B2DF6"/>
    <w:rsid w:val="003B30E9"/>
    <w:rsid w:val="003B43DF"/>
    <w:rsid w:val="003B451B"/>
    <w:rsid w:val="003B46A5"/>
    <w:rsid w:val="003B50DD"/>
    <w:rsid w:val="003B5264"/>
    <w:rsid w:val="003B5364"/>
    <w:rsid w:val="003B61F9"/>
    <w:rsid w:val="003B65D7"/>
    <w:rsid w:val="003B684C"/>
    <w:rsid w:val="003B790C"/>
    <w:rsid w:val="003C0D5D"/>
    <w:rsid w:val="003C10C8"/>
    <w:rsid w:val="003C122B"/>
    <w:rsid w:val="003C228B"/>
    <w:rsid w:val="003C2725"/>
    <w:rsid w:val="003C28C8"/>
    <w:rsid w:val="003C2CDC"/>
    <w:rsid w:val="003C2CF7"/>
    <w:rsid w:val="003C3696"/>
    <w:rsid w:val="003C3953"/>
    <w:rsid w:val="003C398C"/>
    <w:rsid w:val="003C3DAA"/>
    <w:rsid w:val="003C3E2C"/>
    <w:rsid w:val="003C3ECE"/>
    <w:rsid w:val="003C3FF4"/>
    <w:rsid w:val="003C4575"/>
    <w:rsid w:val="003C5033"/>
    <w:rsid w:val="003C6805"/>
    <w:rsid w:val="003C6AFE"/>
    <w:rsid w:val="003C6B30"/>
    <w:rsid w:val="003C7270"/>
    <w:rsid w:val="003D0780"/>
    <w:rsid w:val="003D207D"/>
    <w:rsid w:val="003D24D7"/>
    <w:rsid w:val="003D2DC2"/>
    <w:rsid w:val="003D4C83"/>
    <w:rsid w:val="003D521B"/>
    <w:rsid w:val="003D5763"/>
    <w:rsid w:val="003D626B"/>
    <w:rsid w:val="003D64E1"/>
    <w:rsid w:val="003D7158"/>
    <w:rsid w:val="003D7774"/>
    <w:rsid w:val="003D7C7C"/>
    <w:rsid w:val="003E09B1"/>
    <w:rsid w:val="003E1030"/>
    <w:rsid w:val="003E1652"/>
    <w:rsid w:val="003E1923"/>
    <w:rsid w:val="003E2700"/>
    <w:rsid w:val="003E2F3F"/>
    <w:rsid w:val="003E36C1"/>
    <w:rsid w:val="003E3B29"/>
    <w:rsid w:val="003E3CCE"/>
    <w:rsid w:val="003E405B"/>
    <w:rsid w:val="003E4752"/>
    <w:rsid w:val="003E4E86"/>
    <w:rsid w:val="003E5669"/>
    <w:rsid w:val="003E6320"/>
    <w:rsid w:val="003E688A"/>
    <w:rsid w:val="003E6A45"/>
    <w:rsid w:val="003E790F"/>
    <w:rsid w:val="003F1277"/>
    <w:rsid w:val="003F1562"/>
    <w:rsid w:val="003F4F3A"/>
    <w:rsid w:val="003F508D"/>
    <w:rsid w:val="003F59D0"/>
    <w:rsid w:val="003F677A"/>
    <w:rsid w:val="003F6A88"/>
    <w:rsid w:val="003F7078"/>
    <w:rsid w:val="003F78F2"/>
    <w:rsid w:val="003F7CEB"/>
    <w:rsid w:val="0040050E"/>
    <w:rsid w:val="00400B20"/>
    <w:rsid w:val="00401448"/>
    <w:rsid w:val="00401724"/>
    <w:rsid w:val="00403169"/>
    <w:rsid w:val="004039FB"/>
    <w:rsid w:val="00403EDF"/>
    <w:rsid w:val="004041E7"/>
    <w:rsid w:val="0040471B"/>
    <w:rsid w:val="00405148"/>
    <w:rsid w:val="00405775"/>
    <w:rsid w:val="00405A76"/>
    <w:rsid w:val="0040616F"/>
    <w:rsid w:val="00406B2D"/>
    <w:rsid w:val="00410229"/>
    <w:rsid w:val="004106AA"/>
    <w:rsid w:val="0041092E"/>
    <w:rsid w:val="004109A2"/>
    <w:rsid w:val="0041107F"/>
    <w:rsid w:val="004112DD"/>
    <w:rsid w:val="00411DC0"/>
    <w:rsid w:val="00412B7D"/>
    <w:rsid w:val="00413A94"/>
    <w:rsid w:val="00413B77"/>
    <w:rsid w:val="00413DEC"/>
    <w:rsid w:val="00414503"/>
    <w:rsid w:val="00414E21"/>
    <w:rsid w:val="00414F3E"/>
    <w:rsid w:val="00414F4A"/>
    <w:rsid w:val="00415084"/>
    <w:rsid w:val="00415EE2"/>
    <w:rsid w:val="00416766"/>
    <w:rsid w:val="0041732F"/>
    <w:rsid w:val="004176A4"/>
    <w:rsid w:val="00417757"/>
    <w:rsid w:val="00417DAD"/>
    <w:rsid w:val="0042142C"/>
    <w:rsid w:val="00421977"/>
    <w:rsid w:val="00421FBE"/>
    <w:rsid w:val="00422AAA"/>
    <w:rsid w:val="00422D07"/>
    <w:rsid w:val="00422E8D"/>
    <w:rsid w:val="00423DB0"/>
    <w:rsid w:val="00423E66"/>
    <w:rsid w:val="004242C2"/>
    <w:rsid w:val="00424963"/>
    <w:rsid w:val="00424970"/>
    <w:rsid w:val="00424FEA"/>
    <w:rsid w:val="00425403"/>
    <w:rsid w:val="00425A64"/>
    <w:rsid w:val="004260B0"/>
    <w:rsid w:val="00427229"/>
    <w:rsid w:val="00427574"/>
    <w:rsid w:val="00427594"/>
    <w:rsid w:val="00427BC9"/>
    <w:rsid w:val="00430F5F"/>
    <w:rsid w:val="0043133E"/>
    <w:rsid w:val="00431480"/>
    <w:rsid w:val="00431C78"/>
    <w:rsid w:val="00431CC7"/>
    <w:rsid w:val="0043273C"/>
    <w:rsid w:val="00433326"/>
    <w:rsid w:val="0043389F"/>
    <w:rsid w:val="00433C2C"/>
    <w:rsid w:val="004346D5"/>
    <w:rsid w:val="00434A4B"/>
    <w:rsid w:val="00435102"/>
    <w:rsid w:val="00435D1A"/>
    <w:rsid w:val="00436103"/>
    <w:rsid w:val="004363AC"/>
    <w:rsid w:val="004365BE"/>
    <w:rsid w:val="0043673E"/>
    <w:rsid w:val="00436816"/>
    <w:rsid w:val="00436C5C"/>
    <w:rsid w:val="004377D6"/>
    <w:rsid w:val="00437D0A"/>
    <w:rsid w:val="004400B1"/>
    <w:rsid w:val="0044063B"/>
    <w:rsid w:val="004407A3"/>
    <w:rsid w:val="00440DA7"/>
    <w:rsid w:val="004414B6"/>
    <w:rsid w:val="004414F9"/>
    <w:rsid w:val="004421B5"/>
    <w:rsid w:val="00442C90"/>
    <w:rsid w:val="00442DF4"/>
    <w:rsid w:val="00442EE9"/>
    <w:rsid w:val="004431B7"/>
    <w:rsid w:val="00443D2B"/>
    <w:rsid w:val="00443EEC"/>
    <w:rsid w:val="004442CA"/>
    <w:rsid w:val="0044491B"/>
    <w:rsid w:val="00445764"/>
    <w:rsid w:val="00445902"/>
    <w:rsid w:val="00445D72"/>
    <w:rsid w:val="004465BF"/>
    <w:rsid w:val="004473D5"/>
    <w:rsid w:val="004478A9"/>
    <w:rsid w:val="004479E4"/>
    <w:rsid w:val="00447E06"/>
    <w:rsid w:val="004502D6"/>
    <w:rsid w:val="00450441"/>
    <w:rsid w:val="00450B4C"/>
    <w:rsid w:val="00450BE6"/>
    <w:rsid w:val="00450F71"/>
    <w:rsid w:val="00451433"/>
    <w:rsid w:val="00451A95"/>
    <w:rsid w:val="004527D1"/>
    <w:rsid w:val="004529CA"/>
    <w:rsid w:val="00453D18"/>
    <w:rsid w:val="00454156"/>
    <w:rsid w:val="00454958"/>
    <w:rsid w:val="004554A9"/>
    <w:rsid w:val="004566AD"/>
    <w:rsid w:val="00456CE8"/>
    <w:rsid w:val="00457242"/>
    <w:rsid w:val="004573B3"/>
    <w:rsid w:val="004605D5"/>
    <w:rsid w:val="004608B6"/>
    <w:rsid w:val="00461408"/>
    <w:rsid w:val="00461578"/>
    <w:rsid w:val="0046159B"/>
    <w:rsid w:val="00461C9C"/>
    <w:rsid w:val="00462006"/>
    <w:rsid w:val="00462F29"/>
    <w:rsid w:val="0046364B"/>
    <w:rsid w:val="00463820"/>
    <w:rsid w:val="00463BA6"/>
    <w:rsid w:val="00464A59"/>
    <w:rsid w:val="00464FF5"/>
    <w:rsid w:val="0046518F"/>
    <w:rsid w:val="0046570F"/>
    <w:rsid w:val="00466415"/>
    <w:rsid w:val="004672FD"/>
    <w:rsid w:val="00467B62"/>
    <w:rsid w:val="00467FC9"/>
    <w:rsid w:val="0047068F"/>
    <w:rsid w:val="00470DBE"/>
    <w:rsid w:val="00470F0C"/>
    <w:rsid w:val="004715BD"/>
    <w:rsid w:val="00471B32"/>
    <w:rsid w:val="00472113"/>
    <w:rsid w:val="00472E5A"/>
    <w:rsid w:val="00473C83"/>
    <w:rsid w:val="00475019"/>
    <w:rsid w:val="004755ED"/>
    <w:rsid w:val="004762FF"/>
    <w:rsid w:val="00476516"/>
    <w:rsid w:val="00477155"/>
    <w:rsid w:val="0047739A"/>
    <w:rsid w:val="00477ED2"/>
    <w:rsid w:val="0048000A"/>
    <w:rsid w:val="004801A9"/>
    <w:rsid w:val="0048069E"/>
    <w:rsid w:val="0048096D"/>
    <w:rsid w:val="004810F6"/>
    <w:rsid w:val="004812CC"/>
    <w:rsid w:val="004813D5"/>
    <w:rsid w:val="00481582"/>
    <w:rsid w:val="00482063"/>
    <w:rsid w:val="004820C7"/>
    <w:rsid w:val="00482390"/>
    <w:rsid w:val="004829A1"/>
    <w:rsid w:val="00483537"/>
    <w:rsid w:val="00483CA9"/>
    <w:rsid w:val="004842D3"/>
    <w:rsid w:val="0048494C"/>
    <w:rsid w:val="0048541E"/>
    <w:rsid w:val="004859A7"/>
    <w:rsid w:val="00485B33"/>
    <w:rsid w:val="00485BBF"/>
    <w:rsid w:val="00486389"/>
    <w:rsid w:val="00486723"/>
    <w:rsid w:val="00486FE6"/>
    <w:rsid w:val="0048766A"/>
    <w:rsid w:val="00490567"/>
    <w:rsid w:val="004909D5"/>
    <w:rsid w:val="00491490"/>
    <w:rsid w:val="00491BA4"/>
    <w:rsid w:val="00492617"/>
    <w:rsid w:val="004928A0"/>
    <w:rsid w:val="00493068"/>
    <w:rsid w:val="004931CF"/>
    <w:rsid w:val="00493BD9"/>
    <w:rsid w:val="00497007"/>
    <w:rsid w:val="00497AFF"/>
    <w:rsid w:val="00497EB4"/>
    <w:rsid w:val="004A0647"/>
    <w:rsid w:val="004A0AC5"/>
    <w:rsid w:val="004A0DEC"/>
    <w:rsid w:val="004A0F38"/>
    <w:rsid w:val="004A1DB3"/>
    <w:rsid w:val="004A3277"/>
    <w:rsid w:val="004A3A80"/>
    <w:rsid w:val="004A3ABD"/>
    <w:rsid w:val="004A4B2D"/>
    <w:rsid w:val="004A56CD"/>
    <w:rsid w:val="004A6172"/>
    <w:rsid w:val="004A6A6C"/>
    <w:rsid w:val="004A7015"/>
    <w:rsid w:val="004A7097"/>
    <w:rsid w:val="004A7D6D"/>
    <w:rsid w:val="004B10A9"/>
    <w:rsid w:val="004B158D"/>
    <w:rsid w:val="004B1C7C"/>
    <w:rsid w:val="004B1D67"/>
    <w:rsid w:val="004B232A"/>
    <w:rsid w:val="004B2535"/>
    <w:rsid w:val="004B2B3B"/>
    <w:rsid w:val="004B406B"/>
    <w:rsid w:val="004B49CD"/>
    <w:rsid w:val="004B4D55"/>
    <w:rsid w:val="004B5E15"/>
    <w:rsid w:val="004B635C"/>
    <w:rsid w:val="004B698B"/>
    <w:rsid w:val="004B6E68"/>
    <w:rsid w:val="004C066D"/>
    <w:rsid w:val="004C0F3A"/>
    <w:rsid w:val="004C13E4"/>
    <w:rsid w:val="004C17D2"/>
    <w:rsid w:val="004C1DE2"/>
    <w:rsid w:val="004C1EA0"/>
    <w:rsid w:val="004C223E"/>
    <w:rsid w:val="004C237F"/>
    <w:rsid w:val="004C2E35"/>
    <w:rsid w:val="004C31BC"/>
    <w:rsid w:val="004C3BDA"/>
    <w:rsid w:val="004C3E63"/>
    <w:rsid w:val="004C4013"/>
    <w:rsid w:val="004C404A"/>
    <w:rsid w:val="004C55AF"/>
    <w:rsid w:val="004C55EC"/>
    <w:rsid w:val="004C68BB"/>
    <w:rsid w:val="004C6C0C"/>
    <w:rsid w:val="004C7268"/>
    <w:rsid w:val="004D003A"/>
    <w:rsid w:val="004D0AA6"/>
    <w:rsid w:val="004D0C3D"/>
    <w:rsid w:val="004D113D"/>
    <w:rsid w:val="004D1A20"/>
    <w:rsid w:val="004D379A"/>
    <w:rsid w:val="004D4061"/>
    <w:rsid w:val="004D439A"/>
    <w:rsid w:val="004D492E"/>
    <w:rsid w:val="004D510F"/>
    <w:rsid w:val="004D6A42"/>
    <w:rsid w:val="004D7595"/>
    <w:rsid w:val="004D7BB0"/>
    <w:rsid w:val="004E0A4F"/>
    <w:rsid w:val="004E1902"/>
    <w:rsid w:val="004E1F65"/>
    <w:rsid w:val="004E20E6"/>
    <w:rsid w:val="004E2C65"/>
    <w:rsid w:val="004E2D1B"/>
    <w:rsid w:val="004E2FD6"/>
    <w:rsid w:val="004E3301"/>
    <w:rsid w:val="004E3AC2"/>
    <w:rsid w:val="004E3F2D"/>
    <w:rsid w:val="004E4C2F"/>
    <w:rsid w:val="004E4D31"/>
    <w:rsid w:val="004E4E3E"/>
    <w:rsid w:val="004E5B99"/>
    <w:rsid w:val="004E61A7"/>
    <w:rsid w:val="004E623E"/>
    <w:rsid w:val="004E6B04"/>
    <w:rsid w:val="004E6CCE"/>
    <w:rsid w:val="004E6D51"/>
    <w:rsid w:val="004E6FCB"/>
    <w:rsid w:val="004E74BE"/>
    <w:rsid w:val="004E750C"/>
    <w:rsid w:val="004E7645"/>
    <w:rsid w:val="004F033E"/>
    <w:rsid w:val="004F04CB"/>
    <w:rsid w:val="004F215D"/>
    <w:rsid w:val="004F2364"/>
    <w:rsid w:val="004F285F"/>
    <w:rsid w:val="004F28C9"/>
    <w:rsid w:val="004F2DC9"/>
    <w:rsid w:val="004F4B39"/>
    <w:rsid w:val="004F5006"/>
    <w:rsid w:val="004F509D"/>
    <w:rsid w:val="004F5C78"/>
    <w:rsid w:val="004F5EE4"/>
    <w:rsid w:val="004F600C"/>
    <w:rsid w:val="004F6F24"/>
    <w:rsid w:val="004F6F99"/>
    <w:rsid w:val="004F777D"/>
    <w:rsid w:val="004F792B"/>
    <w:rsid w:val="004F7F84"/>
    <w:rsid w:val="00500208"/>
    <w:rsid w:val="00500736"/>
    <w:rsid w:val="00501191"/>
    <w:rsid w:val="005012D6"/>
    <w:rsid w:val="0050234C"/>
    <w:rsid w:val="00503247"/>
    <w:rsid w:val="00503AFB"/>
    <w:rsid w:val="00504A64"/>
    <w:rsid w:val="00504A84"/>
    <w:rsid w:val="00504CD2"/>
    <w:rsid w:val="005056E9"/>
    <w:rsid w:val="00505DD7"/>
    <w:rsid w:val="00506234"/>
    <w:rsid w:val="0050707A"/>
    <w:rsid w:val="00507892"/>
    <w:rsid w:val="00507B1D"/>
    <w:rsid w:val="00507D7A"/>
    <w:rsid w:val="005101A8"/>
    <w:rsid w:val="00510307"/>
    <w:rsid w:val="00510B58"/>
    <w:rsid w:val="00510E42"/>
    <w:rsid w:val="005110C6"/>
    <w:rsid w:val="005129F1"/>
    <w:rsid w:val="00512FD6"/>
    <w:rsid w:val="00513F2D"/>
    <w:rsid w:val="00514058"/>
    <w:rsid w:val="00514299"/>
    <w:rsid w:val="005143F9"/>
    <w:rsid w:val="005157FD"/>
    <w:rsid w:val="00515ACA"/>
    <w:rsid w:val="00516940"/>
    <w:rsid w:val="005177FB"/>
    <w:rsid w:val="00517B10"/>
    <w:rsid w:val="00520036"/>
    <w:rsid w:val="005201BF"/>
    <w:rsid w:val="00520493"/>
    <w:rsid w:val="005217D3"/>
    <w:rsid w:val="0052213A"/>
    <w:rsid w:val="005227C0"/>
    <w:rsid w:val="00522CB6"/>
    <w:rsid w:val="00523956"/>
    <w:rsid w:val="00523A91"/>
    <w:rsid w:val="0052448E"/>
    <w:rsid w:val="00524753"/>
    <w:rsid w:val="005250D8"/>
    <w:rsid w:val="0052582D"/>
    <w:rsid w:val="005259E9"/>
    <w:rsid w:val="00525D5E"/>
    <w:rsid w:val="00525EFB"/>
    <w:rsid w:val="00526B7F"/>
    <w:rsid w:val="0052727F"/>
    <w:rsid w:val="005278E5"/>
    <w:rsid w:val="00527931"/>
    <w:rsid w:val="00527BD4"/>
    <w:rsid w:val="00527C80"/>
    <w:rsid w:val="0053019E"/>
    <w:rsid w:val="005301DE"/>
    <w:rsid w:val="00531227"/>
    <w:rsid w:val="00531A9F"/>
    <w:rsid w:val="00531FA1"/>
    <w:rsid w:val="00532091"/>
    <w:rsid w:val="00532C73"/>
    <w:rsid w:val="0053301E"/>
    <w:rsid w:val="00533DAF"/>
    <w:rsid w:val="00533E8B"/>
    <w:rsid w:val="00533FFC"/>
    <w:rsid w:val="0053424D"/>
    <w:rsid w:val="005349BB"/>
    <w:rsid w:val="00534FFA"/>
    <w:rsid w:val="005354A2"/>
    <w:rsid w:val="00535542"/>
    <w:rsid w:val="005359C2"/>
    <w:rsid w:val="00535E7E"/>
    <w:rsid w:val="00535F68"/>
    <w:rsid w:val="00535FD8"/>
    <w:rsid w:val="00536F79"/>
    <w:rsid w:val="00537A3D"/>
    <w:rsid w:val="00537D2A"/>
    <w:rsid w:val="00537EA1"/>
    <w:rsid w:val="005400F4"/>
    <w:rsid w:val="0054024D"/>
    <w:rsid w:val="00541042"/>
    <w:rsid w:val="00541D5D"/>
    <w:rsid w:val="005421C4"/>
    <w:rsid w:val="005428AB"/>
    <w:rsid w:val="00543512"/>
    <w:rsid w:val="0054355A"/>
    <w:rsid w:val="0054385C"/>
    <w:rsid w:val="00543A38"/>
    <w:rsid w:val="00544290"/>
    <w:rsid w:val="00544383"/>
    <w:rsid w:val="00544E33"/>
    <w:rsid w:val="00545251"/>
    <w:rsid w:val="00545313"/>
    <w:rsid w:val="005454A6"/>
    <w:rsid w:val="00545ABD"/>
    <w:rsid w:val="005460E1"/>
    <w:rsid w:val="005477EC"/>
    <w:rsid w:val="00548FE5"/>
    <w:rsid w:val="0055031D"/>
    <w:rsid w:val="00550AD2"/>
    <w:rsid w:val="00550C0D"/>
    <w:rsid w:val="00550DBE"/>
    <w:rsid w:val="005514E2"/>
    <w:rsid w:val="0055189A"/>
    <w:rsid w:val="00551FBD"/>
    <w:rsid w:val="005520B4"/>
    <w:rsid w:val="0055211F"/>
    <w:rsid w:val="005525A5"/>
    <w:rsid w:val="00553204"/>
    <w:rsid w:val="0055343E"/>
    <w:rsid w:val="005534EA"/>
    <w:rsid w:val="0055419E"/>
    <w:rsid w:val="005542E4"/>
    <w:rsid w:val="00554429"/>
    <w:rsid w:val="005546C4"/>
    <w:rsid w:val="005553A2"/>
    <w:rsid w:val="00555CA6"/>
    <w:rsid w:val="00556149"/>
    <w:rsid w:val="00556933"/>
    <w:rsid w:val="00556CF3"/>
    <w:rsid w:val="00556DD8"/>
    <w:rsid w:val="0055708C"/>
    <w:rsid w:val="0055730C"/>
    <w:rsid w:val="00557B1B"/>
    <w:rsid w:val="005601B2"/>
    <w:rsid w:val="0056052F"/>
    <w:rsid w:val="00560788"/>
    <w:rsid w:val="00560969"/>
    <w:rsid w:val="00560DF7"/>
    <w:rsid w:val="00561782"/>
    <w:rsid w:val="00561DAC"/>
    <w:rsid w:val="0056218C"/>
    <w:rsid w:val="005633C0"/>
    <w:rsid w:val="0056499F"/>
    <w:rsid w:val="00564AA4"/>
    <w:rsid w:val="00564FB7"/>
    <w:rsid w:val="00565159"/>
    <w:rsid w:val="00566045"/>
    <w:rsid w:val="0056620C"/>
    <w:rsid w:val="00566774"/>
    <w:rsid w:val="005670FE"/>
    <w:rsid w:val="00567A4E"/>
    <w:rsid w:val="00567DF9"/>
    <w:rsid w:val="005704CF"/>
    <w:rsid w:val="00570E7B"/>
    <w:rsid w:val="005713E5"/>
    <w:rsid w:val="00571646"/>
    <w:rsid w:val="0057182F"/>
    <w:rsid w:val="00571CCB"/>
    <w:rsid w:val="005724DD"/>
    <w:rsid w:val="00573954"/>
    <w:rsid w:val="00573C2C"/>
    <w:rsid w:val="00573EF7"/>
    <w:rsid w:val="00573F14"/>
    <w:rsid w:val="005748E1"/>
    <w:rsid w:val="0057494E"/>
    <w:rsid w:val="005750B4"/>
    <w:rsid w:val="005753D1"/>
    <w:rsid w:val="005753E4"/>
    <w:rsid w:val="00575A9D"/>
    <w:rsid w:val="00575D87"/>
    <w:rsid w:val="00576AC5"/>
    <w:rsid w:val="00577D02"/>
    <w:rsid w:val="00577D47"/>
    <w:rsid w:val="00577EB3"/>
    <w:rsid w:val="00580020"/>
    <w:rsid w:val="0058023F"/>
    <w:rsid w:val="00580FC2"/>
    <w:rsid w:val="0058235B"/>
    <w:rsid w:val="00582725"/>
    <w:rsid w:val="00583BE9"/>
    <w:rsid w:val="00583ED3"/>
    <w:rsid w:val="00585617"/>
    <w:rsid w:val="0058564F"/>
    <w:rsid w:val="00585E9C"/>
    <w:rsid w:val="00585F21"/>
    <w:rsid w:val="00586BB9"/>
    <w:rsid w:val="00586F6D"/>
    <w:rsid w:val="00587133"/>
    <w:rsid w:val="00587CE5"/>
    <w:rsid w:val="0059008F"/>
    <w:rsid w:val="00590DED"/>
    <w:rsid w:val="00591192"/>
    <w:rsid w:val="005918B5"/>
    <w:rsid w:val="00591FE0"/>
    <w:rsid w:val="005927BA"/>
    <w:rsid w:val="00592CEC"/>
    <w:rsid w:val="00593457"/>
    <w:rsid w:val="00593612"/>
    <w:rsid w:val="005937EA"/>
    <w:rsid w:val="00593870"/>
    <w:rsid w:val="005939E4"/>
    <w:rsid w:val="00593D31"/>
    <w:rsid w:val="00594204"/>
    <w:rsid w:val="0059541B"/>
    <w:rsid w:val="00595CF7"/>
    <w:rsid w:val="0059668B"/>
    <w:rsid w:val="005966C1"/>
    <w:rsid w:val="00596B94"/>
    <w:rsid w:val="00596C13"/>
    <w:rsid w:val="00596FD2"/>
    <w:rsid w:val="0059737F"/>
    <w:rsid w:val="0059744B"/>
    <w:rsid w:val="00597E80"/>
    <w:rsid w:val="00597EEA"/>
    <w:rsid w:val="005A00EE"/>
    <w:rsid w:val="005A0279"/>
    <w:rsid w:val="005A0651"/>
    <w:rsid w:val="005A16E5"/>
    <w:rsid w:val="005A3041"/>
    <w:rsid w:val="005A37AF"/>
    <w:rsid w:val="005A44E6"/>
    <w:rsid w:val="005A46AF"/>
    <w:rsid w:val="005A4BB6"/>
    <w:rsid w:val="005A4BD2"/>
    <w:rsid w:val="005A5716"/>
    <w:rsid w:val="005A605A"/>
    <w:rsid w:val="005A6695"/>
    <w:rsid w:val="005A684D"/>
    <w:rsid w:val="005A7874"/>
    <w:rsid w:val="005A7950"/>
    <w:rsid w:val="005A7CED"/>
    <w:rsid w:val="005B01FE"/>
    <w:rsid w:val="005B065F"/>
    <w:rsid w:val="005B0F9A"/>
    <w:rsid w:val="005B10E3"/>
    <w:rsid w:val="005B1240"/>
    <w:rsid w:val="005B1687"/>
    <w:rsid w:val="005B1B06"/>
    <w:rsid w:val="005B231A"/>
    <w:rsid w:val="005B28E7"/>
    <w:rsid w:val="005B3345"/>
    <w:rsid w:val="005B3428"/>
    <w:rsid w:val="005B3AE3"/>
    <w:rsid w:val="005B3C3D"/>
    <w:rsid w:val="005B413C"/>
    <w:rsid w:val="005B50A0"/>
    <w:rsid w:val="005B657E"/>
    <w:rsid w:val="005B79F9"/>
    <w:rsid w:val="005B7CB6"/>
    <w:rsid w:val="005C0BBE"/>
    <w:rsid w:val="005C15A3"/>
    <w:rsid w:val="005C18B3"/>
    <w:rsid w:val="005C1B9E"/>
    <w:rsid w:val="005C2487"/>
    <w:rsid w:val="005C2631"/>
    <w:rsid w:val="005C2674"/>
    <w:rsid w:val="005C376D"/>
    <w:rsid w:val="005C40C2"/>
    <w:rsid w:val="005C440C"/>
    <w:rsid w:val="005C4515"/>
    <w:rsid w:val="005C49A6"/>
    <w:rsid w:val="005C518F"/>
    <w:rsid w:val="005C659C"/>
    <w:rsid w:val="005C77A2"/>
    <w:rsid w:val="005C7E3F"/>
    <w:rsid w:val="005D082C"/>
    <w:rsid w:val="005D0C07"/>
    <w:rsid w:val="005D1258"/>
    <w:rsid w:val="005D16CC"/>
    <w:rsid w:val="005D1924"/>
    <w:rsid w:val="005D1C5F"/>
    <w:rsid w:val="005D291D"/>
    <w:rsid w:val="005D2E88"/>
    <w:rsid w:val="005D2F3F"/>
    <w:rsid w:val="005D318A"/>
    <w:rsid w:val="005D3E39"/>
    <w:rsid w:val="005D4166"/>
    <w:rsid w:val="005D422B"/>
    <w:rsid w:val="005D4778"/>
    <w:rsid w:val="005D49A2"/>
    <w:rsid w:val="005D4B03"/>
    <w:rsid w:val="005D4E2C"/>
    <w:rsid w:val="005D5559"/>
    <w:rsid w:val="005D578C"/>
    <w:rsid w:val="005D6071"/>
    <w:rsid w:val="005D61E0"/>
    <w:rsid w:val="005D63EC"/>
    <w:rsid w:val="005D65D3"/>
    <w:rsid w:val="005D664A"/>
    <w:rsid w:val="005D7AE7"/>
    <w:rsid w:val="005E08F4"/>
    <w:rsid w:val="005E0D05"/>
    <w:rsid w:val="005E0F31"/>
    <w:rsid w:val="005E0F40"/>
    <w:rsid w:val="005E1587"/>
    <w:rsid w:val="005E1C8F"/>
    <w:rsid w:val="005E33A0"/>
    <w:rsid w:val="005E355C"/>
    <w:rsid w:val="005E4597"/>
    <w:rsid w:val="005E47ED"/>
    <w:rsid w:val="005E5254"/>
    <w:rsid w:val="005E5811"/>
    <w:rsid w:val="005E5A75"/>
    <w:rsid w:val="005E5B30"/>
    <w:rsid w:val="005E6867"/>
    <w:rsid w:val="005E68D4"/>
    <w:rsid w:val="005E6A5B"/>
    <w:rsid w:val="005E6BEA"/>
    <w:rsid w:val="005E6C3C"/>
    <w:rsid w:val="005E7508"/>
    <w:rsid w:val="005E7F0B"/>
    <w:rsid w:val="005F03B9"/>
    <w:rsid w:val="005F0750"/>
    <w:rsid w:val="005F0D66"/>
    <w:rsid w:val="005F1295"/>
    <w:rsid w:val="005F1B5A"/>
    <w:rsid w:val="005F1C83"/>
    <w:rsid w:val="005F1F52"/>
    <w:rsid w:val="005F2878"/>
    <w:rsid w:val="005F2DBB"/>
    <w:rsid w:val="005F364C"/>
    <w:rsid w:val="005F46C1"/>
    <w:rsid w:val="005F5018"/>
    <w:rsid w:val="005F5599"/>
    <w:rsid w:val="005F5943"/>
    <w:rsid w:val="005F60D0"/>
    <w:rsid w:val="005F670E"/>
    <w:rsid w:val="005F710A"/>
    <w:rsid w:val="005F7605"/>
    <w:rsid w:val="006011F2"/>
    <w:rsid w:val="006015F8"/>
    <w:rsid w:val="00601A8A"/>
    <w:rsid w:val="00601DCF"/>
    <w:rsid w:val="00602BC8"/>
    <w:rsid w:val="00602C92"/>
    <w:rsid w:val="00602F56"/>
    <w:rsid w:val="00602F83"/>
    <w:rsid w:val="00603F39"/>
    <w:rsid w:val="00604A7A"/>
    <w:rsid w:val="006053A1"/>
    <w:rsid w:val="006054C1"/>
    <w:rsid w:val="0060588D"/>
    <w:rsid w:val="00605CAA"/>
    <w:rsid w:val="006063CF"/>
    <w:rsid w:val="00607209"/>
    <w:rsid w:val="00607EE2"/>
    <w:rsid w:val="0061037A"/>
    <w:rsid w:val="006103F2"/>
    <w:rsid w:val="006113AB"/>
    <w:rsid w:val="0061178D"/>
    <w:rsid w:val="006124EE"/>
    <w:rsid w:val="006126DC"/>
    <w:rsid w:val="00612F7B"/>
    <w:rsid w:val="006134B3"/>
    <w:rsid w:val="0061396A"/>
    <w:rsid w:val="00613EF4"/>
    <w:rsid w:val="00614242"/>
    <w:rsid w:val="00614614"/>
    <w:rsid w:val="00614727"/>
    <w:rsid w:val="00616E0F"/>
    <w:rsid w:val="00616EE8"/>
    <w:rsid w:val="006178CC"/>
    <w:rsid w:val="00620924"/>
    <w:rsid w:val="00620E33"/>
    <w:rsid w:val="00621D6A"/>
    <w:rsid w:val="00622B15"/>
    <w:rsid w:val="00622CDF"/>
    <w:rsid w:val="00623BC5"/>
    <w:rsid w:val="006242AA"/>
    <w:rsid w:val="006246C4"/>
    <w:rsid w:val="006247F8"/>
    <w:rsid w:val="00624C11"/>
    <w:rsid w:val="006251C7"/>
    <w:rsid w:val="00625F98"/>
    <w:rsid w:val="006267FF"/>
    <w:rsid w:val="006270A7"/>
    <w:rsid w:val="00627A13"/>
    <w:rsid w:val="00627CAD"/>
    <w:rsid w:val="00627F24"/>
    <w:rsid w:val="00630492"/>
    <w:rsid w:val="0063129C"/>
    <w:rsid w:val="006316E7"/>
    <w:rsid w:val="006317AF"/>
    <w:rsid w:val="00631A8E"/>
    <w:rsid w:val="006327DD"/>
    <w:rsid w:val="006329FF"/>
    <w:rsid w:val="00633C9D"/>
    <w:rsid w:val="006343A2"/>
    <w:rsid w:val="00634925"/>
    <w:rsid w:val="00635AFF"/>
    <w:rsid w:val="00636401"/>
    <w:rsid w:val="00636A06"/>
    <w:rsid w:val="00636B51"/>
    <w:rsid w:val="0063776D"/>
    <w:rsid w:val="00637A98"/>
    <w:rsid w:val="006406BD"/>
    <w:rsid w:val="006407E0"/>
    <w:rsid w:val="00640B6A"/>
    <w:rsid w:val="006410EF"/>
    <w:rsid w:val="00641163"/>
    <w:rsid w:val="00641613"/>
    <w:rsid w:val="00641759"/>
    <w:rsid w:val="006418F0"/>
    <w:rsid w:val="00641E47"/>
    <w:rsid w:val="006423AD"/>
    <w:rsid w:val="00642D96"/>
    <w:rsid w:val="00642E94"/>
    <w:rsid w:val="00643388"/>
    <w:rsid w:val="00643BB1"/>
    <w:rsid w:val="006444D1"/>
    <w:rsid w:val="006448A6"/>
    <w:rsid w:val="00645014"/>
    <w:rsid w:val="00645830"/>
    <w:rsid w:val="0064622A"/>
    <w:rsid w:val="00646E90"/>
    <w:rsid w:val="006470B6"/>
    <w:rsid w:val="006478D4"/>
    <w:rsid w:val="006479A2"/>
    <w:rsid w:val="00651A58"/>
    <w:rsid w:val="00651C37"/>
    <w:rsid w:val="006525D2"/>
    <w:rsid w:val="00652A11"/>
    <w:rsid w:val="00652BFC"/>
    <w:rsid w:val="00653107"/>
    <w:rsid w:val="0065329A"/>
    <w:rsid w:val="00653645"/>
    <w:rsid w:val="00653B2E"/>
    <w:rsid w:val="00653DD9"/>
    <w:rsid w:val="006551AC"/>
    <w:rsid w:val="006556AB"/>
    <w:rsid w:val="0065578E"/>
    <w:rsid w:val="00655A40"/>
    <w:rsid w:val="006560FC"/>
    <w:rsid w:val="006564A9"/>
    <w:rsid w:val="00657010"/>
    <w:rsid w:val="00660056"/>
    <w:rsid w:val="00660C1E"/>
    <w:rsid w:val="00660D33"/>
    <w:rsid w:val="006610A2"/>
    <w:rsid w:val="006613B4"/>
    <w:rsid w:val="00661ACB"/>
    <w:rsid w:val="00662815"/>
    <w:rsid w:val="006628D5"/>
    <w:rsid w:val="00662E2C"/>
    <w:rsid w:val="0066318B"/>
    <w:rsid w:val="00663592"/>
    <w:rsid w:val="00664BB2"/>
    <w:rsid w:val="00664DFD"/>
    <w:rsid w:val="00665BFD"/>
    <w:rsid w:val="00670655"/>
    <w:rsid w:val="006709A3"/>
    <w:rsid w:val="00670F9F"/>
    <w:rsid w:val="00671314"/>
    <w:rsid w:val="00671F5B"/>
    <w:rsid w:val="006722AE"/>
    <w:rsid w:val="00673395"/>
    <w:rsid w:val="006734C7"/>
    <w:rsid w:val="006737E2"/>
    <w:rsid w:val="0067423D"/>
    <w:rsid w:val="00674A6C"/>
    <w:rsid w:val="00674AC1"/>
    <w:rsid w:val="00674D9A"/>
    <w:rsid w:val="00675267"/>
    <w:rsid w:val="0067568C"/>
    <w:rsid w:val="0067591E"/>
    <w:rsid w:val="00675D7E"/>
    <w:rsid w:val="00675E8A"/>
    <w:rsid w:val="00675EC0"/>
    <w:rsid w:val="006761CE"/>
    <w:rsid w:val="0067671B"/>
    <w:rsid w:val="00677156"/>
    <w:rsid w:val="00680130"/>
    <w:rsid w:val="00680409"/>
    <w:rsid w:val="00680460"/>
    <w:rsid w:val="00680703"/>
    <w:rsid w:val="006807FE"/>
    <w:rsid w:val="006818D1"/>
    <w:rsid w:val="00682A3E"/>
    <w:rsid w:val="00682E5B"/>
    <w:rsid w:val="006830A1"/>
    <w:rsid w:val="0068335B"/>
    <w:rsid w:val="006834C1"/>
    <w:rsid w:val="00683626"/>
    <w:rsid w:val="00683FB9"/>
    <w:rsid w:val="0068411A"/>
    <w:rsid w:val="006847DD"/>
    <w:rsid w:val="00684B5B"/>
    <w:rsid w:val="00684B70"/>
    <w:rsid w:val="006852B0"/>
    <w:rsid w:val="0068535D"/>
    <w:rsid w:val="00685FDB"/>
    <w:rsid w:val="00686299"/>
    <w:rsid w:val="006864D2"/>
    <w:rsid w:val="006866A1"/>
    <w:rsid w:val="00686EE7"/>
    <w:rsid w:val="00687DC0"/>
    <w:rsid w:val="00690F12"/>
    <w:rsid w:val="00691E0A"/>
    <w:rsid w:val="006920D6"/>
    <w:rsid w:val="006926DE"/>
    <w:rsid w:val="00693078"/>
    <w:rsid w:val="00693782"/>
    <w:rsid w:val="00693937"/>
    <w:rsid w:val="00693D00"/>
    <w:rsid w:val="006949FE"/>
    <w:rsid w:val="00694AE7"/>
    <w:rsid w:val="00694AEE"/>
    <w:rsid w:val="0069546B"/>
    <w:rsid w:val="00695533"/>
    <w:rsid w:val="00696407"/>
    <w:rsid w:val="0069715A"/>
    <w:rsid w:val="0069755E"/>
    <w:rsid w:val="006978C4"/>
    <w:rsid w:val="006A042D"/>
    <w:rsid w:val="006A068A"/>
    <w:rsid w:val="006A0987"/>
    <w:rsid w:val="006A0B63"/>
    <w:rsid w:val="006A0B9D"/>
    <w:rsid w:val="006A104B"/>
    <w:rsid w:val="006A12AC"/>
    <w:rsid w:val="006A19FB"/>
    <w:rsid w:val="006A3526"/>
    <w:rsid w:val="006A358A"/>
    <w:rsid w:val="006A3954"/>
    <w:rsid w:val="006A3D33"/>
    <w:rsid w:val="006A4167"/>
    <w:rsid w:val="006A42F4"/>
    <w:rsid w:val="006A4A26"/>
    <w:rsid w:val="006A5131"/>
    <w:rsid w:val="006A5574"/>
    <w:rsid w:val="006A5662"/>
    <w:rsid w:val="006A5670"/>
    <w:rsid w:val="006A5AEA"/>
    <w:rsid w:val="006A5BE3"/>
    <w:rsid w:val="006A5E2E"/>
    <w:rsid w:val="006A69AC"/>
    <w:rsid w:val="006A69B9"/>
    <w:rsid w:val="006A710A"/>
    <w:rsid w:val="006A72C0"/>
    <w:rsid w:val="006A733D"/>
    <w:rsid w:val="006B0F74"/>
    <w:rsid w:val="006B1002"/>
    <w:rsid w:val="006B1118"/>
    <w:rsid w:val="006B1B12"/>
    <w:rsid w:val="006B23F9"/>
    <w:rsid w:val="006B2447"/>
    <w:rsid w:val="006B325A"/>
    <w:rsid w:val="006B32A9"/>
    <w:rsid w:val="006B3BEF"/>
    <w:rsid w:val="006B415A"/>
    <w:rsid w:val="006B41B3"/>
    <w:rsid w:val="006B4D2A"/>
    <w:rsid w:val="006B5119"/>
    <w:rsid w:val="006B551F"/>
    <w:rsid w:val="006B5859"/>
    <w:rsid w:val="006B5AAB"/>
    <w:rsid w:val="006B612D"/>
    <w:rsid w:val="006B689B"/>
    <w:rsid w:val="006B7B62"/>
    <w:rsid w:val="006B7D74"/>
    <w:rsid w:val="006C1544"/>
    <w:rsid w:val="006C1614"/>
    <w:rsid w:val="006C1A25"/>
    <w:rsid w:val="006C1BB9"/>
    <w:rsid w:val="006C22E9"/>
    <w:rsid w:val="006C23CD"/>
    <w:rsid w:val="006C292E"/>
    <w:rsid w:val="006C35B7"/>
    <w:rsid w:val="006C3752"/>
    <w:rsid w:val="006C3BC9"/>
    <w:rsid w:val="006C3CA0"/>
    <w:rsid w:val="006C4836"/>
    <w:rsid w:val="006C57E4"/>
    <w:rsid w:val="006C61CB"/>
    <w:rsid w:val="006C687E"/>
    <w:rsid w:val="006C6924"/>
    <w:rsid w:val="006C6957"/>
    <w:rsid w:val="006C6D68"/>
    <w:rsid w:val="006C70B5"/>
    <w:rsid w:val="006C731F"/>
    <w:rsid w:val="006C7794"/>
    <w:rsid w:val="006C7A35"/>
    <w:rsid w:val="006C7D1D"/>
    <w:rsid w:val="006D05B1"/>
    <w:rsid w:val="006D1AB3"/>
    <w:rsid w:val="006D2161"/>
    <w:rsid w:val="006D2436"/>
    <w:rsid w:val="006D24DB"/>
    <w:rsid w:val="006D27EB"/>
    <w:rsid w:val="006D2841"/>
    <w:rsid w:val="006D53B7"/>
    <w:rsid w:val="006D5777"/>
    <w:rsid w:val="006D6E8B"/>
    <w:rsid w:val="006D7FA9"/>
    <w:rsid w:val="006E0394"/>
    <w:rsid w:val="006E0CE1"/>
    <w:rsid w:val="006E0D02"/>
    <w:rsid w:val="006E0E80"/>
    <w:rsid w:val="006E2336"/>
    <w:rsid w:val="006E2797"/>
    <w:rsid w:val="006E33AE"/>
    <w:rsid w:val="006E375D"/>
    <w:rsid w:val="006E4401"/>
    <w:rsid w:val="006E4631"/>
    <w:rsid w:val="006E4CA5"/>
    <w:rsid w:val="006E4D11"/>
    <w:rsid w:val="006E53EB"/>
    <w:rsid w:val="006E5730"/>
    <w:rsid w:val="006E5DA7"/>
    <w:rsid w:val="006E5FB0"/>
    <w:rsid w:val="006E6173"/>
    <w:rsid w:val="006E63AC"/>
    <w:rsid w:val="006E6EC7"/>
    <w:rsid w:val="006E702B"/>
    <w:rsid w:val="006E70A7"/>
    <w:rsid w:val="006E72F3"/>
    <w:rsid w:val="006E74D2"/>
    <w:rsid w:val="006E7E0E"/>
    <w:rsid w:val="006F05A3"/>
    <w:rsid w:val="006F097F"/>
    <w:rsid w:val="006F0FB5"/>
    <w:rsid w:val="006F1093"/>
    <w:rsid w:val="006F126A"/>
    <w:rsid w:val="006F136A"/>
    <w:rsid w:val="006F1B33"/>
    <w:rsid w:val="006F1CF5"/>
    <w:rsid w:val="006F38CC"/>
    <w:rsid w:val="006F3B60"/>
    <w:rsid w:val="006F47EA"/>
    <w:rsid w:val="006F5604"/>
    <w:rsid w:val="006F5A02"/>
    <w:rsid w:val="006F5D10"/>
    <w:rsid w:val="006F5D67"/>
    <w:rsid w:val="006F615B"/>
    <w:rsid w:val="006F6F8B"/>
    <w:rsid w:val="006F73C1"/>
    <w:rsid w:val="006F745E"/>
    <w:rsid w:val="00700147"/>
    <w:rsid w:val="007007EA"/>
    <w:rsid w:val="00700D8D"/>
    <w:rsid w:val="00701A40"/>
    <w:rsid w:val="00701EF1"/>
    <w:rsid w:val="00702756"/>
    <w:rsid w:val="00704372"/>
    <w:rsid w:val="00705819"/>
    <w:rsid w:val="00705D04"/>
    <w:rsid w:val="00706DEA"/>
    <w:rsid w:val="00707365"/>
    <w:rsid w:val="00707509"/>
    <w:rsid w:val="007077E9"/>
    <w:rsid w:val="007104CE"/>
    <w:rsid w:val="00710895"/>
    <w:rsid w:val="00710982"/>
    <w:rsid w:val="00710FFF"/>
    <w:rsid w:val="00711807"/>
    <w:rsid w:val="00711EA8"/>
    <w:rsid w:val="0071231D"/>
    <w:rsid w:val="0071263F"/>
    <w:rsid w:val="00712BA9"/>
    <w:rsid w:val="00713267"/>
    <w:rsid w:val="007133AE"/>
    <w:rsid w:val="00713F90"/>
    <w:rsid w:val="00714280"/>
    <w:rsid w:val="007148E0"/>
    <w:rsid w:val="00714BCB"/>
    <w:rsid w:val="007159DE"/>
    <w:rsid w:val="007167D6"/>
    <w:rsid w:val="00716C3E"/>
    <w:rsid w:val="00716D08"/>
    <w:rsid w:val="00717B53"/>
    <w:rsid w:val="00717F3A"/>
    <w:rsid w:val="00720329"/>
    <w:rsid w:val="00721509"/>
    <w:rsid w:val="007217AC"/>
    <w:rsid w:val="00721A6E"/>
    <w:rsid w:val="007220A9"/>
    <w:rsid w:val="007220E7"/>
    <w:rsid w:val="0072236F"/>
    <w:rsid w:val="00723307"/>
    <w:rsid w:val="00723565"/>
    <w:rsid w:val="00723599"/>
    <w:rsid w:val="00723FB4"/>
    <w:rsid w:val="0072412C"/>
    <w:rsid w:val="0072433B"/>
    <w:rsid w:val="00724708"/>
    <w:rsid w:val="007248D9"/>
    <w:rsid w:val="007248E2"/>
    <w:rsid w:val="00724A04"/>
    <w:rsid w:val="00724A77"/>
    <w:rsid w:val="007256E3"/>
    <w:rsid w:val="007259DF"/>
    <w:rsid w:val="00726008"/>
    <w:rsid w:val="00726148"/>
    <w:rsid w:val="00727081"/>
    <w:rsid w:val="0072720E"/>
    <w:rsid w:val="00727219"/>
    <w:rsid w:val="0072776E"/>
    <w:rsid w:val="00727E1C"/>
    <w:rsid w:val="00730A5A"/>
    <w:rsid w:val="007313DF"/>
    <w:rsid w:val="007314AD"/>
    <w:rsid w:val="00731659"/>
    <w:rsid w:val="007317C1"/>
    <w:rsid w:val="00731B3F"/>
    <w:rsid w:val="0073242C"/>
    <w:rsid w:val="00732A6B"/>
    <w:rsid w:val="00733FA3"/>
    <w:rsid w:val="007340BE"/>
    <w:rsid w:val="00734BCB"/>
    <w:rsid w:val="00735ABA"/>
    <w:rsid w:val="00735E5F"/>
    <w:rsid w:val="007373C6"/>
    <w:rsid w:val="007373EB"/>
    <w:rsid w:val="00737BDF"/>
    <w:rsid w:val="0074094F"/>
    <w:rsid w:val="00742474"/>
    <w:rsid w:val="007429CA"/>
    <w:rsid w:val="00742FE0"/>
    <w:rsid w:val="007432EC"/>
    <w:rsid w:val="00743493"/>
    <w:rsid w:val="00743BD7"/>
    <w:rsid w:val="00743F56"/>
    <w:rsid w:val="007441C3"/>
    <w:rsid w:val="007442CF"/>
    <w:rsid w:val="00745215"/>
    <w:rsid w:val="00745DE2"/>
    <w:rsid w:val="0074640A"/>
    <w:rsid w:val="007466DC"/>
    <w:rsid w:val="0074682F"/>
    <w:rsid w:val="0074693E"/>
    <w:rsid w:val="00746B2E"/>
    <w:rsid w:val="00746E47"/>
    <w:rsid w:val="00747ED4"/>
    <w:rsid w:val="0075071F"/>
    <w:rsid w:val="00751FDC"/>
    <w:rsid w:val="0075206C"/>
    <w:rsid w:val="00752D2F"/>
    <w:rsid w:val="0075305C"/>
    <w:rsid w:val="007532E6"/>
    <w:rsid w:val="00753302"/>
    <w:rsid w:val="0075345F"/>
    <w:rsid w:val="007538D8"/>
    <w:rsid w:val="007539E0"/>
    <w:rsid w:val="00753D31"/>
    <w:rsid w:val="007541A8"/>
    <w:rsid w:val="00755186"/>
    <w:rsid w:val="007553BE"/>
    <w:rsid w:val="0075587D"/>
    <w:rsid w:val="0075741A"/>
    <w:rsid w:val="007576E3"/>
    <w:rsid w:val="00757AD1"/>
    <w:rsid w:val="007603B6"/>
    <w:rsid w:val="0076059F"/>
    <w:rsid w:val="00761CA3"/>
    <w:rsid w:val="007622DA"/>
    <w:rsid w:val="007629CD"/>
    <w:rsid w:val="0076385F"/>
    <w:rsid w:val="00763B05"/>
    <w:rsid w:val="00763B8E"/>
    <w:rsid w:val="0076410D"/>
    <w:rsid w:val="00764AB5"/>
    <w:rsid w:val="0076531E"/>
    <w:rsid w:val="00765595"/>
    <w:rsid w:val="0076623F"/>
    <w:rsid w:val="007662D7"/>
    <w:rsid w:val="00766AF4"/>
    <w:rsid w:val="00766BDD"/>
    <w:rsid w:val="00767B9D"/>
    <w:rsid w:val="007701DA"/>
    <w:rsid w:val="0077027C"/>
    <w:rsid w:val="007708DF"/>
    <w:rsid w:val="00770CF2"/>
    <w:rsid w:val="00771709"/>
    <w:rsid w:val="00771CCA"/>
    <w:rsid w:val="00771F8D"/>
    <w:rsid w:val="007725B2"/>
    <w:rsid w:val="00772814"/>
    <w:rsid w:val="00773D02"/>
    <w:rsid w:val="007745D2"/>
    <w:rsid w:val="00774CBE"/>
    <w:rsid w:val="00774D26"/>
    <w:rsid w:val="00774DF5"/>
    <w:rsid w:val="00776292"/>
    <w:rsid w:val="007763CF"/>
    <w:rsid w:val="00776A5C"/>
    <w:rsid w:val="00777B81"/>
    <w:rsid w:val="00780107"/>
    <w:rsid w:val="007806D0"/>
    <w:rsid w:val="007808DE"/>
    <w:rsid w:val="0078171E"/>
    <w:rsid w:val="00781958"/>
    <w:rsid w:val="00782227"/>
    <w:rsid w:val="0078311C"/>
    <w:rsid w:val="00783330"/>
    <w:rsid w:val="00783E46"/>
    <w:rsid w:val="007842B8"/>
    <w:rsid w:val="0078444E"/>
    <w:rsid w:val="007846A5"/>
    <w:rsid w:val="0078488C"/>
    <w:rsid w:val="00785875"/>
    <w:rsid w:val="00786153"/>
    <w:rsid w:val="0078682F"/>
    <w:rsid w:val="00786C93"/>
    <w:rsid w:val="0078702D"/>
    <w:rsid w:val="007904AA"/>
    <w:rsid w:val="00791163"/>
    <w:rsid w:val="00791612"/>
    <w:rsid w:val="00791EEB"/>
    <w:rsid w:val="00792273"/>
    <w:rsid w:val="00792430"/>
    <w:rsid w:val="00792595"/>
    <w:rsid w:val="00792823"/>
    <w:rsid w:val="00792E18"/>
    <w:rsid w:val="00792EA8"/>
    <w:rsid w:val="007939B6"/>
    <w:rsid w:val="00794862"/>
    <w:rsid w:val="007955CB"/>
    <w:rsid w:val="007957C9"/>
    <w:rsid w:val="00795D2A"/>
    <w:rsid w:val="00795E6D"/>
    <w:rsid w:val="00796C71"/>
    <w:rsid w:val="007971FF"/>
    <w:rsid w:val="0079752C"/>
    <w:rsid w:val="007976B5"/>
    <w:rsid w:val="00797879"/>
    <w:rsid w:val="00797C22"/>
    <w:rsid w:val="007A0B28"/>
    <w:rsid w:val="007A0F64"/>
    <w:rsid w:val="007A1661"/>
    <w:rsid w:val="007A1EDE"/>
    <w:rsid w:val="007A1FB9"/>
    <w:rsid w:val="007A20EB"/>
    <w:rsid w:val="007A29E9"/>
    <w:rsid w:val="007A2EB8"/>
    <w:rsid w:val="007A3310"/>
    <w:rsid w:val="007A3A87"/>
    <w:rsid w:val="007A46CD"/>
    <w:rsid w:val="007A46FC"/>
    <w:rsid w:val="007A50D2"/>
    <w:rsid w:val="007A5368"/>
    <w:rsid w:val="007A6153"/>
    <w:rsid w:val="007A66D9"/>
    <w:rsid w:val="007A7CBF"/>
    <w:rsid w:val="007B062D"/>
    <w:rsid w:val="007B1213"/>
    <w:rsid w:val="007B12EA"/>
    <w:rsid w:val="007B177F"/>
    <w:rsid w:val="007B18DD"/>
    <w:rsid w:val="007B1B3A"/>
    <w:rsid w:val="007B21B5"/>
    <w:rsid w:val="007B300B"/>
    <w:rsid w:val="007B3140"/>
    <w:rsid w:val="007B3400"/>
    <w:rsid w:val="007B38DE"/>
    <w:rsid w:val="007B4210"/>
    <w:rsid w:val="007B4303"/>
    <w:rsid w:val="007B470B"/>
    <w:rsid w:val="007B47E4"/>
    <w:rsid w:val="007B4AF2"/>
    <w:rsid w:val="007B4DB6"/>
    <w:rsid w:val="007B583E"/>
    <w:rsid w:val="007B5A49"/>
    <w:rsid w:val="007B5BCE"/>
    <w:rsid w:val="007B5E0D"/>
    <w:rsid w:val="007B5F72"/>
    <w:rsid w:val="007B63B0"/>
    <w:rsid w:val="007B7300"/>
    <w:rsid w:val="007C029D"/>
    <w:rsid w:val="007C0526"/>
    <w:rsid w:val="007C0795"/>
    <w:rsid w:val="007C09B4"/>
    <w:rsid w:val="007C1036"/>
    <w:rsid w:val="007C13F7"/>
    <w:rsid w:val="007C1A6A"/>
    <w:rsid w:val="007C2159"/>
    <w:rsid w:val="007C260C"/>
    <w:rsid w:val="007C2BC3"/>
    <w:rsid w:val="007C2DE7"/>
    <w:rsid w:val="007C3206"/>
    <w:rsid w:val="007C33B4"/>
    <w:rsid w:val="007C33E1"/>
    <w:rsid w:val="007C37D8"/>
    <w:rsid w:val="007C43B0"/>
    <w:rsid w:val="007C4FA7"/>
    <w:rsid w:val="007C5280"/>
    <w:rsid w:val="007C5531"/>
    <w:rsid w:val="007C5C7D"/>
    <w:rsid w:val="007C5FE7"/>
    <w:rsid w:val="007C76D5"/>
    <w:rsid w:val="007C7882"/>
    <w:rsid w:val="007C7996"/>
    <w:rsid w:val="007C7F2D"/>
    <w:rsid w:val="007D02A8"/>
    <w:rsid w:val="007D033C"/>
    <w:rsid w:val="007D08BC"/>
    <w:rsid w:val="007D129E"/>
    <w:rsid w:val="007D16ED"/>
    <w:rsid w:val="007D17DC"/>
    <w:rsid w:val="007D185F"/>
    <w:rsid w:val="007D1BC8"/>
    <w:rsid w:val="007D1D7C"/>
    <w:rsid w:val="007D20DE"/>
    <w:rsid w:val="007D279B"/>
    <w:rsid w:val="007D28ED"/>
    <w:rsid w:val="007D2D80"/>
    <w:rsid w:val="007D2DA0"/>
    <w:rsid w:val="007D4380"/>
    <w:rsid w:val="007D4787"/>
    <w:rsid w:val="007D5C21"/>
    <w:rsid w:val="007D6681"/>
    <w:rsid w:val="007D6F6A"/>
    <w:rsid w:val="007D7C05"/>
    <w:rsid w:val="007D7C11"/>
    <w:rsid w:val="007D7F1B"/>
    <w:rsid w:val="007E05FD"/>
    <w:rsid w:val="007E0E88"/>
    <w:rsid w:val="007E1367"/>
    <w:rsid w:val="007E13B8"/>
    <w:rsid w:val="007E1B2F"/>
    <w:rsid w:val="007E4F68"/>
    <w:rsid w:val="007E5A04"/>
    <w:rsid w:val="007E5BFF"/>
    <w:rsid w:val="007E6E36"/>
    <w:rsid w:val="007E7388"/>
    <w:rsid w:val="007E7527"/>
    <w:rsid w:val="007F040A"/>
    <w:rsid w:val="007F04F1"/>
    <w:rsid w:val="007F0C46"/>
    <w:rsid w:val="007F0CB4"/>
    <w:rsid w:val="007F1699"/>
    <w:rsid w:val="007F185C"/>
    <w:rsid w:val="007F2953"/>
    <w:rsid w:val="007F2AB8"/>
    <w:rsid w:val="007F304A"/>
    <w:rsid w:val="007F318F"/>
    <w:rsid w:val="007F352B"/>
    <w:rsid w:val="007F4185"/>
    <w:rsid w:val="007F4464"/>
    <w:rsid w:val="007F46A5"/>
    <w:rsid w:val="007F53ED"/>
    <w:rsid w:val="007F5948"/>
    <w:rsid w:val="007F5B14"/>
    <w:rsid w:val="007F67D8"/>
    <w:rsid w:val="007F75E4"/>
    <w:rsid w:val="007F76AB"/>
    <w:rsid w:val="007F7F3A"/>
    <w:rsid w:val="008006D3"/>
    <w:rsid w:val="008008F4"/>
    <w:rsid w:val="00800906"/>
    <w:rsid w:val="00800AEE"/>
    <w:rsid w:val="00801376"/>
    <w:rsid w:val="00801845"/>
    <w:rsid w:val="00802336"/>
    <w:rsid w:val="00802484"/>
    <w:rsid w:val="008028A4"/>
    <w:rsid w:val="00802CE2"/>
    <w:rsid w:val="00803471"/>
    <w:rsid w:val="008043B2"/>
    <w:rsid w:val="008044F9"/>
    <w:rsid w:val="00804B5B"/>
    <w:rsid w:val="00805EDF"/>
    <w:rsid w:val="008063D0"/>
    <w:rsid w:val="008063EC"/>
    <w:rsid w:val="00806A99"/>
    <w:rsid w:val="008077B2"/>
    <w:rsid w:val="008079DE"/>
    <w:rsid w:val="00807A62"/>
    <w:rsid w:val="00810390"/>
    <w:rsid w:val="00810C8A"/>
    <w:rsid w:val="00810CFE"/>
    <w:rsid w:val="00810FE0"/>
    <w:rsid w:val="00811099"/>
    <w:rsid w:val="00811115"/>
    <w:rsid w:val="008112D3"/>
    <w:rsid w:val="008119A5"/>
    <w:rsid w:val="00811A28"/>
    <w:rsid w:val="00812140"/>
    <w:rsid w:val="008122C4"/>
    <w:rsid w:val="00812726"/>
    <w:rsid w:val="008137FC"/>
    <w:rsid w:val="00813D72"/>
    <w:rsid w:val="00813FB7"/>
    <w:rsid w:val="00814D66"/>
    <w:rsid w:val="0081540A"/>
    <w:rsid w:val="008159FF"/>
    <w:rsid w:val="00815B71"/>
    <w:rsid w:val="00815F2A"/>
    <w:rsid w:val="008162CB"/>
    <w:rsid w:val="008162EC"/>
    <w:rsid w:val="00816ACD"/>
    <w:rsid w:val="00816B09"/>
    <w:rsid w:val="00817352"/>
    <w:rsid w:val="0081766A"/>
    <w:rsid w:val="00820237"/>
    <w:rsid w:val="00820640"/>
    <w:rsid w:val="00821005"/>
    <w:rsid w:val="008227A2"/>
    <w:rsid w:val="00823032"/>
    <w:rsid w:val="008237F7"/>
    <w:rsid w:val="0082392B"/>
    <w:rsid w:val="00823C70"/>
    <w:rsid w:val="00824677"/>
    <w:rsid w:val="00825080"/>
    <w:rsid w:val="00825A99"/>
    <w:rsid w:val="00825F3A"/>
    <w:rsid w:val="00826633"/>
    <w:rsid w:val="00826C87"/>
    <w:rsid w:val="00826D02"/>
    <w:rsid w:val="00827819"/>
    <w:rsid w:val="00830065"/>
    <w:rsid w:val="00830496"/>
    <w:rsid w:val="0083055E"/>
    <w:rsid w:val="00831007"/>
    <w:rsid w:val="00831A49"/>
    <w:rsid w:val="00831ABB"/>
    <w:rsid w:val="00831EE8"/>
    <w:rsid w:val="008320FE"/>
    <w:rsid w:val="00832187"/>
    <w:rsid w:val="00832ECF"/>
    <w:rsid w:val="008347E7"/>
    <w:rsid w:val="00837217"/>
    <w:rsid w:val="00837AF4"/>
    <w:rsid w:val="00837DE4"/>
    <w:rsid w:val="00840577"/>
    <w:rsid w:val="00840592"/>
    <w:rsid w:val="00840739"/>
    <w:rsid w:val="00841D3F"/>
    <w:rsid w:val="00842A20"/>
    <w:rsid w:val="00842CE3"/>
    <w:rsid w:val="00843475"/>
    <w:rsid w:val="00843CC2"/>
    <w:rsid w:val="00843DA0"/>
    <w:rsid w:val="00844487"/>
    <w:rsid w:val="00844553"/>
    <w:rsid w:val="0084528F"/>
    <w:rsid w:val="008458B2"/>
    <w:rsid w:val="00845EED"/>
    <w:rsid w:val="0084623F"/>
    <w:rsid w:val="00846EB0"/>
    <w:rsid w:val="008473FD"/>
    <w:rsid w:val="0084753D"/>
    <w:rsid w:val="00847DAA"/>
    <w:rsid w:val="00847DF6"/>
    <w:rsid w:val="00847E6B"/>
    <w:rsid w:val="00850C7C"/>
    <w:rsid w:val="00850E9C"/>
    <w:rsid w:val="00851B34"/>
    <w:rsid w:val="00851FE8"/>
    <w:rsid w:val="008520C5"/>
    <w:rsid w:val="0085249C"/>
    <w:rsid w:val="008528D5"/>
    <w:rsid w:val="00852996"/>
    <w:rsid w:val="008529A6"/>
    <w:rsid w:val="00852A7F"/>
    <w:rsid w:val="00852E36"/>
    <w:rsid w:val="00852E42"/>
    <w:rsid w:val="0085419F"/>
    <w:rsid w:val="0085549C"/>
    <w:rsid w:val="00855637"/>
    <w:rsid w:val="008566BB"/>
    <w:rsid w:val="008571D0"/>
    <w:rsid w:val="00857325"/>
    <w:rsid w:val="008574BC"/>
    <w:rsid w:val="008575A2"/>
    <w:rsid w:val="008578E1"/>
    <w:rsid w:val="00860C1F"/>
    <w:rsid w:val="00860C98"/>
    <w:rsid w:val="00860F1E"/>
    <w:rsid w:val="008614F3"/>
    <w:rsid w:val="00861DCD"/>
    <w:rsid w:val="00862749"/>
    <w:rsid w:val="008627FF"/>
    <w:rsid w:val="008633BE"/>
    <w:rsid w:val="00863858"/>
    <w:rsid w:val="00864040"/>
    <w:rsid w:val="0086456D"/>
    <w:rsid w:val="00864758"/>
    <w:rsid w:val="00864A19"/>
    <w:rsid w:val="00865546"/>
    <w:rsid w:val="0086560E"/>
    <w:rsid w:val="00865AD4"/>
    <w:rsid w:val="00866344"/>
    <w:rsid w:val="00866B6B"/>
    <w:rsid w:val="00866E21"/>
    <w:rsid w:val="0086709D"/>
    <w:rsid w:val="00867BFB"/>
    <w:rsid w:val="00867D06"/>
    <w:rsid w:val="0087043E"/>
    <w:rsid w:val="00870C24"/>
    <w:rsid w:val="008718A9"/>
    <w:rsid w:val="00872151"/>
    <w:rsid w:val="0087235F"/>
    <w:rsid w:val="008733E8"/>
    <w:rsid w:val="00873A8C"/>
    <w:rsid w:val="00873C89"/>
    <w:rsid w:val="00873F46"/>
    <w:rsid w:val="008741D4"/>
    <w:rsid w:val="0087467D"/>
    <w:rsid w:val="0087481E"/>
    <w:rsid w:val="00874B24"/>
    <w:rsid w:val="00874F6F"/>
    <w:rsid w:val="0087584E"/>
    <w:rsid w:val="00875913"/>
    <w:rsid w:val="00876620"/>
    <w:rsid w:val="0087663D"/>
    <w:rsid w:val="00877750"/>
    <w:rsid w:val="00877E1B"/>
    <w:rsid w:val="00877E31"/>
    <w:rsid w:val="008801B8"/>
    <w:rsid w:val="00880E11"/>
    <w:rsid w:val="00881275"/>
    <w:rsid w:val="00881868"/>
    <w:rsid w:val="00881FB0"/>
    <w:rsid w:val="00882029"/>
    <w:rsid w:val="00882DBF"/>
    <w:rsid w:val="0088374F"/>
    <w:rsid w:val="00884D29"/>
    <w:rsid w:val="008864E8"/>
    <w:rsid w:val="00887698"/>
    <w:rsid w:val="00887ED1"/>
    <w:rsid w:val="00890E11"/>
    <w:rsid w:val="0089115A"/>
    <w:rsid w:val="0089129D"/>
    <w:rsid w:val="0089135C"/>
    <w:rsid w:val="008913B9"/>
    <w:rsid w:val="00891B44"/>
    <w:rsid w:val="00892814"/>
    <w:rsid w:val="00892A5C"/>
    <w:rsid w:val="00893BD3"/>
    <w:rsid w:val="008941EE"/>
    <w:rsid w:val="00895881"/>
    <w:rsid w:val="008959C4"/>
    <w:rsid w:val="008971C4"/>
    <w:rsid w:val="0089720C"/>
    <w:rsid w:val="008979CB"/>
    <w:rsid w:val="008A15E8"/>
    <w:rsid w:val="008A1ACC"/>
    <w:rsid w:val="008A22A9"/>
    <w:rsid w:val="008A293F"/>
    <w:rsid w:val="008A48D4"/>
    <w:rsid w:val="008A51AE"/>
    <w:rsid w:val="008A532F"/>
    <w:rsid w:val="008A547C"/>
    <w:rsid w:val="008A54FA"/>
    <w:rsid w:val="008A5EE9"/>
    <w:rsid w:val="008A6204"/>
    <w:rsid w:val="008A7178"/>
    <w:rsid w:val="008A760B"/>
    <w:rsid w:val="008A786F"/>
    <w:rsid w:val="008A7FD4"/>
    <w:rsid w:val="008B01DA"/>
    <w:rsid w:val="008B0633"/>
    <w:rsid w:val="008B0F8F"/>
    <w:rsid w:val="008B1035"/>
    <w:rsid w:val="008B10EA"/>
    <w:rsid w:val="008B14DB"/>
    <w:rsid w:val="008B18CE"/>
    <w:rsid w:val="008B1BF7"/>
    <w:rsid w:val="008B1CA4"/>
    <w:rsid w:val="008B2002"/>
    <w:rsid w:val="008B2574"/>
    <w:rsid w:val="008B28F0"/>
    <w:rsid w:val="008B2AD1"/>
    <w:rsid w:val="008B2B62"/>
    <w:rsid w:val="008B2BFF"/>
    <w:rsid w:val="008B3099"/>
    <w:rsid w:val="008B3461"/>
    <w:rsid w:val="008B391E"/>
    <w:rsid w:val="008B4436"/>
    <w:rsid w:val="008B4515"/>
    <w:rsid w:val="008B51D6"/>
    <w:rsid w:val="008B6100"/>
    <w:rsid w:val="008B6A72"/>
    <w:rsid w:val="008B6E38"/>
    <w:rsid w:val="008B73BD"/>
    <w:rsid w:val="008C0B43"/>
    <w:rsid w:val="008C0E56"/>
    <w:rsid w:val="008C1245"/>
    <w:rsid w:val="008C1961"/>
    <w:rsid w:val="008C27F8"/>
    <w:rsid w:val="008C3D58"/>
    <w:rsid w:val="008C417B"/>
    <w:rsid w:val="008C4319"/>
    <w:rsid w:val="008C55E4"/>
    <w:rsid w:val="008C65E8"/>
    <w:rsid w:val="008C689B"/>
    <w:rsid w:val="008C68D4"/>
    <w:rsid w:val="008C69BF"/>
    <w:rsid w:val="008C6E96"/>
    <w:rsid w:val="008C6FEC"/>
    <w:rsid w:val="008C7962"/>
    <w:rsid w:val="008D0D1F"/>
    <w:rsid w:val="008D15F9"/>
    <w:rsid w:val="008D1AE0"/>
    <w:rsid w:val="008D1E0D"/>
    <w:rsid w:val="008D2060"/>
    <w:rsid w:val="008D257D"/>
    <w:rsid w:val="008D33CA"/>
    <w:rsid w:val="008D3C83"/>
    <w:rsid w:val="008D4767"/>
    <w:rsid w:val="008D4BF5"/>
    <w:rsid w:val="008D5195"/>
    <w:rsid w:val="008D67F4"/>
    <w:rsid w:val="008D68B3"/>
    <w:rsid w:val="008D6A33"/>
    <w:rsid w:val="008D6F87"/>
    <w:rsid w:val="008D7228"/>
    <w:rsid w:val="008D722C"/>
    <w:rsid w:val="008D72A8"/>
    <w:rsid w:val="008D7B02"/>
    <w:rsid w:val="008E0469"/>
    <w:rsid w:val="008E04FB"/>
    <w:rsid w:val="008E07FE"/>
    <w:rsid w:val="008E0CB2"/>
    <w:rsid w:val="008E0E2B"/>
    <w:rsid w:val="008E2FCA"/>
    <w:rsid w:val="008E3A44"/>
    <w:rsid w:val="008E3AFD"/>
    <w:rsid w:val="008E3EE5"/>
    <w:rsid w:val="008E4BC1"/>
    <w:rsid w:val="008E4C59"/>
    <w:rsid w:val="008E542E"/>
    <w:rsid w:val="008E57D5"/>
    <w:rsid w:val="008E6B4F"/>
    <w:rsid w:val="008E7518"/>
    <w:rsid w:val="008E7C09"/>
    <w:rsid w:val="008F0858"/>
    <w:rsid w:val="008F08BD"/>
    <w:rsid w:val="008F1694"/>
    <w:rsid w:val="008F16C4"/>
    <w:rsid w:val="008F1E75"/>
    <w:rsid w:val="008F2272"/>
    <w:rsid w:val="008F2958"/>
    <w:rsid w:val="008F3C9F"/>
    <w:rsid w:val="008F3D42"/>
    <w:rsid w:val="008F41A8"/>
    <w:rsid w:val="008F4DC0"/>
    <w:rsid w:val="008F5AE6"/>
    <w:rsid w:val="008F65AF"/>
    <w:rsid w:val="008F6E56"/>
    <w:rsid w:val="008F73D9"/>
    <w:rsid w:val="008F7BFB"/>
    <w:rsid w:val="0090099A"/>
    <w:rsid w:val="00900C03"/>
    <w:rsid w:val="00900D43"/>
    <w:rsid w:val="0090102D"/>
    <w:rsid w:val="00901AAB"/>
    <w:rsid w:val="00901E21"/>
    <w:rsid w:val="00901E3B"/>
    <w:rsid w:val="00902185"/>
    <w:rsid w:val="009021BB"/>
    <w:rsid w:val="00902FC1"/>
    <w:rsid w:val="00903517"/>
    <w:rsid w:val="00903595"/>
    <w:rsid w:val="00903D96"/>
    <w:rsid w:val="0090458C"/>
    <w:rsid w:val="00904704"/>
    <w:rsid w:val="00905FBE"/>
    <w:rsid w:val="00906629"/>
    <w:rsid w:val="00906C99"/>
    <w:rsid w:val="00907D29"/>
    <w:rsid w:val="00910A44"/>
    <w:rsid w:val="009112B1"/>
    <w:rsid w:val="009114C3"/>
    <w:rsid w:val="0091234C"/>
    <w:rsid w:val="0091334C"/>
    <w:rsid w:val="0091347A"/>
    <w:rsid w:val="00914E5C"/>
    <w:rsid w:val="00915D89"/>
    <w:rsid w:val="009160B5"/>
    <w:rsid w:val="00916E90"/>
    <w:rsid w:val="00916FE3"/>
    <w:rsid w:val="009177A2"/>
    <w:rsid w:val="00920293"/>
    <w:rsid w:val="00920EEB"/>
    <w:rsid w:val="00921348"/>
    <w:rsid w:val="0092162C"/>
    <w:rsid w:val="0092308C"/>
    <w:rsid w:val="00924B3D"/>
    <w:rsid w:val="00925562"/>
    <w:rsid w:val="009260DE"/>
    <w:rsid w:val="009263D5"/>
    <w:rsid w:val="00927A66"/>
    <w:rsid w:val="00927C24"/>
    <w:rsid w:val="00930617"/>
    <w:rsid w:val="00930AC6"/>
    <w:rsid w:val="00930B0F"/>
    <w:rsid w:val="00931ED8"/>
    <w:rsid w:val="009321B5"/>
    <w:rsid w:val="00932F1F"/>
    <w:rsid w:val="0093316A"/>
    <w:rsid w:val="00933200"/>
    <w:rsid w:val="00933BB5"/>
    <w:rsid w:val="00934792"/>
    <w:rsid w:val="00935233"/>
    <w:rsid w:val="0093582E"/>
    <w:rsid w:val="00935900"/>
    <w:rsid w:val="009359DE"/>
    <w:rsid w:val="00936466"/>
    <w:rsid w:val="00936A1D"/>
    <w:rsid w:val="00940904"/>
    <w:rsid w:val="00940967"/>
    <w:rsid w:val="00941EAB"/>
    <w:rsid w:val="00942E1E"/>
    <w:rsid w:val="009431BB"/>
    <w:rsid w:val="009447CC"/>
    <w:rsid w:val="009448AD"/>
    <w:rsid w:val="0094499F"/>
    <w:rsid w:val="00944D3A"/>
    <w:rsid w:val="00945741"/>
    <w:rsid w:val="0094672B"/>
    <w:rsid w:val="0094782C"/>
    <w:rsid w:val="00947B0F"/>
    <w:rsid w:val="00947F94"/>
    <w:rsid w:val="00947FD9"/>
    <w:rsid w:val="0095009B"/>
    <w:rsid w:val="00950718"/>
    <w:rsid w:val="00950F14"/>
    <w:rsid w:val="009514FE"/>
    <w:rsid w:val="00952208"/>
    <w:rsid w:val="00952B9F"/>
    <w:rsid w:val="00952F54"/>
    <w:rsid w:val="00953066"/>
    <w:rsid w:val="00953095"/>
    <w:rsid w:val="0095385C"/>
    <w:rsid w:val="00953D75"/>
    <w:rsid w:val="009557CA"/>
    <w:rsid w:val="00955D8F"/>
    <w:rsid w:val="00956631"/>
    <w:rsid w:val="00956CA0"/>
    <w:rsid w:val="00957195"/>
    <w:rsid w:val="009578CE"/>
    <w:rsid w:val="00957E62"/>
    <w:rsid w:val="009603FA"/>
    <w:rsid w:val="009605DA"/>
    <w:rsid w:val="00960793"/>
    <w:rsid w:val="00960E68"/>
    <w:rsid w:val="00960E8E"/>
    <w:rsid w:val="00960F3F"/>
    <w:rsid w:val="009612B5"/>
    <w:rsid w:val="00961E76"/>
    <w:rsid w:val="00961F5E"/>
    <w:rsid w:val="0096209B"/>
    <w:rsid w:val="00962649"/>
    <w:rsid w:val="00962D59"/>
    <w:rsid w:val="0096340F"/>
    <w:rsid w:val="00964262"/>
    <w:rsid w:val="00964B98"/>
    <w:rsid w:val="00964FD2"/>
    <w:rsid w:val="00965CAD"/>
    <w:rsid w:val="00966D4B"/>
    <w:rsid w:val="009672BA"/>
    <w:rsid w:val="009673D7"/>
    <w:rsid w:val="009676F3"/>
    <w:rsid w:val="00967E59"/>
    <w:rsid w:val="00967FFB"/>
    <w:rsid w:val="0097108B"/>
    <w:rsid w:val="00971185"/>
    <w:rsid w:val="00971A74"/>
    <w:rsid w:val="00971AC7"/>
    <w:rsid w:val="0097204C"/>
    <w:rsid w:val="00972B4F"/>
    <w:rsid w:val="00972F66"/>
    <w:rsid w:val="00973317"/>
    <w:rsid w:val="00974F95"/>
    <w:rsid w:val="0097580C"/>
    <w:rsid w:val="00975881"/>
    <w:rsid w:val="00975F87"/>
    <w:rsid w:val="0097693D"/>
    <w:rsid w:val="00976B2B"/>
    <w:rsid w:val="00981F5B"/>
    <w:rsid w:val="00983491"/>
    <w:rsid w:val="009834F8"/>
    <w:rsid w:val="0098352E"/>
    <w:rsid w:val="00983AF4"/>
    <w:rsid w:val="00984142"/>
    <w:rsid w:val="009849BA"/>
    <w:rsid w:val="00984BD0"/>
    <w:rsid w:val="00985C68"/>
    <w:rsid w:val="00986EBE"/>
    <w:rsid w:val="0098747A"/>
    <w:rsid w:val="00987B3A"/>
    <w:rsid w:val="00990157"/>
    <w:rsid w:val="00990465"/>
    <w:rsid w:val="00990719"/>
    <w:rsid w:val="00991A7A"/>
    <w:rsid w:val="00991B93"/>
    <w:rsid w:val="00991E94"/>
    <w:rsid w:val="00991EE7"/>
    <w:rsid w:val="0099263B"/>
    <w:rsid w:val="009928B7"/>
    <w:rsid w:val="00992FC2"/>
    <w:rsid w:val="009932B7"/>
    <w:rsid w:val="0099397B"/>
    <w:rsid w:val="00993E98"/>
    <w:rsid w:val="00993FF2"/>
    <w:rsid w:val="0099407E"/>
    <w:rsid w:val="00994306"/>
    <w:rsid w:val="0099611E"/>
    <w:rsid w:val="009963E9"/>
    <w:rsid w:val="0099752C"/>
    <w:rsid w:val="009978E0"/>
    <w:rsid w:val="00997F88"/>
    <w:rsid w:val="009A0188"/>
    <w:rsid w:val="009A018D"/>
    <w:rsid w:val="009A058C"/>
    <w:rsid w:val="009A1539"/>
    <w:rsid w:val="009A1848"/>
    <w:rsid w:val="009A2820"/>
    <w:rsid w:val="009A28B9"/>
    <w:rsid w:val="009A2D1F"/>
    <w:rsid w:val="009A313D"/>
    <w:rsid w:val="009A3954"/>
    <w:rsid w:val="009A3B5C"/>
    <w:rsid w:val="009A3D67"/>
    <w:rsid w:val="009A437B"/>
    <w:rsid w:val="009A46FC"/>
    <w:rsid w:val="009A4B25"/>
    <w:rsid w:val="009A4E4A"/>
    <w:rsid w:val="009A5155"/>
    <w:rsid w:val="009A54FD"/>
    <w:rsid w:val="009A5798"/>
    <w:rsid w:val="009A7889"/>
    <w:rsid w:val="009A7BBA"/>
    <w:rsid w:val="009A7CA1"/>
    <w:rsid w:val="009B002C"/>
    <w:rsid w:val="009B01C7"/>
    <w:rsid w:val="009B03DE"/>
    <w:rsid w:val="009B1574"/>
    <w:rsid w:val="009B243F"/>
    <w:rsid w:val="009B266A"/>
    <w:rsid w:val="009B26B2"/>
    <w:rsid w:val="009B2A5D"/>
    <w:rsid w:val="009B2E08"/>
    <w:rsid w:val="009B3017"/>
    <w:rsid w:val="009B321E"/>
    <w:rsid w:val="009B343E"/>
    <w:rsid w:val="009B4A32"/>
    <w:rsid w:val="009B4E24"/>
    <w:rsid w:val="009B502C"/>
    <w:rsid w:val="009B5776"/>
    <w:rsid w:val="009B5F65"/>
    <w:rsid w:val="009B5FB4"/>
    <w:rsid w:val="009B6254"/>
    <w:rsid w:val="009B6D9C"/>
    <w:rsid w:val="009B7135"/>
    <w:rsid w:val="009B71AE"/>
    <w:rsid w:val="009B7660"/>
    <w:rsid w:val="009B7C23"/>
    <w:rsid w:val="009C0035"/>
    <w:rsid w:val="009C0268"/>
    <w:rsid w:val="009C04EB"/>
    <w:rsid w:val="009C1E20"/>
    <w:rsid w:val="009C2289"/>
    <w:rsid w:val="009C2A69"/>
    <w:rsid w:val="009C32FB"/>
    <w:rsid w:val="009C3820"/>
    <w:rsid w:val="009C40A2"/>
    <w:rsid w:val="009C4F09"/>
    <w:rsid w:val="009C500B"/>
    <w:rsid w:val="009C5175"/>
    <w:rsid w:val="009C5752"/>
    <w:rsid w:val="009C621A"/>
    <w:rsid w:val="009C6637"/>
    <w:rsid w:val="009C664E"/>
    <w:rsid w:val="009C6815"/>
    <w:rsid w:val="009C68E8"/>
    <w:rsid w:val="009C782D"/>
    <w:rsid w:val="009C7B87"/>
    <w:rsid w:val="009D0190"/>
    <w:rsid w:val="009D01ED"/>
    <w:rsid w:val="009D11B8"/>
    <w:rsid w:val="009D1A99"/>
    <w:rsid w:val="009D1C65"/>
    <w:rsid w:val="009D244F"/>
    <w:rsid w:val="009D2E7D"/>
    <w:rsid w:val="009D30D8"/>
    <w:rsid w:val="009D31A8"/>
    <w:rsid w:val="009D475B"/>
    <w:rsid w:val="009D4821"/>
    <w:rsid w:val="009D4871"/>
    <w:rsid w:val="009D4AB0"/>
    <w:rsid w:val="009D4B47"/>
    <w:rsid w:val="009D5408"/>
    <w:rsid w:val="009D5993"/>
    <w:rsid w:val="009D5DAD"/>
    <w:rsid w:val="009D67F5"/>
    <w:rsid w:val="009D6C15"/>
    <w:rsid w:val="009E0C08"/>
    <w:rsid w:val="009E29A0"/>
    <w:rsid w:val="009E3DC4"/>
    <w:rsid w:val="009E3F6D"/>
    <w:rsid w:val="009E4372"/>
    <w:rsid w:val="009E4BA6"/>
    <w:rsid w:val="009E4C79"/>
    <w:rsid w:val="009E4E5B"/>
    <w:rsid w:val="009E5511"/>
    <w:rsid w:val="009E5A3A"/>
    <w:rsid w:val="009E5B4C"/>
    <w:rsid w:val="009E607E"/>
    <w:rsid w:val="009E6318"/>
    <w:rsid w:val="009E6593"/>
    <w:rsid w:val="009E6915"/>
    <w:rsid w:val="009E69E7"/>
    <w:rsid w:val="009E70F5"/>
    <w:rsid w:val="009F0053"/>
    <w:rsid w:val="009F0170"/>
    <w:rsid w:val="009F02F6"/>
    <w:rsid w:val="009F0372"/>
    <w:rsid w:val="009F0997"/>
    <w:rsid w:val="009F0A31"/>
    <w:rsid w:val="009F106E"/>
    <w:rsid w:val="009F1D04"/>
    <w:rsid w:val="009F1E42"/>
    <w:rsid w:val="009F20B1"/>
    <w:rsid w:val="009F2459"/>
    <w:rsid w:val="009F2B73"/>
    <w:rsid w:val="009F3362"/>
    <w:rsid w:val="009F4386"/>
    <w:rsid w:val="009F4557"/>
    <w:rsid w:val="009F4C16"/>
    <w:rsid w:val="009F5318"/>
    <w:rsid w:val="009F535F"/>
    <w:rsid w:val="009F5421"/>
    <w:rsid w:val="009F55BB"/>
    <w:rsid w:val="009F6386"/>
    <w:rsid w:val="009F6ACD"/>
    <w:rsid w:val="009F7BCA"/>
    <w:rsid w:val="00A001D7"/>
    <w:rsid w:val="00A003CA"/>
    <w:rsid w:val="00A0107C"/>
    <w:rsid w:val="00A01BC5"/>
    <w:rsid w:val="00A025E8"/>
    <w:rsid w:val="00A04A85"/>
    <w:rsid w:val="00A04ED4"/>
    <w:rsid w:val="00A0520E"/>
    <w:rsid w:val="00A05385"/>
    <w:rsid w:val="00A053FD"/>
    <w:rsid w:val="00A05A07"/>
    <w:rsid w:val="00A05A14"/>
    <w:rsid w:val="00A05B68"/>
    <w:rsid w:val="00A06037"/>
    <w:rsid w:val="00A076BD"/>
    <w:rsid w:val="00A07CC6"/>
    <w:rsid w:val="00A11C8D"/>
    <w:rsid w:val="00A122EC"/>
    <w:rsid w:val="00A1374C"/>
    <w:rsid w:val="00A14002"/>
    <w:rsid w:val="00A14234"/>
    <w:rsid w:val="00A14DDD"/>
    <w:rsid w:val="00A15456"/>
    <w:rsid w:val="00A1567F"/>
    <w:rsid w:val="00A157D1"/>
    <w:rsid w:val="00A15D70"/>
    <w:rsid w:val="00A1683D"/>
    <w:rsid w:val="00A1686C"/>
    <w:rsid w:val="00A16FE6"/>
    <w:rsid w:val="00A204FA"/>
    <w:rsid w:val="00A20663"/>
    <w:rsid w:val="00A207AC"/>
    <w:rsid w:val="00A21572"/>
    <w:rsid w:val="00A21E5E"/>
    <w:rsid w:val="00A22CAF"/>
    <w:rsid w:val="00A2321B"/>
    <w:rsid w:val="00A23792"/>
    <w:rsid w:val="00A23A56"/>
    <w:rsid w:val="00A250F8"/>
    <w:rsid w:val="00A25380"/>
    <w:rsid w:val="00A25C80"/>
    <w:rsid w:val="00A2652B"/>
    <w:rsid w:val="00A274CD"/>
    <w:rsid w:val="00A277AD"/>
    <w:rsid w:val="00A279FA"/>
    <w:rsid w:val="00A27B09"/>
    <w:rsid w:val="00A27C7F"/>
    <w:rsid w:val="00A27D87"/>
    <w:rsid w:val="00A3006F"/>
    <w:rsid w:val="00A304AA"/>
    <w:rsid w:val="00A30B44"/>
    <w:rsid w:val="00A30DB9"/>
    <w:rsid w:val="00A30FF3"/>
    <w:rsid w:val="00A31A88"/>
    <w:rsid w:val="00A320A6"/>
    <w:rsid w:val="00A324F3"/>
    <w:rsid w:val="00A3269D"/>
    <w:rsid w:val="00A32910"/>
    <w:rsid w:val="00A32CB9"/>
    <w:rsid w:val="00A32D4B"/>
    <w:rsid w:val="00A3396A"/>
    <w:rsid w:val="00A33979"/>
    <w:rsid w:val="00A33C41"/>
    <w:rsid w:val="00A3495E"/>
    <w:rsid w:val="00A35F4B"/>
    <w:rsid w:val="00A37126"/>
    <w:rsid w:val="00A37234"/>
    <w:rsid w:val="00A3742B"/>
    <w:rsid w:val="00A37526"/>
    <w:rsid w:val="00A3763F"/>
    <w:rsid w:val="00A377CB"/>
    <w:rsid w:val="00A37AD0"/>
    <w:rsid w:val="00A37AE4"/>
    <w:rsid w:val="00A37CCB"/>
    <w:rsid w:val="00A4061A"/>
    <w:rsid w:val="00A40F96"/>
    <w:rsid w:val="00A41552"/>
    <w:rsid w:val="00A4160A"/>
    <w:rsid w:val="00A41D68"/>
    <w:rsid w:val="00A42190"/>
    <w:rsid w:val="00A426EF"/>
    <w:rsid w:val="00A42807"/>
    <w:rsid w:val="00A42BB8"/>
    <w:rsid w:val="00A435FA"/>
    <w:rsid w:val="00A43EA7"/>
    <w:rsid w:val="00A4474F"/>
    <w:rsid w:val="00A44C40"/>
    <w:rsid w:val="00A44C7B"/>
    <w:rsid w:val="00A44FA5"/>
    <w:rsid w:val="00A45273"/>
    <w:rsid w:val="00A45752"/>
    <w:rsid w:val="00A4776B"/>
    <w:rsid w:val="00A47B37"/>
    <w:rsid w:val="00A505F7"/>
    <w:rsid w:val="00A50B23"/>
    <w:rsid w:val="00A5150A"/>
    <w:rsid w:val="00A52766"/>
    <w:rsid w:val="00A52CDA"/>
    <w:rsid w:val="00A530FC"/>
    <w:rsid w:val="00A5311A"/>
    <w:rsid w:val="00A5340E"/>
    <w:rsid w:val="00A534FB"/>
    <w:rsid w:val="00A53815"/>
    <w:rsid w:val="00A553D7"/>
    <w:rsid w:val="00A559EE"/>
    <w:rsid w:val="00A55AAC"/>
    <w:rsid w:val="00A56516"/>
    <w:rsid w:val="00A5667B"/>
    <w:rsid w:val="00A56C63"/>
    <w:rsid w:val="00A57FA0"/>
    <w:rsid w:val="00A60AF1"/>
    <w:rsid w:val="00A6101D"/>
    <w:rsid w:val="00A61188"/>
    <w:rsid w:val="00A61452"/>
    <w:rsid w:val="00A61FDB"/>
    <w:rsid w:val="00A6218F"/>
    <w:rsid w:val="00A626CA"/>
    <w:rsid w:val="00A62BF1"/>
    <w:rsid w:val="00A641F8"/>
    <w:rsid w:val="00A643E2"/>
    <w:rsid w:val="00A654B1"/>
    <w:rsid w:val="00A66CB9"/>
    <w:rsid w:val="00A67775"/>
    <w:rsid w:val="00A6797A"/>
    <w:rsid w:val="00A67B1A"/>
    <w:rsid w:val="00A67D55"/>
    <w:rsid w:val="00A70163"/>
    <w:rsid w:val="00A72055"/>
    <w:rsid w:val="00A7254A"/>
    <w:rsid w:val="00A72A91"/>
    <w:rsid w:val="00A72AA0"/>
    <w:rsid w:val="00A732C8"/>
    <w:rsid w:val="00A739C4"/>
    <w:rsid w:val="00A74245"/>
    <w:rsid w:val="00A743B3"/>
    <w:rsid w:val="00A74771"/>
    <w:rsid w:val="00A752B0"/>
    <w:rsid w:val="00A75F62"/>
    <w:rsid w:val="00A76002"/>
    <w:rsid w:val="00A760E9"/>
    <w:rsid w:val="00A76359"/>
    <w:rsid w:val="00A768DC"/>
    <w:rsid w:val="00A7711F"/>
    <w:rsid w:val="00A77304"/>
    <w:rsid w:val="00A7767A"/>
    <w:rsid w:val="00A806C6"/>
    <w:rsid w:val="00A80794"/>
    <w:rsid w:val="00A80EE6"/>
    <w:rsid w:val="00A81965"/>
    <w:rsid w:val="00A81A2E"/>
    <w:rsid w:val="00A81F5C"/>
    <w:rsid w:val="00A820A4"/>
    <w:rsid w:val="00A834B3"/>
    <w:rsid w:val="00A83E45"/>
    <w:rsid w:val="00A83F48"/>
    <w:rsid w:val="00A83F96"/>
    <w:rsid w:val="00A846DA"/>
    <w:rsid w:val="00A870EF"/>
    <w:rsid w:val="00A91210"/>
    <w:rsid w:val="00A91828"/>
    <w:rsid w:val="00A91C83"/>
    <w:rsid w:val="00A91DC3"/>
    <w:rsid w:val="00A920E2"/>
    <w:rsid w:val="00A9214B"/>
    <w:rsid w:val="00A9214D"/>
    <w:rsid w:val="00A9350D"/>
    <w:rsid w:val="00A94ACC"/>
    <w:rsid w:val="00A94F16"/>
    <w:rsid w:val="00A95227"/>
    <w:rsid w:val="00A95674"/>
    <w:rsid w:val="00A9582A"/>
    <w:rsid w:val="00A960F4"/>
    <w:rsid w:val="00A967C6"/>
    <w:rsid w:val="00A9685E"/>
    <w:rsid w:val="00A968F8"/>
    <w:rsid w:val="00A96FAD"/>
    <w:rsid w:val="00A97E68"/>
    <w:rsid w:val="00AA05C4"/>
    <w:rsid w:val="00AA0E71"/>
    <w:rsid w:val="00AA1056"/>
    <w:rsid w:val="00AA1176"/>
    <w:rsid w:val="00AA1A13"/>
    <w:rsid w:val="00AA2589"/>
    <w:rsid w:val="00AA2F93"/>
    <w:rsid w:val="00AA392B"/>
    <w:rsid w:val="00AA3D80"/>
    <w:rsid w:val="00AA4352"/>
    <w:rsid w:val="00AA452F"/>
    <w:rsid w:val="00AA4CF9"/>
    <w:rsid w:val="00AA4E4D"/>
    <w:rsid w:val="00AA4F99"/>
    <w:rsid w:val="00AA53A5"/>
    <w:rsid w:val="00AA56A6"/>
    <w:rsid w:val="00AA594B"/>
    <w:rsid w:val="00AA6738"/>
    <w:rsid w:val="00AA6B97"/>
    <w:rsid w:val="00AA7166"/>
    <w:rsid w:val="00AA7253"/>
    <w:rsid w:val="00AA7266"/>
    <w:rsid w:val="00AA7E3A"/>
    <w:rsid w:val="00AB0139"/>
    <w:rsid w:val="00AB051C"/>
    <w:rsid w:val="00AB0651"/>
    <w:rsid w:val="00AB1476"/>
    <w:rsid w:val="00AB2F14"/>
    <w:rsid w:val="00AB3976"/>
    <w:rsid w:val="00AB3CD3"/>
    <w:rsid w:val="00AB417A"/>
    <w:rsid w:val="00AB41E0"/>
    <w:rsid w:val="00AB43D0"/>
    <w:rsid w:val="00AB54D1"/>
    <w:rsid w:val="00AB6BFB"/>
    <w:rsid w:val="00AC0A71"/>
    <w:rsid w:val="00AC0D9D"/>
    <w:rsid w:val="00AC1A31"/>
    <w:rsid w:val="00AC1C68"/>
    <w:rsid w:val="00AC24D5"/>
    <w:rsid w:val="00AC37AD"/>
    <w:rsid w:val="00AC467B"/>
    <w:rsid w:val="00AC498D"/>
    <w:rsid w:val="00AC4B56"/>
    <w:rsid w:val="00AC5989"/>
    <w:rsid w:val="00AC661A"/>
    <w:rsid w:val="00AC6C76"/>
    <w:rsid w:val="00AC6F05"/>
    <w:rsid w:val="00AC77C7"/>
    <w:rsid w:val="00AC7DAD"/>
    <w:rsid w:val="00AD03FD"/>
    <w:rsid w:val="00AD1226"/>
    <w:rsid w:val="00AD202E"/>
    <w:rsid w:val="00AD2050"/>
    <w:rsid w:val="00AD3351"/>
    <w:rsid w:val="00AD34EF"/>
    <w:rsid w:val="00AD49D8"/>
    <w:rsid w:val="00AD4C78"/>
    <w:rsid w:val="00AD4E9F"/>
    <w:rsid w:val="00AD4FE0"/>
    <w:rsid w:val="00AD670A"/>
    <w:rsid w:val="00AD7080"/>
    <w:rsid w:val="00AD73E0"/>
    <w:rsid w:val="00AD774A"/>
    <w:rsid w:val="00AE04A6"/>
    <w:rsid w:val="00AE0644"/>
    <w:rsid w:val="00AE0CE1"/>
    <w:rsid w:val="00AE0EA9"/>
    <w:rsid w:val="00AE1214"/>
    <w:rsid w:val="00AE1256"/>
    <w:rsid w:val="00AE1482"/>
    <w:rsid w:val="00AE188D"/>
    <w:rsid w:val="00AE1A2F"/>
    <w:rsid w:val="00AE1DE3"/>
    <w:rsid w:val="00AE1FA7"/>
    <w:rsid w:val="00AE3269"/>
    <w:rsid w:val="00AE3FAB"/>
    <w:rsid w:val="00AE4661"/>
    <w:rsid w:val="00AE4B74"/>
    <w:rsid w:val="00AE5B90"/>
    <w:rsid w:val="00AE5C83"/>
    <w:rsid w:val="00AE5C84"/>
    <w:rsid w:val="00AE65B8"/>
    <w:rsid w:val="00AE6D93"/>
    <w:rsid w:val="00AE6F24"/>
    <w:rsid w:val="00AE7721"/>
    <w:rsid w:val="00AE7F27"/>
    <w:rsid w:val="00AF1492"/>
    <w:rsid w:val="00AF1498"/>
    <w:rsid w:val="00AF16F6"/>
    <w:rsid w:val="00AF17F5"/>
    <w:rsid w:val="00AF1E77"/>
    <w:rsid w:val="00AF20DB"/>
    <w:rsid w:val="00AF2CA3"/>
    <w:rsid w:val="00AF355C"/>
    <w:rsid w:val="00AF4064"/>
    <w:rsid w:val="00AF51B4"/>
    <w:rsid w:val="00AF53BB"/>
    <w:rsid w:val="00AF5769"/>
    <w:rsid w:val="00AF5F7D"/>
    <w:rsid w:val="00AF613D"/>
    <w:rsid w:val="00AF69BB"/>
    <w:rsid w:val="00AF6F1B"/>
    <w:rsid w:val="00AF77E2"/>
    <w:rsid w:val="00AF7A2F"/>
    <w:rsid w:val="00B00B7C"/>
    <w:rsid w:val="00B00CB7"/>
    <w:rsid w:val="00B00DF2"/>
    <w:rsid w:val="00B01047"/>
    <w:rsid w:val="00B0145F"/>
    <w:rsid w:val="00B016A1"/>
    <w:rsid w:val="00B01B13"/>
    <w:rsid w:val="00B02D50"/>
    <w:rsid w:val="00B02D8D"/>
    <w:rsid w:val="00B031B6"/>
    <w:rsid w:val="00B03535"/>
    <w:rsid w:val="00B03F2C"/>
    <w:rsid w:val="00B0407C"/>
    <w:rsid w:val="00B048A3"/>
    <w:rsid w:val="00B05100"/>
    <w:rsid w:val="00B056EE"/>
    <w:rsid w:val="00B058F7"/>
    <w:rsid w:val="00B05B98"/>
    <w:rsid w:val="00B05BD9"/>
    <w:rsid w:val="00B06305"/>
    <w:rsid w:val="00B06CB8"/>
    <w:rsid w:val="00B0722D"/>
    <w:rsid w:val="00B072FC"/>
    <w:rsid w:val="00B07A1C"/>
    <w:rsid w:val="00B07BA3"/>
    <w:rsid w:val="00B1048F"/>
    <w:rsid w:val="00B10E81"/>
    <w:rsid w:val="00B10F2C"/>
    <w:rsid w:val="00B110D4"/>
    <w:rsid w:val="00B116EC"/>
    <w:rsid w:val="00B1181C"/>
    <w:rsid w:val="00B11A64"/>
    <w:rsid w:val="00B1230C"/>
    <w:rsid w:val="00B12957"/>
    <w:rsid w:val="00B130B3"/>
    <w:rsid w:val="00B1350E"/>
    <w:rsid w:val="00B13FAA"/>
    <w:rsid w:val="00B1438D"/>
    <w:rsid w:val="00B1439A"/>
    <w:rsid w:val="00B14500"/>
    <w:rsid w:val="00B146BA"/>
    <w:rsid w:val="00B14839"/>
    <w:rsid w:val="00B14882"/>
    <w:rsid w:val="00B155AF"/>
    <w:rsid w:val="00B15652"/>
    <w:rsid w:val="00B16157"/>
    <w:rsid w:val="00B16741"/>
    <w:rsid w:val="00B20026"/>
    <w:rsid w:val="00B20D8C"/>
    <w:rsid w:val="00B210D4"/>
    <w:rsid w:val="00B21B97"/>
    <w:rsid w:val="00B22A3F"/>
    <w:rsid w:val="00B22ABD"/>
    <w:rsid w:val="00B22FA3"/>
    <w:rsid w:val="00B23AD7"/>
    <w:rsid w:val="00B23C69"/>
    <w:rsid w:val="00B257C9"/>
    <w:rsid w:val="00B260FE"/>
    <w:rsid w:val="00B2627A"/>
    <w:rsid w:val="00B26624"/>
    <w:rsid w:val="00B3071C"/>
    <w:rsid w:val="00B307C6"/>
    <w:rsid w:val="00B30E48"/>
    <w:rsid w:val="00B31DA0"/>
    <w:rsid w:val="00B31E2A"/>
    <w:rsid w:val="00B31F3F"/>
    <w:rsid w:val="00B32B63"/>
    <w:rsid w:val="00B331F8"/>
    <w:rsid w:val="00B33C25"/>
    <w:rsid w:val="00B33CA8"/>
    <w:rsid w:val="00B33E91"/>
    <w:rsid w:val="00B34469"/>
    <w:rsid w:val="00B34AB7"/>
    <w:rsid w:val="00B34F02"/>
    <w:rsid w:val="00B34FF9"/>
    <w:rsid w:val="00B35B23"/>
    <w:rsid w:val="00B36391"/>
    <w:rsid w:val="00B3669B"/>
    <w:rsid w:val="00B36DD0"/>
    <w:rsid w:val="00B3710A"/>
    <w:rsid w:val="00B404CF"/>
    <w:rsid w:val="00B40EC1"/>
    <w:rsid w:val="00B41C99"/>
    <w:rsid w:val="00B41E47"/>
    <w:rsid w:val="00B41E99"/>
    <w:rsid w:val="00B435B0"/>
    <w:rsid w:val="00B44503"/>
    <w:rsid w:val="00B44522"/>
    <w:rsid w:val="00B445D0"/>
    <w:rsid w:val="00B4495F"/>
    <w:rsid w:val="00B450D4"/>
    <w:rsid w:val="00B4581B"/>
    <w:rsid w:val="00B45C12"/>
    <w:rsid w:val="00B4761C"/>
    <w:rsid w:val="00B4773C"/>
    <w:rsid w:val="00B47CFA"/>
    <w:rsid w:val="00B47F36"/>
    <w:rsid w:val="00B5012E"/>
    <w:rsid w:val="00B506C8"/>
    <w:rsid w:val="00B50C2F"/>
    <w:rsid w:val="00B50EE1"/>
    <w:rsid w:val="00B513FD"/>
    <w:rsid w:val="00B5187E"/>
    <w:rsid w:val="00B51D11"/>
    <w:rsid w:val="00B51F11"/>
    <w:rsid w:val="00B52591"/>
    <w:rsid w:val="00B52B13"/>
    <w:rsid w:val="00B53133"/>
    <w:rsid w:val="00B532FC"/>
    <w:rsid w:val="00B5342D"/>
    <w:rsid w:val="00B53850"/>
    <w:rsid w:val="00B53C47"/>
    <w:rsid w:val="00B53CC7"/>
    <w:rsid w:val="00B546ED"/>
    <w:rsid w:val="00B54CC5"/>
    <w:rsid w:val="00B55D3B"/>
    <w:rsid w:val="00B5606A"/>
    <w:rsid w:val="00B56177"/>
    <w:rsid w:val="00B5635A"/>
    <w:rsid w:val="00B56987"/>
    <w:rsid w:val="00B575E5"/>
    <w:rsid w:val="00B60434"/>
    <w:rsid w:val="00B6043D"/>
    <w:rsid w:val="00B6046A"/>
    <w:rsid w:val="00B60556"/>
    <w:rsid w:val="00B6154E"/>
    <w:rsid w:val="00B622B3"/>
    <w:rsid w:val="00B627B0"/>
    <w:rsid w:val="00B62FAF"/>
    <w:rsid w:val="00B6370D"/>
    <w:rsid w:val="00B63E36"/>
    <w:rsid w:val="00B63E92"/>
    <w:rsid w:val="00B65284"/>
    <w:rsid w:val="00B65377"/>
    <w:rsid w:val="00B66BB9"/>
    <w:rsid w:val="00B679ED"/>
    <w:rsid w:val="00B70299"/>
    <w:rsid w:val="00B708CF"/>
    <w:rsid w:val="00B70DA5"/>
    <w:rsid w:val="00B72221"/>
    <w:rsid w:val="00B72A40"/>
    <w:rsid w:val="00B733A8"/>
    <w:rsid w:val="00B737F7"/>
    <w:rsid w:val="00B73AEE"/>
    <w:rsid w:val="00B73D27"/>
    <w:rsid w:val="00B73F08"/>
    <w:rsid w:val="00B74889"/>
    <w:rsid w:val="00B74A06"/>
    <w:rsid w:val="00B7578F"/>
    <w:rsid w:val="00B759A4"/>
    <w:rsid w:val="00B75D9C"/>
    <w:rsid w:val="00B771A5"/>
    <w:rsid w:val="00B7725C"/>
    <w:rsid w:val="00B77ACE"/>
    <w:rsid w:val="00B77B0A"/>
    <w:rsid w:val="00B77B2F"/>
    <w:rsid w:val="00B77DCA"/>
    <w:rsid w:val="00B81973"/>
    <w:rsid w:val="00B82517"/>
    <w:rsid w:val="00B83433"/>
    <w:rsid w:val="00B83648"/>
    <w:rsid w:val="00B8389C"/>
    <w:rsid w:val="00B841FA"/>
    <w:rsid w:val="00B843E3"/>
    <w:rsid w:val="00B85530"/>
    <w:rsid w:val="00B857E7"/>
    <w:rsid w:val="00B86122"/>
    <w:rsid w:val="00B8612B"/>
    <w:rsid w:val="00B86A9A"/>
    <w:rsid w:val="00B874F0"/>
    <w:rsid w:val="00B9001E"/>
    <w:rsid w:val="00B90784"/>
    <w:rsid w:val="00B90EBF"/>
    <w:rsid w:val="00B90FC4"/>
    <w:rsid w:val="00B918AC"/>
    <w:rsid w:val="00B93085"/>
    <w:rsid w:val="00B9358D"/>
    <w:rsid w:val="00B94DBD"/>
    <w:rsid w:val="00B94FFB"/>
    <w:rsid w:val="00B95428"/>
    <w:rsid w:val="00B96066"/>
    <w:rsid w:val="00B96372"/>
    <w:rsid w:val="00B96E79"/>
    <w:rsid w:val="00B970A1"/>
    <w:rsid w:val="00B970B4"/>
    <w:rsid w:val="00B97473"/>
    <w:rsid w:val="00BA023A"/>
    <w:rsid w:val="00BA0298"/>
    <w:rsid w:val="00BA0336"/>
    <w:rsid w:val="00BA0366"/>
    <w:rsid w:val="00BA100E"/>
    <w:rsid w:val="00BA1651"/>
    <w:rsid w:val="00BA1C2E"/>
    <w:rsid w:val="00BA29B2"/>
    <w:rsid w:val="00BA3E70"/>
    <w:rsid w:val="00BA3F63"/>
    <w:rsid w:val="00BA43A6"/>
    <w:rsid w:val="00BA4C0D"/>
    <w:rsid w:val="00BA5145"/>
    <w:rsid w:val="00BA5875"/>
    <w:rsid w:val="00BA5B77"/>
    <w:rsid w:val="00BA5E67"/>
    <w:rsid w:val="00BA5FF4"/>
    <w:rsid w:val="00BA6867"/>
    <w:rsid w:val="00BA6945"/>
    <w:rsid w:val="00BA794A"/>
    <w:rsid w:val="00BA7C94"/>
    <w:rsid w:val="00BB07B0"/>
    <w:rsid w:val="00BB09AD"/>
    <w:rsid w:val="00BB0A08"/>
    <w:rsid w:val="00BB1386"/>
    <w:rsid w:val="00BB1BCB"/>
    <w:rsid w:val="00BB1C4F"/>
    <w:rsid w:val="00BB2717"/>
    <w:rsid w:val="00BB3511"/>
    <w:rsid w:val="00BB407D"/>
    <w:rsid w:val="00BB414D"/>
    <w:rsid w:val="00BB4999"/>
    <w:rsid w:val="00BB4D7B"/>
    <w:rsid w:val="00BB57F7"/>
    <w:rsid w:val="00BB621B"/>
    <w:rsid w:val="00BB653C"/>
    <w:rsid w:val="00BB6C95"/>
    <w:rsid w:val="00BB702B"/>
    <w:rsid w:val="00BB724D"/>
    <w:rsid w:val="00BB74C3"/>
    <w:rsid w:val="00BB751F"/>
    <w:rsid w:val="00BB7DF9"/>
    <w:rsid w:val="00BC0F86"/>
    <w:rsid w:val="00BC1F44"/>
    <w:rsid w:val="00BC4365"/>
    <w:rsid w:val="00BC44C7"/>
    <w:rsid w:val="00BC4957"/>
    <w:rsid w:val="00BC5267"/>
    <w:rsid w:val="00BC61DF"/>
    <w:rsid w:val="00BC755F"/>
    <w:rsid w:val="00BC7BF8"/>
    <w:rsid w:val="00BD0174"/>
    <w:rsid w:val="00BD0B58"/>
    <w:rsid w:val="00BD112F"/>
    <w:rsid w:val="00BD15BA"/>
    <w:rsid w:val="00BD1775"/>
    <w:rsid w:val="00BD1AE5"/>
    <w:rsid w:val="00BD2AB2"/>
    <w:rsid w:val="00BD3C1A"/>
    <w:rsid w:val="00BD461E"/>
    <w:rsid w:val="00BD46A7"/>
    <w:rsid w:val="00BD4C10"/>
    <w:rsid w:val="00BD4C5B"/>
    <w:rsid w:val="00BD4F62"/>
    <w:rsid w:val="00BD5307"/>
    <w:rsid w:val="00BD5313"/>
    <w:rsid w:val="00BD5C3A"/>
    <w:rsid w:val="00BD62AD"/>
    <w:rsid w:val="00BD684D"/>
    <w:rsid w:val="00BD71D3"/>
    <w:rsid w:val="00BD7C8F"/>
    <w:rsid w:val="00BD7F7B"/>
    <w:rsid w:val="00BE0304"/>
    <w:rsid w:val="00BE037C"/>
    <w:rsid w:val="00BE03ED"/>
    <w:rsid w:val="00BE04A6"/>
    <w:rsid w:val="00BE07E6"/>
    <w:rsid w:val="00BE0ABE"/>
    <w:rsid w:val="00BE2032"/>
    <w:rsid w:val="00BE21F0"/>
    <w:rsid w:val="00BE2560"/>
    <w:rsid w:val="00BE4474"/>
    <w:rsid w:val="00BE4546"/>
    <w:rsid w:val="00BE4612"/>
    <w:rsid w:val="00BE473A"/>
    <w:rsid w:val="00BE6724"/>
    <w:rsid w:val="00BE6BDE"/>
    <w:rsid w:val="00BE6E20"/>
    <w:rsid w:val="00BE777D"/>
    <w:rsid w:val="00BE7803"/>
    <w:rsid w:val="00BE7842"/>
    <w:rsid w:val="00BE7994"/>
    <w:rsid w:val="00BE7DF2"/>
    <w:rsid w:val="00BF0A4E"/>
    <w:rsid w:val="00BF0F2B"/>
    <w:rsid w:val="00BF1402"/>
    <w:rsid w:val="00BF1A76"/>
    <w:rsid w:val="00BF27CB"/>
    <w:rsid w:val="00BF33AE"/>
    <w:rsid w:val="00BF38DF"/>
    <w:rsid w:val="00BF3A4B"/>
    <w:rsid w:val="00BF42B0"/>
    <w:rsid w:val="00BF476E"/>
    <w:rsid w:val="00BF484C"/>
    <w:rsid w:val="00BF4859"/>
    <w:rsid w:val="00BF6D06"/>
    <w:rsid w:val="00BF7106"/>
    <w:rsid w:val="00BF79B6"/>
    <w:rsid w:val="00BF7DBD"/>
    <w:rsid w:val="00C002ED"/>
    <w:rsid w:val="00C00369"/>
    <w:rsid w:val="00C0049D"/>
    <w:rsid w:val="00C01620"/>
    <w:rsid w:val="00C01FD5"/>
    <w:rsid w:val="00C026AA"/>
    <w:rsid w:val="00C0337B"/>
    <w:rsid w:val="00C03E87"/>
    <w:rsid w:val="00C05372"/>
    <w:rsid w:val="00C05E34"/>
    <w:rsid w:val="00C05E9E"/>
    <w:rsid w:val="00C06A1F"/>
    <w:rsid w:val="00C0701F"/>
    <w:rsid w:val="00C1068C"/>
    <w:rsid w:val="00C10E46"/>
    <w:rsid w:val="00C10F92"/>
    <w:rsid w:val="00C11690"/>
    <w:rsid w:val="00C11CDF"/>
    <w:rsid w:val="00C11DB9"/>
    <w:rsid w:val="00C12102"/>
    <w:rsid w:val="00C130D4"/>
    <w:rsid w:val="00C1322E"/>
    <w:rsid w:val="00C135BC"/>
    <w:rsid w:val="00C139C5"/>
    <w:rsid w:val="00C139E1"/>
    <w:rsid w:val="00C14522"/>
    <w:rsid w:val="00C14EEB"/>
    <w:rsid w:val="00C14F4D"/>
    <w:rsid w:val="00C15049"/>
    <w:rsid w:val="00C15A81"/>
    <w:rsid w:val="00C15FE2"/>
    <w:rsid w:val="00C15FFB"/>
    <w:rsid w:val="00C16581"/>
    <w:rsid w:val="00C1670C"/>
    <w:rsid w:val="00C1693A"/>
    <w:rsid w:val="00C1704B"/>
    <w:rsid w:val="00C173A5"/>
    <w:rsid w:val="00C20348"/>
    <w:rsid w:val="00C20372"/>
    <w:rsid w:val="00C20CF0"/>
    <w:rsid w:val="00C214CD"/>
    <w:rsid w:val="00C21600"/>
    <w:rsid w:val="00C216C4"/>
    <w:rsid w:val="00C21DD1"/>
    <w:rsid w:val="00C2220B"/>
    <w:rsid w:val="00C22530"/>
    <w:rsid w:val="00C22DDC"/>
    <w:rsid w:val="00C2329F"/>
    <w:rsid w:val="00C24FA2"/>
    <w:rsid w:val="00C25486"/>
    <w:rsid w:val="00C2562C"/>
    <w:rsid w:val="00C258C0"/>
    <w:rsid w:val="00C25EE9"/>
    <w:rsid w:val="00C26076"/>
    <w:rsid w:val="00C261F0"/>
    <w:rsid w:val="00C2661F"/>
    <w:rsid w:val="00C270E9"/>
    <w:rsid w:val="00C27B0B"/>
    <w:rsid w:val="00C27E1C"/>
    <w:rsid w:val="00C27EA5"/>
    <w:rsid w:val="00C302F7"/>
    <w:rsid w:val="00C313D4"/>
    <w:rsid w:val="00C31862"/>
    <w:rsid w:val="00C31980"/>
    <w:rsid w:val="00C31C1F"/>
    <w:rsid w:val="00C31D50"/>
    <w:rsid w:val="00C32371"/>
    <w:rsid w:val="00C32CBC"/>
    <w:rsid w:val="00C331E5"/>
    <w:rsid w:val="00C33EA1"/>
    <w:rsid w:val="00C34093"/>
    <w:rsid w:val="00C343F3"/>
    <w:rsid w:val="00C34898"/>
    <w:rsid w:val="00C34B9D"/>
    <w:rsid w:val="00C35690"/>
    <w:rsid w:val="00C36060"/>
    <w:rsid w:val="00C364D6"/>
    <w:rsid w:val="00C36ACC"/>
    <w:rsid w:val="00C36CD8"/>
    <w:rsid w:val="00C3713B"/>
    <w:rsid w:val="00C37808"/>
    <w:rsid w:val="00C37A6E"/>
    <w:rsid w:val="00C37CB1"/>
    <w:rsid w:val="00C37D70"/>
    <w:rsid w:val="00C37F5B"/>
    <w:rsid w:val="00C40560"/>
    <w:rsid w:val="00C40B7E"/>
    <w:rsid w:val="00C40F94"/>
    <w:rsid w:val="00C418FE"/>
    <w:rsid w:val="00C427B0"/>
    <w:rsid w:val="00C429F0"/>
    <w:rsid w:val="00C42B52"/>
    <w:rsid w:val="00C42E14"/>
    <w:rsid w:val="00C4306C"/>
    <w:rsid w:val="00C43D2E"/>
    <w:rsid w:val="00C43F81"/>
    <w:rsid w:val="00C447E7"/>
    <w:rsid w:val="00C44802"/>
    <w:rsid w:val="00C4527A"/>
    <w:rsid w:val="00C45543"/>
    <w:rsid w:val="00C462AE"/>
    <w:rsid w:val="00C4671C"/>
    <w:rsid w:val="00C46988"/>
    <w:rsid w:val="00C46BA0"/>
    <w:rsid w:val="00C46F4B"/>
    <w:rsid w:val="00C47939"/>
    <w:rsid w:val="00C47B54"/>
    <w:rsid w:val="00C47C94"/>
    <w:rsid w:val="00C47F3E"/>
    <w:rsid w:val="00C502CD"/>
    <w:rsid w:val="00C5066B"/>
    <w:rsid w:val="00C5165E"/>
    <w:rsid w:val="00C51AA4"/>
    <w:rsid w:val="00C520CA"/>
    <w:rsid w:val="00C52FCB"/>
    <w:rsid w:val="00C53A84"/>
    <w:rsid w:val="00C54FF1"/>
    <w:rsid w:val="00C55973"/>
    <w:rsid w:val="00C55AD8"/>
    <w:rsid w:val="00C572EF"/>
    <w:rsid w:val="00C60713"/>
    <w:rsid w:val="00C61319"/>
    <w:rsid w:val="00C618F5"/>
    <w:rsid w:val="00C61E5B"/>
    <w:rsid w:val="00C61FB2"/>
    <w:rsid w:val="00C621C8"/>
    <w:rsid w:val="00C628CD"/>
    <w:rsid w:val="00C62D22"/>
    <w:rsid w:val="00C6328E"/>
    <w:rsid w:val="00C63507"/>
    <w:rsid w:val="00C639C9"/>
    <w:rsid w:val="00C63A9E"/>
    <w:rsid w:val="00C63B2B"/>
    <w:rsid w:val="00C63B89"/>
    <w:rsid w:val="00C641AB"/>
    <w:rsid w:val="00C64505"/>
    <w:rsid w:val="00C64724"/>
    <w:rsid w:val="00C6624A"/>
    <w:rsid w:val="00C66D14"/>
    <w:rsid w:val="00C67799"/>
    <w:rsid w:val="00C67AC5"/>
    <w:rsid w:val="00C67F26"/>
    <w:rsid w:val="00C700E1"/>
    <w:rsid w:val="00C7077A"/>
    <w:rsid w:val="00C70E1C"/>
    <w:rsid w:val="00C71351"/>
    <w:rsid w:val="00C715F8"/>
    <w:rsid w:val="00C71F73"/>
    <w:rsid w:val="00C71FDF"/>
    <w:rsid w:val="00C71FEE"/>
    <w:rsid w:val="00C7226F"/>
    <w:rsid w:val="00C73572"/>
    <w:rsid w:val="00C7369E"/>
    <w:rsid w:val="00C74593"/>
    <w:rsid w:val="00C74D48"/>
    <w:rsid w:val="00C75B71"/>
    <w:rsid w:val="00C75C45"/>
    <w:rsid w:val="00C762CE"/>
    <w:rsid w:val="00C76F02"/>
    <w:rsid w:val="00C800DE"/>
    <w:rsid w:val="00C8137F"/>
    <w:rsid w:val="00C814EE"/>
    <w:rsid w:val="00C820B5"/>
    <w:rsid w:val="00C82A0D"/>
    <w:rsid w:val="00C84053"/>
    <w:rsid w:val="00C842C3"/>
    <w:rsid w:val="00C847B1"/>
    <w:rsid w:val="00C84D59"/>
    <w:rsid w:val="00C855AF"/>
    <w:rsid w:val="00C875C4"/>
    <w:rsid w:val="00C90BA3"/>
    <w:rsid w:val="00C90CC3"/>
    <w:rsid w:val="00C9197E"/>
    <w:rsid w:val="00C91BDB"/>
    <w:rsid w:val="00C91E62"/>
    <w:rsid w:val="00C9233C"/>
    <w:rsid w:val="00C93C61"/>
    <w:rsid w:val="00C93D9B"/>
    <w:rsid w:val="00C94632"/>
    <w:rsid w:val="00C94F7A"/>
    <w:rsid w:val="00C955E0"/>
    <w:rsid w:val="00C9576E"/>
    <w:rsid w:val="00C9586B"/>
    <w:rsid w:val="00C96FBF"/>
    <w:rsid w:val="00C9719C"/>
    <w:rsid w:val="00C97A49"/>
    <w:rsid w:val="00CA0115"/>
    <w:rsid w:val="00CA05ED"/>
    <w:rsid w:val="00CA1875"/>
    <w:rsid w:val="00CA35E6"/>
    <w:rsid w:val="00CA3936"/>
    <w:rsid w:val="00CA489C"/>
    <w:rsid w:val="00CA49DA"/>
    <w:rsid w:val="00CA50E7"/>
    <w:rsid w:val="00CA5323"/>
    <w:rsid w:val="00CA546D"/>
    <w:rsid w:val="00CA59F7"/>
    <w:rsid w:val="00CA6264"/>
    <w:rsid w:val="00CA7786"/>
    <w:rsid w:val="00CA77CF"/>
    <w:rsid w:val="00CA79A7"/>
    <w:rsid w:val="00CB01B1"/>
    <w:rsid w:val="00CB0228"/>
    <w:rsid w:val="00CB0415"/>
    <w:rsid w:val="00CB0ADF"/>
    <w:rsid w:val="00CB0FA4"/>
    <w:rsid w:val="00CB1709"/>
    <w:rsid w:val="00CB1998"/>
    <w:rsid w:val="00CB2D71"/>
    <w:rsid w:val="00CB2DAE"/>
    <w:rsid w:val="00CB30F6"/>
    <w:rsid w:val="00CB340C"/>
    <w:rsid w:val="00CB340F"/>
    <w:rsid w:val="00CB398B"/>
    <w:rsid w:val="00CB4252"/>
    <w:rsid w:val="00CB4449"/>
    <w:rsid w:val="00CB4A4A"/>
    <w:rsid w:val="00CB4AAC"/>
    <w:rsid w:val="00CB4CA9"/>
    <w:rsid w:val="00CB4E25"/>
    <w:rsid w:val="00CB5048"/>
    <w:rsid w:val="00CB522A"/>
    <w:rsid w:val="00CB5B64"/>
    <w:rsid w:val="00CB6256"/>
    <w:rsid w:val="00CB69C5"/>
    <w:rsid w:val="00CB6B10"/>
    <w:rsid w:val="00CC0243"/>
    <w:rsid w:val="00CC0315"/>
    <w:rsid w:val="00CC190C"/>
    <w:rsid w:val="00CC1D67"/>
    <w:rsid w:val="00CC2158"/>
    <w:rsid w:val="00CC29BF"/>
    <w:rsid w:val="00CC2CD6"/>
    <w:rsid w:val="00CC335A"/>
    <w:rsid w:val="00CC371D"/>
    <w:rsid w:val="00CC3F49"/>
    <w:rsid w:val="00CC4F42"/>
    <w:rsid w:val="00CC55C7"/>
    <w:rsid w:val="00CC5BE3"/>
    <w:rsid w:val="00CC5CE4"/>
    <w:rsid w:val="00CC63B8"/>
    <w:rsid w:val="00CC6478"/>
    <w:rsid w:val="00CD0330"/>
    <w:rsid w:val="00CD0815"/>
    <w:rsid w:val="00CD0F92"/>
    <w:rsid w:val="00CD12C6"/>
    <w:rsid w:val="00CD12EC"/>
    <w:rsid w:val="00CD132F"/>
    <w:rsid w:val="00CD18B7"/>
    <w:rsid w:val="00CD1B37"/>
    <w:rsid w:val="00CD22E4"/>
    <w:rsid w:val="00CD2D38"/>
    <w:rsid w:val="00CD2E42"/>
    <w:rsid w:val="00CD322C"/>
    <w:rsid w:val="00CD3A4D"/>
    <w:rsid w:val="00CD42D0"/>
    <w:rsid w:val="00CD4C9F"/>
    <w:rsid w:val="00CD5042"/>
    <w:rsid w:val="00CD5A91"/>
    <w:rsid w:val="00CD5E69"/>
    <w:rsid w:val="00CD6007"/>
    <w:rsid w:val="00CD64C5"/>
    <w:rsid w:val="00CD663B"/>
    <w:rsid w:val="00CD6D7A"/>
    <w:rsid w:val="00CD7B5F"/>
    <w:rsid w:val="00CD7F75"/>
    <w:rsid w:val="00CE238A"/>
    <w:rsid w:val="00CE2C3A"/>
    <w:rsid w:val="00CE2D81"/>
    <w:rsid w:val="00CE2E51"/>
    <w:rsid w:val="00CE3F9E"/>
    <w:rsid w:val="00CE4281"/>
    <w:rsid w:val="00CE4504"/>
    <w:rsid w:val="00CE506A"/>
    <w:rsid w:val="00CE5165"/>
    <w:rsid w:val="00CE5205"/>
    <w:rsid w:val="00CE53F8"/>
    <w:rsid w:val="00CE5904"/>
    <w:rsid w:val="00CE5CB2"/>
    <w:rsid w:val="00CE6A90"/>
    <w:rsid w:val="00CE6DA2"/>
    <w:rsid w:val="00CE6F78"/>
    <w:rsid w:val="00CE7399"/>
    <w:rsid w:val="00CE73D6"/>
    <w:rsid w:val="00CF0557"/>
    <w:rsid w:val="00CF08FA"/>
    <w:rsid w:val="00CF15B3"/>
    <w:rsid w:val="00CF16B9"/>
    <w:rsid w:val="00CF1930"/>
    <w:rsid w:val="00CF1989"/>
    <w:rsid w:val="00CF27C8"/>
    <w:rsid w:val="00CF3162"/>
    <w:rsid w:val="00CF32F5"/>
    <w:rsid w:val="00CF3597"/>
    <w:rsid w:val="00CF36DA"/>
    <w:rsid w:val="00CF4569"/>
    <w:rsid w:val="00CF49BE"/>
    <w:rsid w:val="00CF4FC4"/>
    <w:rsid w:val="00CF55BB"/>
    <w:rsid w:val="00CF589C"/>
    <w:rsid w:val="00CF6C12"/>
    <w:rsid w:val="00CF70D5"/>
    <w:rsid w:val="00D000B9"/>
    <w:rsid w:val="00D00629"/>
    <w:rsid w:val="00D0087E"/>
    <w:rsid w:val="00D00BBC"/>
    <w:rsid w:val="00D00E7F"/>
    <w:rsid w:val="00D02FB3"/>
    <w:rsid w:val="00D03AE9"/>
    <w:rsid w:val="00D047AD"/>
    <w:rsid w:val="00D04815"/>
    <w:rsid w:val="00D06641"/>
    <w:rsid w:val="00D06EBC"/>
    <w:rsid w:val="00D07082"/>
    <w:rsid w:val="00D07196"/>
    <w:rsid w:val="00D075E2"/>
    <w:rsid w:val="00D07B06"/>
    <w:rsid w:val="00D07D64"/>
    <w:rsid w:val="00D07E2F"/>
    <w:rsid w:val="00D101FB"/>
    <w:rsid w:val="00D10371"/>
    <w:rsid w:val="00D10430"/>
    <w:rsid w:val="00D12442"/>
    <w:rsid w:val="00D126E4"/>
    <w:rsid w:val="00D12CAF"/>
    <w:rsid w:val="00D12DF8"/>
    <w:rsid w:val="00D13093"/>
    <w:rsid w:val="00D133D5"/>
    <w:rsid w:val="00D13754"/>
    <w:rsid w:val="00D137A3"/>
    <w:rsid w:val="00D13AA8"/>
    <w:rsid w:val="00D14264"/>
    <w:rsid w:val="00D1493D"/>
    <w:rsid w:val="00D14E47"/>
    <w:rsid w:val="00D15B84"/>
    <w:rsid w:val="00D166F9"/>
    <w:rsid w:val="00D16F37"/>
    <w:rsid w:val="00D175B4"/>
    <w:rsid w:val="00D17629"/>
    <w:rsid w:val="00D200D9"/>
    <w:rsid w:val="00D20295"/>
    <w:rsid w:val="00D20B7D"/>
    <w:rsid w:val="00D21249"/>
    <w:rsid w:val="00D213A7"/>
    <w:rsid w:val="00D215D4"/>
    <w:rsid w:val="00D216ED"/>
    <w:rsid w:val="00D21BD7"/>
    <w:rsid w:val="00D21D90"/>
    <w:rsid w:val="00D21FA3"/>
    <w:rsid w:val="00D22D95"/>
    <w:rsid w:val="00D233D9"/>
    <w:rsid w:val="00D245A8"/>
    <w:rsid w:val="00D24B58"/>
    <w:rsid w:val="00D25898"/>
    <w:rsid w:val="00D26256"/>
    <w:rsid w:val="00D26508"/>
    <w:rsid w:val="00D265A6"/>
    <w:rsid w:val="00D2677A"/>
    <w:rsid w:val="00D267A7"/>
    <w:rsid w:val="00D2744A"/>
    <w:rsid w:val="00D27ADF"/>
    <w:rsid w:val="00D27CB4"/>
    <w:rsid w:val="00D30046"/>
    <w:rsid w:val="00D300C5"/>
    <w:rsid w:val="00D31211"/>
    <w:rsid w:val="00D31486"/>
    <w:rsid w:val="00D31ACB"/>
    <w:rsid w:val="00D32179"/>
    <w:rsid w:val="00D32202"/>
    <w:rsid w:val="00D3227F"/>
    <w:rsid w:val="00D324FD"/>
    <w:rsid w:val="00D32B14"/>
    <w:rsid w:val="00D3348F"/>
    <w:rsid w:val="00D336A0"/>
    <w:rsid w:val="00D33FAE"/>
    <w:rsid w:val="00D34B73"/>
    <w:rsid w:val="00D34F6B"/>
    <w:rsid w:val="00D351ED"/>
    <w:rsid w:val="00D35278"/>
    <w:rsid w:val="00D35320"/>
    <w:rsid w:val="00D359E6"/>
    <w:rsid w:val="00D35F1A"/>
    <w:rsid w:val="00D36631"/>
    <w:rsid w:val="00D36E95"/>
    <w:rsid w:val="00D37B1E"/>
    <w:rsid w:val="00D37C89"/>
    <w:rsid w:val="00D37CDE"/>
    <w:rsid w:val="00D4054C"/>
    <w:rsid w:val="00D40948"/>
    <w:rsid w:val="00D40C64"/>
    <w:rsid w:val="00D40F99"/>
    <w:rsid w:val="00D41211"/>
    <w:rsid w:val="00D413A7"/>
    <w:rsid w:val="00D4140E"/>
    <w:rsid w:val="00D4192C"/>
    <w:rsid w:val="00D41D3F"/>
    <w:rsid w:val="00D429D1"/>
    <w:rsid w:val="00D45119"/>
    <w:rsid w:val="00D4550B"/>
    <w:rsid w:val="00D46357"/>
    <w:rsid w:val="00D46BC8"/>
    <w:rsid w:val="00D46DD1"/>
    <w:rsid w:val="00D470EC"/>
    <w:rsid w:val="00D4731D"/>
    <w:rsid w:val="00D473C8"/>
    <w:rsid w:val="00D47929"/>
    <w:rsid w:val="00D47CBE"/>
    <w:rsid w:val="00D47E85"/>
    <w:rsid w:val="00D500E5"/>
    <w:rsid w:val="00D50E1D"/>
    <w:rsid w:val="00D51164"/>
    <w:rsid w:val="00D511D7"/>
    <w:rsid w:val="00D51F9E"/>
    <w:rsid w:val="00D52013"/>
    <w:rsid w:val="00D520F4"/>
    <w:rsid w:val="00D5227C"/>
    <w:rsid w:val="00D522CF"/>
    <w:rsid w:val="00D534D1"/>
    <w:rsid w:val="00D535BB"/>
    <w:rsid w:val="00D53A94"/>
    <w:rsid w:val="00D53BBE"/>
    <w:rsid w:val="00D546C4"/>
    <w:rsid w:val="00D54B24"/>
    <w:rsid w:val="00D557ED"/>
    <w:rsid w:val="00D55EDD"/>
    <w:rsid w:val="00D5638E"/>
    <w:rsid w:val="00D56439"/>
    <w:rsid w:val="00D56574"/>
    <w:rsid w:val="00D56A02"/>
    <w:rsid w:val="00D56C5F"/>
    <w:rsid w:val="00D5725C"/>
    <w:rsid w:val="00D57E0F"/>
    <w:rsid w:val="00D60002"/>
    <w:rsid w:val="00D60458"/>
    <w:rsid w:val="00D60A7E"/>
    <w:rsid w:val="00D60ABD"/>
    <w:rsid w:val="00D61000"/>
    <w:rsid w:val="00D61E0B"/>
    <w:rsid w:val="00D62122"/>
    <w:rsid w:val="00D621BE"/>
    <w:rsid w:val="00D62403"/>
    <w:rsid w:val="00D62922"/>
    <w:rsid w:val="00D62BAB"/>
    <w:rsid w:val="00D62CF9"/>
    <w:rsid w:val="00D6315D"/>
    <w:rsid w:val="00D64962"/>
    <w:rsid w:val="00D657B8"/>
    <w:rsid w:val="00D65A89"/>
    <w:rsid w:val="00D6605A"/>
    <w:rsid w:val="00D66319"/>
    <w:rsid w:val="00D6638A"/>
    <w:rsid w:val="00D66781"/>
    <w:rsid w:val="00D67110"/>
    <w:rsid w:val="00D707C7"/>
    <w:rsid w:val="00D7080C"/>
    <w:rsid w:val="00D714D7"/>
    <w:rsid w:val="00D71596"/>
    <w:rsid w:val="00D71ADF"/>
    <w:rsid w:val="00D71B09"/>
    <w:rsid w:val="00D7203F"/>
    <w:rsid w:val="00D7206E"/>
    <w:rsid w:val="00D72CB4"/>
    <w:rsid w:val="00D7315A"/>
    <w:rsid w:val="00D73259"/>
    <w:rsid w:val="00D745AD"/>
    <w:rsid w:val="00D74F8E"/>
    <w:rsid w:val="00D75A71"/>
    <w:rsid w:val="00D75E73"/>
    <w:rsid w:val="00D76792"/>
    <w:rsid w:val="00D76826"/>
    <w:rsid w:val="00D76A69"/>
    <w:rsid w:val="00D773AF"/>
    <w:rsid w:val="00D7766F"/>
    <w:rsid w:val="00D77A80"/>
    <w:rsid w:val="00D80B14"/>
    <w:rsid w:val="00D80CCC"/>
    <w:rsid w:val="00D80D75"/>
    <w:rsid w:val="00D828AA"/>
    <w:rsid w:val="00D82C4C"/>
    <w:rsid w:val="00D8311A"/>
    <w:rsid w:val="00D83374"/>
    <w:rsid w:val="00D839C9"/>
    <w:rsid w:val="00D83DF6"/>
    <w:rsid w:val="00D83ECE"/>
    <w:rsid w:val="00D8469B"/>
    <w:rsid w:val="00D84F3E"/>
    <w:rsid w:val="00D85161"/>
    <w:rsid w:val="00D855E5"/>
    <w:rsid w:val="00D85D0D"/>
    <w:rsid w:val="00D86470"/>
    <w:rsid w:val="00D86756"/>
    <w:rsid w:val="00D86790"/>
    <w:rsid w:val="00D8686E"/>
    <w:rsid w:val="00D86E87"/>
    <w:rsid w:val="00D86EA5"/>
    <w:rsid w:val="00D870A2"/>
    <w:rsid w:val="00D874BE"/>
    <w:rsid w:val="00D87FC6"/>
    <w:rsid w:val="00D90264"/>
    <w:rsid w:val="00D90D3F"/>
    <w:rsid w:val="00D910A6"/>
    <w:rsid w:val="00D91F6B"/>
    <w:rsid w:val="00D92160"/>
    <w:rsid w:val="00D9279F"/>
    <w:rsid w:val="00D932E2"/>
    <w:rsid w:val="00D9350F"/>
    <w:rsid w:val="00D939EE"/>
    <w:rsid w:val="00D93CC0"/>
    <w:rsid w:val="00D94049"/>
    <w:rsid w:val="00D9492B"/>
    <w:rsid w:val="00D94CA2"/>
    <w:rsid w:val="00D94D3B"/>
    <w:rsid w:val="00D94DED"/>
    <w:rsid w:val="00D952A1"/>
    <w:rsid w:val="00D95631"/>
    <w:rsid w:val="00D95B66"/>
    <w:rsid w:val="00D96DF8"/>
    <w:rsid w:val="00D979F1"/>
    <w:rsid w:val="00DA0303"/>
    <w:rsid w:val="00DA1506"/>
    <w:rsid w:val="00DA2902"/>
    <w:rsid w:val="00DA3448"/>
    <w:rsid w:val="00DA3509"/>
    <w:rsid w:val="00DA38A6"/>
    <w:rsid w:val="00DA3A8F"/>
    <w:rsid w:val="00DA40DA"/>
    <w:rsid w:val="00DA42F7"/>
    <w:rsid w:val="00DA4B19"/>
    <w:rsid w:val="00DA4D25"/>
    <w:rsid w:val="00DA4D59"/>
    <w:rsid w:val="00DA513C"/>
    <w:rsid w:val="00DA51D2"/>
    <w:rsid w:val="00DA5625"/>
    <w:rsid w:val="00DA5F64"/>
    <w:rsid w:val="00DA6146"/>
    <w:rsid w:val="00DA623A"/>
    <w:rsid w:val="00DA68E8"/>
    <w:rsid w:val="00DA7344"/>
    <w:rsid w:val="00DA75EE"/>
    <w:rsid w:val="00DA7ACB"/>
    <w:rsid w:val="00DA7F26"/>
    <w:rsid w:val="00DB1006"/>
    <w:rsid w:val="00DB1492"/>
    <w:rsid w:val="00DB1669"/>
    <w:rsid w:val="00DB1A1C"/>
    <w:rsid w:val="00DB1FD5"/>
    <w:rsid w:val="00DB23DD"/>
    <w:rsid w:val="00DB2CFD"/>
    <w:rsid w:val="00DB2F66"/>
    <w:rsid w:val="00DB2F71"/>
    <w:rsid w:val="00DB301E"/>
    <w:rsid w:val="00DB304A"/>
    <w:rsid w:val="00DB305E"/>
    <w:rsid w:val="00DB325C"/>
    <w:rsid w:val="00DB38BE"/>
    <w:rsid w:val="00DB3901"/>
    <w:rsid w:val="00DB3B83"/>
    <w:rsid w:val="00DB3F39"/>
    <w:rsid w:val="00DB44AC"/>
    <w:rsid w:val="00DB46CF"/>
    <w:rsid w:val="00DB508D"/>
    <w:rsid w:val="00DB58A8"/>
    <w:rsid w:val="00DB64F1"/>
    <w:rsid w:val="00DB65D3"/>
    <w:rsid w:val="00DB7068"/>
    <w:rsid w:val="00DB7074"/>
    <w:rsid w:val="00DB74CD"/>
    <w:rsid w:val="00DC0261"/>
    <w:rsid w:val="00DC1A21"/>
    <w:rsid w:val="00DC1D8E"/>
    <w:rsid w:val="00DC23AB"/>
    <w:rsid w:val="00DC30BA"/>
    <w:rsid w:val="00DC3777"/>
    <w:rsid w:val="00DC3FBB"/>
    <w:rsid w:val="00DC4402"/>
    <w:rsid w:val="00DC44B4"/>
    <w:rsid w:val="00DC4C9A"/>
    <w:rsid w:val="00DC6A7E"/>
    <w:rsid w:val="00DC6AFF"/>
    <w:rsid w:val="00DC77BC"/>
    <w:rsid w:val="00DC78C8"/>
    <w:rsid w:val="00DC7A46"/>
    <w:rsid w:val="00DD07DD"/>
    <w:rsid w:val="00DD0C64"/>
    <w:rsid w:val="00DD0EE9"/>
    <w:rsid w:val="00DD186F"/>
    <w:rsid w:val="00DD20CE"/>
    <w:rsid w:val="00DD2120"/>
    <w:rsid w:val="00DD22A5"/>
    <w:rsid w:val="00DD2942"/>
    <w:rsid w:val="00DD29F0"/>
    <w:rsid w:val="00DD2D50"/>
    <w:rsid w:val="00DD3424"/>
    <w:rsid w:val="00DD3795"/>
    <w:rsid w:val="00DD386D"/>
    <w:rsid w:val="00DD3C50"/>
    <w:rsid w:val="00DD44E7"/>
    <w:rsid w:val="00DD4E05"/>
    <w:rsid w:val="00DD564E"/>
    <w:rsid w:val="00DD5FAF"/>
    <w:rsid w:val="00DD6312"/>
    <w:rsid w:val="00DD6CE2"/>
    <w:rsid w:val="00DD734B"/>
    <w:rsid w:val="00DD7925"/>
    <w:rsid w:val="00DE07FE"/>
    <w:rsid w:val="00DE1317"/>
    <w:rsid w:val="00DE2EA2"/>
    <w:rsid w:val="00DE3372"/>
    <w:rsid w:val="00DE35CF"/>
    <w:rsid w:val="00DE3BF0"/>
    <w:rsid w:val="00DE43FD"/>
    <w:rsid w:val="00DE458E"/>
    <w:rsid w:val="00DE4C90"/>
    <w:rsid w:val="00DE4D36"/>
    <w:rsid w:val="00DE51E5"/>
    <w:rsid w:val="00DE5E4B"/>
    <w:rsid w:val="00DE61AA"/>
    <w:rsid w:val="00DE662A"/>
    <w:rsid w:val="00DE6EE5"/>
    <w:rsid w:val="00DE716F"/>
    <w:rsid w:val="00DE78D3"/>
    <w:rsid w:val="00DE7AAE"/>
    <w:rsid w:val="00DF04A9"/>
    <w:rsid w:val="00DF0790"/>
    <w:rsid w:val="00DF290C"/>
    <w:rsid w:val="00DF2BE6"/>
    <w:rsid w:val="00DF32E7"/>
    <w:rsid w:val="00DF3A3F"/>
    <w:rsid w:val="00DF3E20"/>
    <w:rsid w:val="00DF4482"/>
    <w:rsid w:val="00DF48B9"/>
    <w:rsid w:val="00DF4A36"/>
    <w:rsid w:val="00DF5BD9"/>
    <w:rsid w:val="00DF5CDD"/>
    <w:rsid w:val="00DF750F"/>
    <w:rsid w:val="00E00020"/>
    <w:rsid w:val="00E00242"/>
    <w:rsid w:val="00E006B0"/>
    <w:rsid w:val="00E012B1"/>
    <w:rsid w:val="00E01E57"/>
    <w:rsid w:val="00E02806"/>
    <w:rsid w:val="00E030CF"/>
    <w:rsid w:val="00E03396"/>
    <w:rsid w:val="00E0381A"/>
    <w:rsid w:val="00E0413B"/>
    <w:rsid w:val="00E04475"/>
    <w:rsid w:val="00E04AF3"/>
    <w:rsid w:val="00E052CA"/>
    <w:rsid w:val="00E057B0"/>
    <w:rsid w:val="00E05C50"/>
    <w:rsid w:val="00E05DEB"/>
    <w:rsid w:val="00E0651B"/>
    <w:rsid w:val="00E06BAA"/>
    <w:rsid w:val="00E07131"/>
    <w:rsid w:val="00E078C0"/>
    <w:rsid w:val="00E10148"/>
    <w:rsid w:val="00E10ABC"/>
    <w:rsid w:val="00E11A03"/>
    <w:rsid w:val="00E120E2"/>
    <w:rsid w:val="00E121C2"/>
    <w:rsid w:val="00E123AE"/>
    <w:rsid w:val="00E126B2"/>
    <w:rsid w:val="00E12975"/>
    <w:rsid w:val="00E1391D"/>
    <w:rsid w:val="00E1396D"/>
    <w:rsid w:val="00E13C0F"/>
    <w:rsid w:val="00E13DCC"/>
    <w:rsid w:val="00E14042"/>
    <w:rsid w:val="00E1476B"/>
    <w:rsid w:val="00E14BE7"/>
    <w:rsid w:val="00E151CD"/>
    <w:rsid w:val="00E1547D"/>
    <w:rsid w:val="00E161D3"/>
    <w:rsid w:val="00E163DB"/>
    <w:rsid w:val="00E16828"/>
    <w:rsid w:val="00E168B2"/>
    <w:rsid w:val="00E16C51"/>
    <w:rsid w:val="00E173B6"/>
    <w:rsid w:val="00E17AB3"/>
    <w:rsid w:val="00E17C8B"/>
    <w:rsid w:val="00E17E1A"/>
    <w:rsid w:val="00E2013B"/>
    <w:rsid w:val="00E20800"/>
    <w:rsid w:val="00E219BE"/>
    <w:rsid w:val="00E21D70"/>
    <w:rsid w:val="00E21FD7"/>
    <w:rsid w:val="00E227A4"/>
    <w:rsid w:val="00E22D6F"/>
    <w:rsid w:val="00E22E06"/>
    <w:rsid w:val="00E230E8"/>
    <w:rsid w:val="00E232F9"/>
    <w:rsid w:val="00E23AE3"/>
    <w:rsid w:val="00E242F0"/>
    <w:rsid w:val="00E248C3"/>
    <w:rsid w:val="00E24D07"/>
    <w:rsid w:val="00E26763"/>
    <w:rsid w:val="00E26830"/>
    <w:rsid w:val="00E2702C"/>
    <w:rsid w:val="00E2719C"/>
    <w:rsid w:val="00E276BB"/>
    <w:rsid w:val="00E30282"/>
    <w:rsid w:val="00E3030C"/>
    <w:rsid w:val="00E31172"/>
    <w:rsid w:val="00E31354"/>
    <w:rsid w:val="00E317DA"/>
    <w:rsid w:val="00E320F5"/>
    <w:rsid w:val="00E32B80"/>
    <w:rsid w:val="00E33FFE"/>
    <w:rsid w:val="00E342B1"/>
    <w:rsid w:val="00E34975"/>
    <w:rsid w:val="00E34C0D"/>
    <w:rsid w:val="00E35B70"/>
    <w:rsid w:val="00E3641F"/>
    <w:rsid w:val="00E364AB"/>
    <w:rsid w:val="00E36510"/>
    <w:rsid w:val="00E36CDE"/>
    <w:rsid w:val="00E37A7D"/>
    <w:rsid w:val="00E37AC5"/>
    <w:rsid w:val="00E37EFC"/>
    <w:rsid w:val="00E40D37"/>
    <w:rsid w:val="00E4139E"/>
    <w:rsid w:val="00E4220D"/>
    <w:rsid w:val="00E42936"/>
    <w:rsid w:val="00E42994"/>
    <w:rsid w:val="00E43715"/>
    <w:rsid w:val="00E43DEE"/>
    <w:rsid w:val="00E4461D"/>
    <w:rsid w:val="00E44975"/>
    <w:rsid w:val="00E45582"/>
    <w:rsid w:val="00E457D5"/>
    <w:rsid w:val="00E463B0"/>
    <w:rsid w:val="00E46451"/>
    <w:rsid w:val="00E46761"/>
    <w:rsid w:val="00E47238"/>
    <w:rsid w:val="00E47EAB"/>
    <w:rsid w:val="00E47F5D"/>
    <w:rsid w:val="00E50E44"/>
    <w:rsid w:val="00E50FB7"/>
    <w:rsid w:val="00E518AC"/>
    <w:rsid w:val="00E51C81"/>
    <w:rsid w:val="00E51DC9"/>
    <w:rsid w:val="00E51EE1"/>
    <w:rsid w:val="00E523DD"/>
    <w:rsid w:val="00E52687"/>
    <w:rsid w:val="00E5442D"/>
    <w:rsid w:val="00E54F9C"/>
    <w:rsid w:val="00E55B79"/>
    <w:rsid w:val="00E55F53"/>
    <w:rsid w:val="00E56838"/>
    <w:rsid w:val="00E569F2"/>
    <w:rsid w:val="00E56DDF"/>
    <w:rsid w:val="00E602F9"/>
    <w:rsid w:val="00E60E34"/>
    <w:rsid w:val="00E61E04"/>
    <w:rsid w:val="00E624E5"/>
    <w:rsid w:val="00E62654"/>
    <w:rsid w:val="00E6349C"/>
    <w:rsid w:val="00E6382D"/>
    <w:rsid w:val="00E64706"/>
    <w:rsid w:val="00E64A1A"/>
    <w:rsid w:val="00E64AB5"/>
    <w:rsid w:val="00E66278"/>
    <w:rsid w:val="00E669C0"/>
    <w:rsid w:val="00E66AB5"/>
    <w:rsid w:val="00E66EE2"/>
    <w:rsid w:val="00E67022"/>
    <w:rsid w:val="00E67432"/>
    <w:rsid w:val="00E6798C"/>
    <w:rsid w:val="00E67AEB"/>
    <w:rsid w:val="00E70120"/>
    <w:rsid w:val="00E704A2"/>
    <w:rsid w:val="00E70F5F"/>
    <w:rsid w:val="00E70FAA"/>
    <w:rsid w:val="00E7153A"/>
    <w:rsid w:val="00E7265C"/>
    <w:rsid w:val="00E72C87"/>
    <w:rsid w:val="00E72F2C"/>
    <w:rsid w:val="00E73026"/>
    <w:rsid w:val="00E7329D"/>
    <w:rsid w:val="00E737AF"/>
    <w:rsid w:val="00E73853"/>
    <w:rsid w:val="00E73939"/>
    <w:rsid w:val="00E739AB"/>
    <w:rsid w:val="00E73FD4"/>
    <w:rsid w:val="00E74C80"/>
    <w:rsid w:val="00E75225"/>
    <w:rsid w:val="00E75E83"/>
    <w:rsid w:val="00E7627A"/>
    <w:rsid w:val="00E762CA"/>
    <w:rsid w:val="00E76708"/>
    <w:rsid w:val="00E76E0E"/>
    <w:rsid w:val="00E806D7"/>
    <w:rsid w:val="00E80F13"/>
    <w:rsid w:val="00E80F7A"/>
    <w:rsid w:val="00E81132"/>
    <w:rsid w:val="00E811D3"/>
    <w:rsid w:val="00E814F4"/>
    <w:rsid w:val="00E81AE3"/>
    <w:rsid w:val="00E81E53"/>
    <w:rsid w:val="00E82125"/>
    <w:rsid w:val="00E82625"/>
    <w:rsid w:val="00E84A8A"/>
    <w:rsid w:val="00E84BB7"/>
    <w:rsid w:val="00E84DE0"/>
    <w:rsid w:val="00E8587A"/>
    <w:rsid w:val="00E85A9C"/>
    <w:rsid w:val="00E85D4D"/>
    <w:rsid w:val="00E8683D"/>
    <w:rsid w:val="00E86C48"/>
    <w:rsid w:val="00E86CF3"/>
    <w:rsid w:val="00E86F91"/>
    <w:rsid w:val="00E87DA3"/>
    <w:rsid w:val="00E902DB"/>
    <w:rsid w:val="00E903C7"/>
    <w:rsid w:val="00E9040C"/>
    <w:rsid w:val="00E91302"/>
    <w:rsid w:val="00E914EA"/>
    <w:rsid w:val="00E92478"/>
    <w:rsid w:val="00E92EA2"/>
    <w:rsid w:val="00E938B0"/>
    <w:rsid w:val="00E93EDE"/>
    <w:rsid w:val="00E9418B"/>
    <w:rsid w:val="00E94BE0"/>
    <w:rsid w:val="00E954C7"/>
    <w:rsid w:val="00E95816"/>
    <w:rsid w:val="00E95EFA"/>
    <w:rsid w:val="00E961FB"/>
    <w:rsid w:val="00E96831"/>
    <w:rsid w:val="00E9724D"/>
    <w:rsid w:val="00E97836"/>
    <w:rsid w:val="00E97FE8"/>
    <w:rsid w:val="00EA0109"/>
    <w:rsid w:val="00EA0F1D"/>
    <w:rsid w:val="00EA1659"/>
    <w:rsid w:val="00EA1BB1"/>
    <w:rsid w:val="00EA22E2"/>
    <w:rsid w:val="00EA2EB3"/>
    <w:rsid w:val="00EA3067"/>
    <w:rsid w:val="00EA32FF"/>
    <w:rsid w:val="00EA3AD0"/>
    <w:rsid w:val="00EA419D"/>
    <w:rsid w:val="00EA4325"/>
    <w:rsid w:val="00EA43B4"/>
    <w:rsid w:val="00EA4664"/>
    <w:rsid w:val="00EA5AD4"/>
    <w:rsid w:val="00EA6313"/>
    <w:rsid w:val="00EA64CB"/>
    <w:rsid w:val="00EA6553"/>
    <w:rsid w:val="00EA6C87"/>
    <w:rsid w:val="00EB001D"/>
    <w:rsid w:val="00EB1CBE"/>
    <w:rsid w:val="00EB1EB3"/>
    <w:rsid w:val="00EB2600"/>
    <w:rsid w:val="00EB36C3"/>
    <w:rsid w:val="00EB3940"/>
    <w:rsid w:val="00EB429D"/>
    <w:rsid w:val="00EB4525"/>
    <w:rsid w:val="00EB4C42"/>
    <w:rsid w:val="00EB5D12"/>
    <w:rsid w:val="00EB69FA"/>
    <w:rsid w:val="00EB7FEA"/>
    <w:rsid w:val="00EC1F46"/>
    <w:rsid w:val="00EC22A4"/>
    <w:rsid w:val="00EC315F"/>
    <w:rsid w:val="00EC3293"/>
    <w:rsid w:val="00EC3633"/>
    <w:rsid w:val="00EC3BC3"/>
    <w:rsid w:val="00EC42E1"/>
    <w:rsid w:val="00EC4655"/>
    <w:rsid w:val="00EC47FC"/>
    <w:rsid w:val="00EC4F15"/>
    <w:rsid w:val="00EC57C3"/>
    <w:rsid w:val="00EC5E54"/>
    <w:rsid w:val="00EC60F4"/>
    <w:rsid w:val="00EC6190"/>
    <w:rsid w:val="00EC6521"/>
    <w:rsid w:val="00EC6623"/>
    <w:rsid w:val="00EC66C3"/>
    <w:rsid w:val="00EC6B0C"/>
    <w:rsid w:val="00EC6D73"/>
    <w:rsid w:val="00EC7A85"/>
    <w:rsid w:val="00EC7C2F"/>
    <w:rsid w:val="00ED04A9"/>
    <w:rsid w:val="00ED0AFC"/>
    <w:rsid w:val="00ED0D08"/>
    <w:rsid w:val="00ED1535"/>
    <w:rsid w:val="00ED271E"/>
    <w:rsid w:val="00ED2826"/>
    <w:rsid w:val="00ED33E9"/>
    <w:rsid w:val="00ED3576"/>
    <w:rsid w:val="00ED3790"/>
    <w:rsid w:val="00ED3E9A"/>
    <w:rsid w:val="00ED469B"/>
    <w:rsid w:val="00ED4769"/>
    <w:rsid w:val="00ED59C4"/>
    <w:rsid w:val="00ED6A33"/>
    <w:rsid w:val="00ED6D7D"/>
    <w:rsid w:val="00EE0495"/>
    <w:rsid w:val="00EE094F"/>
    <w:rsid w:val="00EE10D7"/>
    <w:rsid w:val="00EE283D"/>
    <w:rsid w:val="00EE2BE2"/>
    <w:rsid w:val="00EE37E8"/>
    <w:rsid w:val="00EE4A92"/>
    <w:rsid w:val="00EE4BEE"/>
    <w:rsid w:val="00EE5192"/>
    <w:rsid w:val="00EE590B"/>
    <w:rsid w:val="00EE5B1F"/>
    <w:rsid w:val="00EE5B97"/>
    <w:rsid w:val="00EE65FD"/>
    <w:rsid w:val="00EE77CB"/>
    <w:rsid w:val="00EF1487"/>
    <w:rsid w:val="00EF1918"/>
    <w:rsid w:val="00EF202B"/>
    <w:rsid w:val="00EF232D"/>
    <w:rsid w:val="00EF239F"/>
    <w:rsid w:val="00EF24E6"/>
    <w:rsid w:val="00EF3BA1"/>
    <w:rsid w:val="00EF4D83"/>
    <w:rsid w:val="00EF5433"/>
    <w:rsid w:val="00EF57CC"/>
    <w:rsid w:val="00EF5FDA"/>
    <w:rsid w:val="00EF607A"/>
    <w:rsid w:val="00EF60D9"/>
    <w:rsid w:val="00EF6218"/>
    <w:rsid w:val="00EF64D5"/>
    <w:rsid w:val="00EF6779"/>
    <w:rsid w:val="00EF688B"/>
    <w:rsid w:val="00EF6BC1"/>
    <w:rsid w:val="00EF6D7D"/>
    <w:rsid w:val="00EF782A"/>
    <w:rsid w:val="00F00622"/>
    <w:rsid w:val="00F00AF2"/>
    <w:rsid w:val="00F01757"/>
    <w:rsid w:val="00F01EF0"/>
    <w:rsid w:val="00F023B1"/>
    <w:rsid w:val="00F02493"/>
    <w:rsid w:val="00F027AF"/>
    <w:rsid w:val="00F034F3"/>
    <w:rsid w:val="00F0434A"/>
    <w:rsid w:val="00F043D2"/>
    <w:rsid w:val="00F04C65"/>
    <w:rsid w:val="00F05781"/>
    <w:rsid w:val="00F05ADC"/>
    <w:rsid w:val="00F07F1A"/>
    <w:rsid w:val="00F10BB6"/>
    <w:rsid w:val="00F10E0B"/>
    <w:rsid w:val="00F10F23"/>
    <w:rsid w:val="00F110BF"/>
    <w:rsid w:val="00F119F2"/>
    <w:rsid w:val="00F136F1"/>
    <w:rsid w:val="00F13878"/>
    <w:rsid w:val="00F13CAE"/>
    <w:rsid w:val="00F13EDE"/>
    <w:rsid w:val="00F14330"/>
    <w:rsid w:val="00F14542"/>
    <w:rsid w:val="00F14D46"/>
    <w:rsid w:val="00F14E9E"/>
    <w:rsid w:val="00F15356"/>
    <w:rsid w:val="00F158BD"/>
    <w:rsid w:val="00F1602E"/>
    <w:rsid w:val="00F1620D"/>
    <w:rsid w:val="00F172A3"/>
    <w:rsid w:val="00F17686"/>
    <w:rsid w:val="00F177C4"/>
    <w:rsid w:val="00F17865"/>
    <w:rsid w:val="00F204A9"/>
    <w:rsid w:val="00F2056A"/>
    <w:rsid w:val="00F210D7"/>
    <w:rsid w:val="00F231F5"/>
    <w:rsid w:val="00F23571"/>
    <w:rsid w:val="00F24C52"/>
    <w:rsid w:val="00F25B0C"/>
    <w:rsid w:val="00F26D61"/>
    <w:rsid w:val="00F26E82"/>
    <w:rsid w:val="00F27BA1"/>
    <w:rsid w:val="00F30355"/>
    <w:rsid w:val="00F30C8F"/>
    <w:rsid w:val="00F323D6"/>
    <w:rsid w:val="00F32E0C"/>
    <w:rsid w:val="00F32F4E"/>
    <w:rsid w:val="00F344C1"/>
    <w:rsid w:val="00F34C75"/>
    <w:rsid w:val="00F35443"/>
    <w:rsid w:val="00F35621"/>
    <w:rsid w:val="00F357F8"/>
    <w:rsid w:val="00F363E2"/>
    <w:rsid w:val="00F365DE"/>
    <w:rsid w:val="00F3664B"/>
    <w:rsid w:val="00F40153"/>
    <w:rsid w:val="00F40228"/>
    <w:rsid w:val="00F40946"/>
    <w:rsid w:val="00F40D2E"/>
    <w:rsid w:val="00F41667"/>
    <w:rsid w:val="00F41E11"/>
    <w:rsid w:val="00F42A44"/>
    <w:rsid w:val="00F4323E"/>
    <w:rsid w:val="00F43275"/>
    <w:rsid w:val="00F43E79"/>
    <w:rsid w:val="00F447AC"/>
    <w:rsid w:val="00F45D09"/>
    <w:rsid w:val="00F467E5"/>
    <w:rsid w:val="00F46F0D"/>
    <w:rsid w:val="00F47315"/>
    <w:rsid w:val="00F47E1D"/>
    <w:rsid w:val="00F507D1"/>
    <w:rsid w:val="00F50B5A"/>
    <w:rsid w:val="00F50B82"/>
    <w:rsid w:val="00F5135B"/>
    <w:rsid w:val="00F5153E"/>
    <w:rsid w:val="00F5236B"/>
    <w:rsid w:val="00F523CD"/>
    <w:rsid w:val="00F52404"/>
    <w:rsid w:val="00F53528"/>
    <w:rsid w:val="00F53964"/>
    <w:rsid w:val="00F53AFF"/>
    <w:rsid w:val="00F53DFC"/>
    <w:rsid w:val="00F53E19"/>
    <w:rsid w:val="00F552C7"/>
    <w:rsid w:val="00F55390"/>
    <w:rsid w:val="00F55BBF"/>
    <w:rsid w:val="00F55DA7"/>
    <w:rsid w:val="00F55F13"/>
    <w:rsid w:val="00F562BB"/>
    <w:rsid w:val="00F566EC"/>
    <w:rsid w:val="00F5746F"/>
    <w:rsid w:val="00F57EF5"/>
    <w:rsid w:val="00F60D04"/>
    <w:rsid w:val="00F6101A"/>
    <w:rsid w:val="00F62161"/>
    <w:rsid w:val="00F62290"/>
    <w:rsid w:val="00F62994"/>
    <w:rsid w:val="00F62C1C"/>
    <w:rsid w:val="00F62EBD"/>
    <w:rsid w:val="00F63028"/>
    <w:rsid w:val="00F64961"/>
    <w:rsid w:val="00F64CC8"/>
    <w:rsid w:val="00F64F53"/>
    <w:rsid w:val="00F656B9"/>
    <w:rsid w:val="00F65778"/>
    <w:rsid w:val="00F65E3C"/>
    <w:rsid w:val="00F660A4"/>
    <w:rsid w:val="00F66FA7"/>
    <w:rsid w:val="00F67015"/>
    <w:rsid w:val="00F67FE8"/>
    <w:rsid w:val="00F7029C"/>
    <w:rsid w:val="00F70365"/>
    <w:rsid w:val="00F71185"/>
    <w:rsid w:val="00F71399"/>
    <w:rsid w:val="00F71E11"/>
    <w:rsid w:val="00F724F3"/>
    <w:rsid w:val="00F72BB2"/>
    <w:rsid w:val="00F73DC4"/>
    <w:rsid w:val="00F755AF"/>
    <w:rsid w:val="00F75907"/>
    <w:rsid w:val="00F75AE4"/>
    <w:rsid w:val="00F764AF"/>
    <w:rsid w:val="00F76B8C"/>
    <w:rsid w:val="00F76C4A"/>
    <w:rsid w:val="00F7767F"/>
    <w:rsid w:val="00F77EC5"/>
    <w:rsid w:val="00F77F6F"/>
    <w:rsid w:val="00F80823"/>
    <w:rsid w:val="00F80D92"/>
    <w:rsid w:val="00F80E51"/>
    <w:rsid w:val="00F80E9F"/>
    <w:rsid w:val="00F81933"/>
    <w:rsid w:val="00F8220B"/>
    <w:rsid w:val="00F822EC"/>
    <w:rsid w:val="00F82363"/>
    <w:rsid w:val="00F8281C"/>
    <w:rsid w:val="00F8298A"/>
    <w:rsid w:val="00F82EBF"/>
    <w:rsid w:val="00F82FC0"/>
    <w:rsid w:val="00F83127"/>
    <w:rsid w:val="00F83458"/>
    <w:rsid w:val="00F83623"/>
    <w:rsid w:val="00F83DFC"/>
    <w:rsid w:val="00F83E47"/>
    <w:rsid w:val="00F8417C"/>
    <w:rsid w:val="00F847AD"/>
    <w:rsid w:val="00F84DDA"/>
    <w:rsid w:val="00F85A0A"/>
    <w:rsid w:val="00F85B08"/>
    <w:rsid w:val="00F86491"/>
    <w:rsid w:val="00F86A63"/>
    <w:rsid w:val="00F86D3F"/>
    <w:rsid w:val="00F8744A"/>
    <w:rsid w:val="00F901DB"/>
    <w:rsid w:val="00F90411"/>
    <w:rsid w:val="00F911C5"/>
    <w:rsid w:val="00F91207"/>
    <w:rsid w:val="00F91892"/>
    <w:rsid w:val="00F92247"/>
    <w:rsid w:val="00F92883"/>
    <w:rsid w:val="00F92F5F"/>
    <w:rsid w:val="00F93F24"/>
    <w:rsid w:val="00F93FB0"/>
    <w:rsid w:val="00F93FDA"/>
    <w:rsid w:val="00F9420E"/>
    <w:rsid w:val="00F9438E"/>
    <w:rsid w:val="00F9453D"/>
    <w:rsid w:val="00F952B9"/>
    <w:rsid w:val="00F953C5"/>
    <w:rsid w:val="00F955BB"/>
    <w:rsid w:val="00F95C7C"/>
    <w:rsid w:val="00F95F14"/>
    <w:rsid w:val="00F9609F"/>
    <w:rsid w:val="00F96F77"/>
    <w:rsid w:val="00F970EE"/>
    <w:rsid w:val="00F971A6"/>
    <w:rsid w:val="00F975AA"/>
    <w:rsid w:val="00FA0553"/>
    <w:rsid w:val="00FA09B9"/>
    <w:rsid w:val="00FA0E3D"/>
    <w:rsid w:val="00FA14C2"/>
    <w:rsid w:val="00FA18DB"/>
    <w:rsid w:val="00FA2801"/>
    <w:rsid w:val="00FA415D"/>
    <w:rsid w:val="00FA445D"/>
    <w:rsid w:val="00FA4577"/>
    <w:rsid w:val="00FA4948"/>
    <w:rsid w:val="00FA4F88"/>
    <w:rsid w:val="00FA57CA"/>
    <w:rsid w:val="00FA7470"/>
    <w:rsid w:val="00FA7D88"/>
    <w:rsid w:val="00FA7DDF"/>
    <w:rsid w:val="00FB0121"/>
    <w:rsid w:val="00FB077D"/>
    <w:rsid w:val="00FB115B"/>
    <w:rsid w:val="00FB1618"/>
    <w:rsid w:val="00FB27C8"/>
    <w:rsid w:val="00FB57BD"/>
    <w:rsid w:val="00FB656B"/>
    <w:rsid w:val="00FB6B87"/>
    <w:rsid w:val="00FB6CC3"/>
    <w:rsid w:val="00FB7A51"/>
    <w:rsid w:val="00FB7D6C"/>
    <w:rsid w:val="00FC003E"/>
    <w:rsid w:val="00FC038A"/>
    <w:rsid w:val="00FC251D"/>
    <w:rsid w:val="00FC31A7"/>
    <w:rsid w:val="00FC3290"/>
    <w:rsid w:val="00FC3B05"/>
    <w:rsid w:val="00FC56E3"/>
    <w:rsid w:val="00FC57EE"/>
    <w:rsid w:val="00FC5C07"/>
    <w:rsid w:val="00FC5F52"/>
    <w:rsid w:val="00FC6ACD"/>
    <w:rsid w:val="00FC7350"/>
    <w:rsid w:val="00FD043C"/>
    <w:rsid w:val="00FD08BA"/>
    <w:rsid w:val="00FD0CB7"/>
    <w:rsid w:val="00FD13F3"/>
    <w:rsid w:val="00FD162E"/>
    <w:rsid w:val="00FD19C1"/>
    <w:rsid w:val="00FD1ADC"/>
    <w:rsid w:val="00FD1D70"/>
    <w:rsid w:val="00FD1E09"/>
    <w:rsid w:val="00FD1E3E"/>
    <w:rsid w:val="00FD2DD9"/>
    <w:rsid w:val="00FD3076"/>
    <w:rsid w:val="00FD3DC6"/>
    <w:rsid w:val="00FD40CB"/>
    <w:rsid w:val="00FD457D"/>
    <w:rsid w:val="00FD45F8"/>
    <w:rsid w:val="00FD48A6"/>
    <w:rsid w:val="00FD4F44"/>
    <w:rsid w:val="00FD50D9"/>
    <w:rsid w:val="00FD5207"/>
    <w:rsid w:val="00FD70DB"/>
    <w:rsid w:val="00FD71F2"/>
    <w:rsid w:val="00FD73B2"/>
    <w:rsid w:val="00FD7D57"/>
    <w:rsid w:val="00FE0244"/>
    <w:rsid w:val="00FE0BA2"/>
    <w:rsid w:val="00FE1E93"/>
    <w:rsid w:val="00FE1FF8"/>
    <w:rsid w:val="00FE2471"/>
    <w:rsid w:val="00FE28FD"/>
    <w:rsid w:val="00FE3A13"/>
    <w:rsid w:val="00FE41B8"/>
    <w:rsid w:val="00FE6035"/>
    <w:rsid w:val="00FE6748"/>
    <w:rsid w:val="00FE732E"/>
    <w:rsid w:val="00FE7BD7"/>
    <w:rsid w:val="00FE7F01"/>
    <w:rsid w:val="00FF086D"/>
    <w:rsid w:val="00FF0EE2"/>
    <w:rsid w:val="00FF1937"/>
    <w:rsid w:val="00FF1988"/>
    <w:rsid w:val="00FF1E4F"/>
    <w:rsid w:val="00FF2104"/>
    <w:rsid w:val="00FF25A6"/>
    <w:rsid w:val="00FF2ACE"/>
    <w:rsid w:val="00FF37FD"/>
    <w:rsid w:val="00FF397B"/>
    <w:rsid w:val="00FF3B9F"/>
    <w:rsid w:val="00FF3E51"/>
    <w:rsid w:val="00FF42A9"/>
    <w:rsid w:val="00FF4837"/>
    <w:rsid w:val="00FF5577"/>
    <w:rsid w:val="00FF5869"/>
    <w:rsid w:val="00FF5FCE"/>
    <w:rsid w:val="00FF6174"/>
    <w:rsid w:val="00FF61AF"/>
    <w:rsid w:val="00FF6885"/>
    <w:rsid w:val="00FF6B6D"/>
    <w:rsid w:val="00FF740B"/>
    <w:rsid w:val="01241D3D"/>
    <w:rsid w:val="0165E3F3"/>
    <w:rsid w:val="01E19BB7"/>
    <w:rsid w:val="025600CC"/>
    <w:rsid w:val="0304BE2C"/>
    <w:rsid w:val="0307E67C"/>
    <w:rsid w:val="039FE7A9"/>
    <w:rsid w:val="03C2C136"/>
    <w:rsid w:val="03D47D1C"/>
    <w:rsid w:val="0433427C"/>
    <w:rsid w:val="05780EC0"/>
    <w:rsid w:val="058DA18E"/>
    <w:rsid w:val="0613355A"/>
    <w:rsid w:val="067C06FC"/>
    <w:rsid w:val="06861A91"/>
    <w:rsid w:val="06FE22D9"/>
    <w:rsid w:val="077544E0"/>
    <w:rsid w:val="08D503DB"/>
    <w:rsid w:val="0A1E2EA9"/>
    <w:rsid w:val="0A64C0D8"/>
    <w:rsid w:val="0A6AF975"/>
    <w:rsid w:val="0B7AFA77"/>
    <w:rsid w:val="0DD3E5A4"/>
    <w:rsid w:val="0E9DAA30"/>
    <w:rsid w:val="0ED88FD6"/>
    <w:rsid w:val="0F159CC3"/>
    <w:rsid w:val="0F395842"/>
    <w:rsid w:val="0F42FE55"/>
    <w:rsid w:val="109EC339"/>
    <w:rsid w:val="11708F7B"/>
    <w:rsid w:val="1197067D"/>
    <w:rsid w:val="127C14DE"/>
    <w:rsid w:val="153779C3"/>
    <w:rsid w:val="169A2313"/>
    <w:rsid w:val="16B5EB79"/>
    <w:rsid w:val="17004CFE"/>
    <w:rsid w:val="1775C76E"/>
    <w:rsid w:val="1857EA82"/>
    <w:rsid w:val="188108A0"/>
    <w:rsid w:val="190EB4C0"/>
    <w:rsid w:val="1BAD0AB2"/>
    <w:rsid w:val="1BCC8BCD"/>
    <w:rsid w:val="1BD9D7A1"/>
    <w:rsid w:val="1C015094"/>
    <w:rsid w:val="1C202F33"/>
    <w:rsid w:val="1C2F881C"/>
    <w:rsid w:val="1C356158"/>
    <w:rsid w:val="1DFBAE71"/>
    <w:rsid w:val="1EA982CC"/>
    <w:rsid w:val="1FE2C1CB"/>
    <w:rsid w:val="2069C1B8"/>
    <w:rsid w:val="20FEF058"/>
    <w:rsid w:val="222C7371"/>
    <w:rsid w:val="22F8F15E"/>
    <w:rsid w:val="23CCF743"/>
    <w:rsid w:val="24AB1F86"/>
    <w:rsid w:val="251B1174"/>
    <w:rsid w:val="2751F30D"/>
    <w:rsid w:val="276EFB2A"/>
    <w:rsid w:val="277D580A"/>
    <w:rsid w:val="2795D7D7"/>
    <w:rsid w:val="27C600DE"/>
    <w:rsid w:val="28B0B209"/>
    <w:rsid w:val="28E737A9"/>
    <w:rsid w:val="2913F8BB"/>
    <w:rsid w:val="295BA297"/>
    <w:rsid w:val="2A7FC588"/>
    <w:rsid w:val="2ADE4A9B"/>
    <w:rsid w:val="2B48BDD4"/>
    <w:rsid w:val="2D09CBB1"/>
    <w:rsid w:val="2D2A15F0"/>
    <w:rsid w:val="2F17486D"/>
    <w:rsid w:val="2FAC51DD"/>
    <w:rsid w:val="304CA8F7"/>
    <w:rsid w:val="31059078"/>
    <w:rsid w:val="31B3225F"/>
    <w:rsid w:val="32511EE5"/>
    <w:rsid w:val="326E4C94"/>
    <w:rsid w:val="3295145C"/>
    <w:rsid w:val="338B7F19"/>
    <w:rsid w:val="338D12E2"/>
    <w:rsid w:val="33E88811"/>
    <w:rsid w:val="35F6661D"/>
    <w:rsid w:val="35F6AE5B"/>
    <w:rsid w:val="36EA2093"/>
    <w:rsid w:val="3780A7BC"/>
    <w:rsid w:val="37964349"/>
    <w:rsid w:val="37C28E0E"/>
    <w:rsid w:val="386CC897"/>
    <w:rsid w:val="3885F0F4"/>
    <w:rsid w:val="3B749F2D"/>
    <w:rsid w:val="3BD6CAA0"/>
    <w:rsid w:val="3BE83158"/>
    <w:rsid w:val="3C0159B5"/>
    <w:rsid w:val="3C43F887"/>
    <w:rsid w:val="3C6BB824"/>
    <w:rsid w:val="3E801641"/>
    <w:rsid w:val="3EA824AA"/>
    <w:rsid w:val="3EB172F6"/>
    <w:rsid w:val="3F149D9E"/>
    <w:rsid w:val="3F991C5D"/>
    <w:rsid w:val="4043F50B"/>
    <w:rsid w:val="416B9D6F"/>
    <w:rsid w:val="4346C58E"/>
    <w:rsid w:val="439295CA"/>
    <w:rsid w:val="447A84AA"/>
    <w:rsid w:val="452618B7"/>
    <w:rsid w:val="46D0567B"/>
    <w:rsid w:val="476EABFE"/>
    <w:rsid w:val="48091B28"/>
    <w:rsid w:val="4892CEEF"/>
    <w:rsid w:val="4A1660BC"/>
    <w:rsid w:val="4A6A7247"/>
    <w:rsid w:val="4AEB7EFD"/>
    <w:rsid w:val="4B127FB5"/>
    <w:rsid w:val="4C47B494"/>
    <w:rsid w:val="4CE12948"/>
    <w:rsid w:val="4DEB7F6A"/>
    <w:rsid w:val="4E2F7F14"/>
    <w:rsid w:val="4EA6722B"/>
    <w:rsid w:val="4F49054D"/>
    <w:rsid w:val="515AC081"/>
    <w:rsid w:val="5185CB8D"/>
    <w:rsid w:val="525C6E2A"/>
    <w:rsid w:val="54AA1F62"/>
    <w:rsid w:val="55410356"/>
    <w:rsid w:val="56047E74"/>
    <w:rsid w:val="561D364D"/>
    <w:rsid w:val="56AD13F0"/>
    <w:rsid w:val="56B2036E"/>
    <w:rsid w:val="57D7DA60"/>
    <w:rsid w:val="586D3BD9"/>
    <w:rsid w:val="597B9847"/>
    <w:rsid w:val="59DB20D6"/>
    <w:rsid w:val="5AF949A5"/>
    <w:rsid w:val="5D2BDA48"/>
    <w:rsid w:val="5D64D011"/>
    <w:rsid w:val="5EFEC388"/>
    <w:rsid w:val="5F02CAE5"/>
    <w:rsid w:val="5FAF06D4"/>
    <w:rsid w:val="60653F77"/>
    <w:rsid w:val="60983B7A"/>
    <w:rsid w:val="61CEA8B3"/>
    <w:rsid w:val="62D50768"/>
    <w:rsid w:val="63A555C4"/>
    <w:rsid w:val="64560FA5"/>
    <w:rsid w:val="64F60C16"/>
    <w:rsid w:val="650212ED"/>
    <w:rsid w:val="663D423E"/>
    <w:rsid w:val="6672A504"/>
    <w:rsid w:val="66F89E31"/>
    <w:rsid w:val="672E0083"/>
    <w:rsid w:val="6755973A"/>
    <w:rsid w:val="6836C41F"/>
    <w:rsid w:val="69620742"/>
    <w:rsid w:val="699B45AB"/>
    <w:rsid w:val="6AFE5ECC"/>
    <w:rsid w:val="6B9ED9AF"/>
    <w:rsid w:val="6BD71847"/>
    <w:rsid w:val="6E3DD556"/>
    <w:rsid w:val="6EF3368E"/>
    <w:rsid w:val="6F1FE7A5"/>
    <w:rsid w:val="6F79E896"/>
    <w:rsid w:val="6FBC3AF3"/>
    <w:rsid w:val="6FD9FCDD"/>
    <w:rsid w:val="7119A59E"/>
    <w:rsid w:val="727F3C7A"/>
    <w:rsid w:val="74BD916E"/>
    <w:rsid w:val="759A4671"/>
    <w:rsid w:val="75A130F3"/>
    <w:rsid w:val="76E22946"/>
    <w:rsid w:val="773D0154"/>
    <w:rsid w:val="774BA709"/>
    <w:rsid w:val="77C6AA3B"/>
    <w:rsid w:val="77FC70B7"/>
    <w:rsid w:val="787C83DB"/>
    <w:rsid w:val="7B1EFE65"/>
    <w:rsid w:val="7C0CD307"/>
    <w:rsid w:val="7C2522A1"/>
    <w:rsid w:val="7DDF0049"/>
    <w:rsid w:val="7E2E4330"/>
    <w:rsid w:val="7EBFD5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E8374"/>
  <w15:docId w15:val="{C7BFDD43-F274-4537-902C-E1D21F71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C0B43"/>
    <w:rPr>
      <w:rFonts w:asciiTheme="minorHAnsi" w:hAnsiTheme="minorHAnsi"/>
      <w:color w:val="22272B" w:themeColor="text1"/>
      <w:sz w:val="22"/>
    </w:rPr>
  </w:style>
  <w:style w:type="paragraph" w:styleId="Heading1">
    <w:name w:val="heading 1"/>
    <w:basedOn w:val="Normal"/>
    <w:next w:val="Normal"/>
    <w:link w:val="Heading1Char"/>
    <w:qFormat/>
    <w:rsid w:val="00C71FDF"/>
    <w:pPr>
      <w:widowControl w:val="0"/>
      <w:suppressAutoHyphens/>
      <w:autoSpaceDE w:val="0"/>
      <w:autoSpaceDN w:val="0"/>
      <w:adjustRightInd w:val="0"/>
      <w:spacing w:after="4000" w:line="216" w:lineRule="auto"/>
      <w:textAlignment w:val="center"/>
      <w:outlineLvl w:val="0"/>
    </w:pPr>
    <w:rPr>
      <w:rFonts w:cs="Arial"/>
      <w:bCs/>
      <w:color w:val="002664" w:themeColor="background2"/>
      <w:sz w:val="80"/>
      <w:szCs w:val="80"/>
    </w:rPr>
  </w:style>
  <w:style w:type="paragraph" w:styleId="Heading2">
    <w:name w:val="heading 2"/>
    <w:basedOn w:val="Normal"/>
    <w:next w:val="Normal"/>
    <w:link w:val="Heading2Char"/>
    <w:qFormat/>
    <w:rsid w:val="00350710"/>
    <w:pPr>
      <w:widowControl w:val="0"/>
      <w:pBdr>
        <w:top w:val="single" w:sz="4" w:space="6" w:color="002664" w:themeColor="background2"/>
      </w:pBdr>
      <w:suppressAutoHyphens/>
      <w:autoSpaceDE w:val="0"/>
      <w:autoSpaceDN w:val="0"/>
      <w:adjustRightInd w:val="0"/>
      <w:spacing w:before="480" w:after="284" w:line="192" w:lineRule="auto"/>
      <w:textAlignment w:val="center"/>
      <w:outlineLvl w:val="1"/>
    </w:pPr>
    <w:rPr>
      <w:rFonts w:asciiTheme="majorHAnsi" w:hAnsiTheme="majorHAnsi" w:cs="ArialMT"/>
      <w:bCs/>
      <w:color w:val="002664" w:themeColor="background2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qFormat/>
    <w:rsid w:val="00A72055"/>
    <w:pPr>
      <w:keepNext/>
      <w:keepLines/>
      <w:pBdr>
        <w:top w:val="single" w:sz="4" w:space="6" w:color="002664" w:themeColor="background2"/>
      </w:pBdr>
      <w:spacing w:before="480" w:after="227"/>
      <w:outlineLvl w:val="2"/>
    </w:pPr>
    <w:rPr>
      <w:rFonts w:asciiTheme="majorHAnsi" w:eastAsia="Times New Roman" w:hAnsiTheme="majorHAnsi"/>
      <w:color w:val="002664" w:themeColor="background2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72055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color w:val="001C4A" w:themeColor="accent1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qFormat/>
    <w:rsid w:val="00A72055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Cs/>
      <w:color w:val="002664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FDF"/>
    <w:rPr>
      <w:rFonts w:asciiTheme="minorHAnsi" w:hAnsiTheme="minorHAnsi" w:cs="Arial"/>
      <w:bCs/>
      <w:color w:val="002664" w:themeColor="background2"/>
      <w:sz w:val="80"/>
      <w:szCs w:val="80"/>
    </w:rPr>
  </w:style>
  <w:style w:type="character" w:customStyle="1" w:styleId="Heading2Char">
    <w:name w:val="Heading 2 Char"/>
    <w:basedOn w:val="DefaultParagraphFont"/>
    <w:link w:val="Heading2"/>
    <w:rsid w:val="00350710"/>
    <w:rPr>
      <w:rFonts w:asciiTheme="majorHAnsi" w:hAnsiTheme="majorHAnsi" w:cs="ArialMT"/>
      <w:bCs/>
      <w:color w:val="002664" w:themeColor="background2"/>
      <w:sz w:val="36"/>
      <w:szCs w:val="36"/>
      <w:lang w:val="en-GB"/>
    </w:rPr>
  </w:style>
  <w:style w:type="table" w:styleId="TableGrid">
    <w:name w:val="Table Grid"/>
    <w:basedOn w:val="TableNormal"/>
    <w:uiPriority w:val="3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68C"/>
    <w:pPr>
      <w:spacing w:after="240"/>
    </w:pPr>
    <w:rPr>
      <w:rFonts w:cs="Arial-Black"/>
      <w:noProof/>
      <w:spacing w:val="-5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1068C"/>
    <w:rPr>
      <w:rFonts w:asciiTheme="minorHAnsi" w:hAnsiTheme="minorHAnsi" w:cs="Arial-Black"/>
      <w:noProof/>
      <w:color w:val="22272B" w:themeColor="text1"/>
      <w:spacing w:val="-5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215D"/>
    <w:pPr>
      <w:pBdr>
        <w:top w:val="single" w:sz="4" w:space="4" w:color="22272B" w:themeColor="text1"/>
      </w:pBdr>
      <w:tabs>
        <w:tab w:val="right" w:pos="10198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F215D"/>
    <w:rPr>
      <w:rFonts w:asciiTheme="minorHAnsi" w:hAnsiTheme="minorHAnsi"/>
      <w:color w:val="22272B" w:themeColor="text1"/>
      <w:sz w:val="16"/>
      <w:szCs w:val="16"/>
    </w:rPr>
  </w:style>
  <w:style w:type="paragraph" w:customStyle="1" w:styleId="Coverdate">
    <w:name w:val="Cover date"/>
    <w:basedOn w:val="Coverdatewhite"/>
    <w:rsid w:val="005C77A2"/>
    <w:rPr>
      <w:color w:val="002664" w:themeColor="background2"/>
    </w:rPr>
  </w:style>
  <w:style w:type="paragraph" w:customStyle="1" w:styleId="CoverURLwhite">
    <w:name w:val="Cover URL white"/>
    <w:basedOn w:val="Coverdatewhite"/>
    <w:rsid w:val="00A9685E"/>
    <w:pPr>
      <w:pBdr>
        <w:top w:val="single" w:sz="4" w:space="4" w:color="002664" w:themeColor="background2"/>
      </w:pBdr>
      <w:tabs>
        <w:tab w:val="right" w:pos="10198"/>
      </w:tabs>
    </w:pPr>
  </w:style>
  <w:style w:type="paragraph" w:styleId="BodyText">
    <w:name w:val="Body Text"/>
    <w:basedOn w:val="Normal"/>
    <w:link w:val="BodyTextChar"/>
    <w:qFormat/>
    <w:rsid w:val="00BF0A4E"/>
    <w:pPr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BF0A4E"/>
    <w:rPr>
      <w:rFonts w:asciiTheme="minorHAnsi" w:hAnsiTheme="minorHAnsi" w:cs="Arial"/>
      <w:color w:val="000000"/>
      <w:sz w:val="22"/>
      <w:szCs w:val="20"/>
    </w:rPr>
  </w:style>
  <w:style w:type="paragraph" w:customStyle="1" w:styleId="Bullet1">
    <w:name w:val="Bullet 1"/>
    <w:basedOn w:val="BodyText"/>
    <w:qFormat/>
    <w:rsid w:val="0010445F"/>
    <w:pPr>
      <w:widowControl/>
      <w:numPr>
        <w:numId w:val="1"/>
      </w:numPr>
      <w:suppressAutoHyphens w:val="0"/>
      <w:autoSpaceDE/>
      <w:autoSpaceDN/>
      <w:adjustRightInd/>
      <w:textAlignment w:val="auto"/>
    </w:pPr>
  </w:style>
  <w:style w:type="paragraph" w:customStyle="1" w:styleId="Bullet2">
    <w:name w:val="Bullet 2"/>
    <w:basedOn w:val="Normal"/>
    <w:qFormat/>
    <w:rsid w:val="005250D8"/>
    <w:pPr>
      <w:numPr>
        <w:numId w:val="2"/>
      </w:numPr>
      <w:spacing w:before="120" w:after="120"/>
    </w:pPr>
    <w:rPr>
      <w:rFonts w:cs="ArialMT"/>
      <w:color w:val="000000"/>
    </w:rPr>
  </w:style>
  <w:style w:type="character" w:customStyle="1" w:styleId="Heading3Char">
    <w:name w:val="Heading 3 Char"/>
    <w:basedOn w:val="DefaultParagraphFont"/>
    <w:link w:val="Heading3"/>
    <w:rsid w:val="00A72055"/>
    <w:rPr>
      <w:rFonts w:asciiTheme="majorHAnsi" w:eastAsia="Times New Roman" w:hAnsiTheme="majorHAnsi"/>
      <w:color w:val="002664" w:themeColor="background2"/>
      <w:sz w:val="28"/>
      <w:szCs w:val="28"/>
    </w:rPr>
  </w:style>
  <w:style w:type="character" w:styleId="PlaceholderText">
    <w:name w:val="Placeholder Text"/>
    <w:basedOn w:val="DefaultParagraphFont"/>
    <w:semiHidden/>
    <w:rsid w:val="006E4CA5"/>
    <w:rPr>
      <w:color w:val="808080"/>
    </w:rPr>
  </w:style>
  <w:style w:type="character" w:styleId="PageNumber">
    <w:name w:val="page number"/>
    <w:basedOn w:val="DefaultParagraphFont"/>
    <w:rsid w:val="0048494C"/>
    <w:rPr>
      <w:rFonts w:ascii="Arial" w:hAnsi="Arial"/>
      <w:noProof w:val="0"/>
      <w:color w:val="808080"/>
      <w:sz w:val="12"/>
      <w:lang w:val="en-AU"/>
    </w:rPr>
  </w:style>
  <w:style w:type="paragraph" w:customStyle="1" w:styleId="Bullet3">
    <w:name w:val="Bullet 3"/>
    <w:basedOn w:val="Normal"/>
    <w:rsid w:val="00814D66"/>
    <w:pPr>
      <w:numPr>
        <w:numId w:val="3"/>
      </w:numPr>
      <w:spacing w:before="120" w:after="120"/>
    </w:pPr>
  </w:style>
  <w:style w:type="paragraph" w:customStyle="1" w:styleId="CoverDocumenttitle">
    <w:name w:val="Cover Document title"/>
    <w:basedOn w:val="Title"/>
    <w:rsid w:val="0076531E"/>
    <w:pPr>
      <w:spacing w:before="0" w:line="216" w:lineRule="auto"/>
    </w:pPr>
  </w:style>
  <w:style w:type="paragraph" w:customStyle="1" w:styleId="CoverSubtitle">
    <w:name w:val="Cover Subtitle"/>
    <w:basedOn w:val="Subtitle"/>
    <w:rsid w:val="00266B95"/>
  </w:style>
  <w:style w:type="paragraph" w:customStyle="1" w:styleId="Covertext">
    <w:name w:val="Cover text"/>
    <w:rsid w:val="002B14D9"/>
    <w:pPr>
      <w:tabs>
        <w:tab w:val="right" w:pos="9899"/>
      </w:tabs>
    </w:pPr>
    <w:rPr>
      <w:rFonts w:asciiTheme="minorHAnsi" w:hAnsiTheme="minorHAnsi" w:cs="PublicSans-Light"/>
      <w:color w:val="002664" w:themeColor="background2"/>
      <w:spacing w:val="-1"/>
      <w:sz w:val="22"/>
      <w:szCs w:val="22"/>
      <w:lang w:val="en-US"/>
    </w:rPr>
  </w:style>
  <w:style w:type="paragraph" w:customStyle="1" w:styleId="CoverURL">
    <w:name w:val="Cover URL"/>
    <w:basedOn w:val="Normal"/>
    <w:rsid w:val="006126DC"/>
    <w:pPr>
      <w:suppressAutoHyphens/>
      <w:autoSpaceDE w:val="0"/>
      <w:autoSpaceDN w:val="0"/>
      <w:adjustRightInd w:val="0"/>
      <w:jc w:val="right"/>
      <w:textAlignment w:val="center"/>
    </w:pPr>
    <w:rPr>
      <w:rFonts w:cs="PublicSans-Light"/>
      <w:color w:val="002664" w:themeColor="background2"/>
      <w:spacing w:val="-1"/>
      <w:szCs w:val="22"/>
      <w:lang w:val="en-US"/>
    </w:rPr>
  </w:style>
  <w:style w:type="paragraph" w:customStyle="1" w:styleId="Chartheading">
    <w:name w:val="Chart heading"/>
    <w:basedOn w:val="Normal"/>
    <w:rsid w:val="00C71FDF"/>
    <w:pPr>
      <w:keepNext/>
      <w:spacing w:after="120"/>
    </w:pPr>
    <w:rPr>
      <w:rFonts w:asciiTheme="majorHAnsi" w:hAnsiTheme="majorHAnsi"/>
      <w:b/>
      <w:bCs/>
      <w:color w:val="002664" w:themeColor="background2"/>
    </w:rPr>
  </w:style>
  <w:style w:type="paragraph" w:styleId="TOC1">
    <w:name w:val="toc 1"/>
    <w:basedOn w:val="Normal"/>
    <w:next w:val="Normal"/>
    <w:autoRedefine/>
    <w:uiPriority w:val="39"/>
    <w:unhideWhenUsed/>
    <w:rsid w:val="009D4AB0"/>
    <w:pPr>
      <w:tabs>
        <w:tab w:val="right" w:leader="dot" w:pos="10188"/>
      </w:tabs>
      <w:spacing w:before="360" w:after="120"/>
    </w:pPr>
    <w:rPr>
      <w:rFonts w:asciiTheme="majorHAnsi" w:hAnsiTheme="majorHAnsi"/>
      <w:b/>
      <w:bCs/>
      <w:noProof/>
      <w:color w:val="002664" w:themeColor="background2"/>
    </w:rPr>
  </w:style>
  <w:style w:type="paragraph" w:styleId="TOC2">
    <w:name w:val="toc 2"/>
    <w:basedOn w:val="TOC3"/>
    <w:next w:val="Normal"/>
    <w:autoRedefine/>
    <w:uiPriority w:val="39"/>
    <w:unhideWhenUsed/>
    <w:rsid w:val="0059744B"/>
  </w:style>
  <w:style w:type="character" w:styleId="Hyperlink">
    <w:name w:val="Hyperlink"/>
    <w:basedOn w:val="DefaultParagraphFont"/>
    <w:uiPriority w:val="99"/>
    <w:unhideWhenUsed/>
    <w:rsid w:val="007B47E4"/>
    <w:rPr>
      <w:color w:val="22272B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E1923"/>
    <w:pPr>
      <w:keepNext/>
      <w:keepLines/>
      <w:widowControl/>
      <w:suppressAutoHyphens w:val="0"/>
      <w:autoSpaceDE/>
      <w:autoSpaceDN/>
      <w:adjustRightInd/>
      <w:spacing w:after="1701"/>
      <w:textAlignment w:val="auto"/>
      <w:outlineLvl w:val="9"/>
    </w:pPr>
    <w:rPr>
      <w:rFonts w:eastAsiaTheme="majorEastAsia" w:cstheme="majorBidi"/>
      <w:bCs w:val="0"/>
    </w:rPr>
  </w:style>
  <w:style w:type="paragraph" w:styleId="TOC3">
    <w:name w:val="toc 3"/>
    <w:basedOn w:val="Normal"/>
    <w:next w:val="Normal"/>
    <w:autoRedefine/>
    <w:uiPriority w:val="39"/>
    <w:unhideWhenUsed/>
    <w:rsid w:val="007B177F"/>
    <w:pPr>
      <w:tabs>
        <w:tab w:val="right" w:leader="dot" w:pos="10188"/>
      </w:tabs>
      <w:spacing w:after="120"/>
    </w:pPr>
    <w:rPr>
      <w:noProof/>
      <w:color w:val="002664" w:themeColor="background2"/>
    </w:rPr>
  </w:style>
  <w:style w:type="character" w:customStyle="1" w:styleId="Heading4Char">
    <w:name w:val="Heading 4 Char"/>
    <w:basedOn w:val="DefaultParagraphFont"/>
    <w:link w:val="Heading4"/>
    <w:rsid w:val="00A72055"/>
    <w:rPr>
      <w:rFonts w:asciiTheme="majorHAnsi" w:eastAsiaTheme="majorEastAsia" w:hAnsiTheme="majorHAnsi" w:cstheme="majorBidi"/>
      <w:color w:val="001C4A" w:themeColor="accent1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rsid w:val="00A72055"/>
    <w:rPr>
      <w:rFonts w:asciiTheme="majorHAnsi" w:eastAsiaTheme="majorEastAsia" w:hAnsiTheme="majorHAnsi" w:cstheme="majorBidi"/>
      <w:bCs/>
      <w:color w:val="002664" w:themeColor="background2"/>
      <w:sz w:val="22"/>
    </w:rPr>
  </w:style>
  <w:style w:type="paragraph" w:customStyle="1" w:styleId="Infographics">
    <w:name w:val="Infographics"/>
    <w:basedOn w:val="Normal"/>
    <w:uiPriority w:val="99"/>
    <w:rsid w:val="002B14D9"/>
    <w:pPr>
      <w:tabs>
        <w:tab w:val="right" w:pos="340"/>
      </w:tabs>
      <w:suppressAutoHyphens/>
      <w:autoSpaceDE w:val="0"/>
      <w:autoSpaceDN w:val="0"/>
      <w:adjustRightInd w:val="0"/>
      <w:spacing w:after="113" w:line="180" w:lineRule="atLeast"/>
      <w:jc w:val="center"/>
      <w:textAlignment w:val="center"/>
    </w:pPr>
    <w:rPr>
      <w:rFonts w:ascii="PublicSans-Light" w:hAnsi="PublicSans-Light" w:cs="PublicSans-Light"/>
      <w:color w:val="22272B"/>
      <w:spacing w:val="-1"/>
      <w:sz w:val="18"/>
      <w:szCs w:val="18"/>
      <w:lang w:val="en-US"/>
    </w:rPr>
  </w:style>
  <w:style w:type="table" w:styleId="TableGridLight">
    <w:name w:val="Grid Table Light"/>
    <w:basedOn w:val="TableNormal"/>
    <w:uiPriority w:val="40"/>
    <w:rsid w:val="00E24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NSWGovernmentFinancialTable">
    <w:name w:val="NSW Government Financial Table"/>
    <w:basedOn w:val="TableNormal"/>
    <w:uiPriority w:val="99"/>
    <w:rsid w:val="00B56987"/>
    <w:rPr>
      <w:rFonts w:asciiTheme="minorHAnsi" w:hAnsiTheme="minorHAnsi"/>
      <w:color w:val="22272B" w:themeColor="text1"/>
      <w:sz w:val="20"/>
    </w:rPr>
    <w:tblPr>
      <w:tblBorders>
        <w:top w:val="single" w:sz="4" w:space="0" w:color="22272B" w:themeColor="text1"/>
        <w:bottom w:val="single" w:sz="4" w:space="0" w:color="22272B" w:themeColor="text1"/>
        <w:insideH w:val="single" w:sz="4" w:space="0" w:color="22272B" w:themeColor="text1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jc w:val="left"/>
      </w:pPr>
      <w:rPr>
        <w:rFonts w:asciiTheme="majorHAnsi" w:hAnsiTheme="majorHAnsi"/>
        <w:b/>
        <w:color w:val="002664" w:themeColor="background2"/>
      </w:rPr>
      <w:tblPr/>
      <w:tcPr>
        <w:tcBorders>
          <w:top w:val="single" w:sz="4" w:space="0" w:color="22272B" w:themeColor="text1"/>
        </w:tcBorders>
        <w:vAlign w:val="bottom"/>
      </w:tcPr>
    </w:tblStylePr>
  </w:style>
  <w:style w:type="paragraph" w:styleId="FootnoteText">
    <w:name w:val="footnote text"/>
    <w:basedOn w:val="Normal"/>
    <w:link w:val="FootnoteTextChar"/>
    <w:unhideWhenUsed/>
    <w:rsid w:val="00BE7803"/>
    <w:pPr>
      <w:spacing w:line="180" w:lineRule="atLeast"/>
    </w:pPr>
    <w:rPr>
      <w:sz w:val="14"/>
      <w:szCs w:val="1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E7803"/>
    <w:rPr>
      <w:rFonts w:asciiTheme="minorHAnsi" w:hAnsiTheme="minorHAnsi"/>
      <w:color w:val="22272B" w:themeColor="text1"/>
      <w:sz w:val="14"/>
      <w:szCs w:val="14"/>
      <w:lang w:val="en-US"/>
    </w:rPr>
  </w:style>
  <w:style w:type="character" w:styleId="FootnoteReference">
    <w:name w:val="footnote reference"/>
    <w:basedOn w:val="DefaultParagraphFont"/>
    <w:semiHidden/>
    <w:unhideWhenUsed/>
    <w:rsid w:val="00BE7803"/>
    <w:rPr>
      <w:vertAlign w:val="superscript"/>
    </w:rPr>
  </w:style>
  <w:style w:type="table" w:customStyle="1" w:styleId="NSWGovernmentTable">
    <w:name w:val="NSW Government Table"/>
    <w:basedOn w:val="TableNormal"/>
    <w:uiPriority w:val="99"/>
    <w:rsid w:val="00CB0228"/>
    <w:rPr>
      <w:rFonts w:asciiTheme="minorHAnsi" w:hAnsiTheme="minorHAnsi"/>
      <w:color w:val="22272B" w:themeColor="text1"/>
      <w:sz w:val="18"/>
    </w:rPr>
    <w:tblPr>
      <w:tblStyleRowBandSize w:val="1"/>
      <w:tblBorders>
        <w:bottom w:val="single" w:sz="4" w:space="0" w:color="22272B" w:themeColor="text1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</w:rPr>
      <w:tblPr/>
      <w:tcPr>
        <w:shd w:val="clear" w:color="auto" w:fill="002664" w:themeFill="accent1"/>
      </w:tcPr>
    </w:tblStylePr>
    <w:tblStylePr w:type="band2Horz">
      <w:tblPr/>
      <w:tcPr>
        <w:shd w:val="clear" w:color="auto" w:fill="8CE0FF" w:themeFill="accent4"/>
      </w:tcPr>
    </w:tblStylePr>
  </w:style>
  <w:style w:type="table" w:styleId="ListTable4-Accent3">
    <w:name w:val="List Table 4 Accent 3"/>
    <w:aliases w:val="NSWG Standard Table"/>
    <w:basedOn w:val="TableNormal"/>
    <w:uiPriority w:val="49"/>
    <w:rsid w:val="009B243F"/>
    <w:rPr>
      <w:rFonts w:asciiTheme="minorHAnsi" w:hAnsiTheme="minorHAnsi"/>
      <w:sz w:val="20"/>
    </w:rPr>
    <w:tblPr>
      <w:tblStyleRowBandSize w:val="1"/>
      <w:tblStyleColBandSize w:val="1"/>
      <w:tblBorders>
        <w:bottom w:val="single" w:sz="4" w:space="0" w:color="22272B" w:themeColor="text1"/>
      </w:tblBorders>
    </w:tblPr>
    <w:tblStylePr w:type="firstRow">
      <w:rPr>
        <w:rFonts w:asciiTheme="majorHAnsi" w:hAnsiTheme="majorHAnsi"/>
        <w:b/>
        <w:bCs/>
        <w:color w:val="002664" w:themeColor="background2"/>
        <w:sz w:val="20"/>
      </w:rPr>
      <w:tblPr/>
      <w:tcPr>
        <w:tcBorders>
          <w:bottom w:val="single" w:sz="4" w:space="0" w:color="22272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71A6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E0FF" w:themeFill="accent4"/>
      </w:tcPr>
    </w:tblStylePr>
    <w:tblStylePr w:type="band1Horz">
      <w:tblPr/>
      <w:tcPr>
        <w:shd w:val="clear" w:color="auto" w:fill="8CE0FF" w:themeFill="accent4"/>
      </w:tcPr>
    </w:tblStylePr>
  </w:style>
  <w:style w:type="table" w:styleId="ListTable4-Accent4">
    <w:name w:val="List Table 4 Accent 4"/>
    <w:basedOn w:val="TableNormal"/>
    <w:uiPriority w:val="49"/>
    <w:rsid w:val="009B243F"/>
    <w:tblPr>
      <w:tblStyleRowBandSize w:val="1"/>
      <w:tblStyleColBandSize w:val="1"/>
      <w:tblBorders>
        <w:top w:val="single" w:sz="4" w:space="0" w:color="BAECFF" w:themeColor="accent4" w:themeTint="99"/>
        <w:left w:val="single" w:sz="4" w:space="0" w:color="BAECFF" w:themeColor="accent4" w:themeTint="99"/>
        <w:bottom w:val="single" w:sz="4" w:space="0" w:color="BAECFF" w:themeColor="accent4" w:themeTint="99"/>
        <w:right w:val="single" w:sz="4" w:space="0" w:color="BAECFF" w:themeColor="accent4" w:themeTint="99"/>
        <w:insideH w:val="single" w:sz="4" w:space="0" w:color="BAECFF" w:themeColor="accent4" w:themeTint="99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nil"/>
        </w:tcBorders>
        <w:shd w:val="clear" w:color="auto" w:fill="8CE0FF" w:themeFill="accent4"/>
      </w:tcPr>
    </w:tblStylePr>
    <w:tblStylePr w:type="lastRow">
      <w:rPr>
        <w:b/>
        <w:bCs/>
      </w:rPr>
      <w:tblPr/>
      <w:tcPr>
        <w:tcBorders>
          <w:top w:val="double" w:sz="4" w:space="0" w:color="BAEC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4" w:themeFillTint="33"/>
      </w:tcPr>
    </w:tblStylePr>
    <w:tblStylePr w:type="band1Horz">
      <w:tblPr/>
      <w:tcPr>
        <w:shd w:val="clear" w:color="auto" w:fill="E8F8FF" w:themeFill="accent4" w:themeFillTint="33"/>
      </w:tcPr>
    </w:tblStylePr>
  </w:style>
  <w:style w:type="table" w:customStyle="1" w:styleId="NSWGovernmentTableAlternate">
    <w:name w:val="NSW Government Table Alternate"/>
    <w:basedOn w:val="TableNormal"/>
    <w:uiPriority w:val="99"/>
    <w:rsid w:val="007808DE"/>
    <w:rPr>
      <w:rFonts w:asciiTheme="minorHAnsi" w:hAnsiTheme="minorHAnsi"/>
      <w:sz w:val="18"/>
    </w:rPr>
    <w:tblPr>
      <w:tblStyleRowBandSize w:val="1"/>
      <w:tblBorders>
        <w:bottom w:val="single" w:sz="4" w:space="0" w:color="auto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Theme="majorHAnsi" w:hAnsiTheme="majorHAnsi"/>
        <w:b/>
        <w:color w:val="002664" w:themeColor="background2"/>
        <w:sz w:val="20"/>
      </w:rPr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C0C6C9"/>
      </w:tcPr>
    </w:tblStylePr>
  </w:style>
  <w:style w:type="paragraph" w:customStyle="1" w:styleId="Greyboxnumber">
    <w:name w:val="Grey box number"/>
    <w:basedOn w:val="Normal"/>
    <w:rsid w:val="0011511F"/>
    <w:rPr>
      <w:sz w:val="98"/>
      <w:szCs w:val="98"/>
    </w:rPr>
  </w:style>
  <w:style w:type="paragraph" w:customStyle="1" w:styleId="Infographictext">
    <w:name w:val="Infographic text"/>
    <w:basedOn w:val="Normal"/>
    <w:rsid w:val="0090458C"/>
    <w:pPr>
      <w:spacing w:after="120"/>
    </w:pPr>
    <w:rPr>
      <w:color w:val="002664" w:themeColor="background2"/>
    </w:rPr>
  </w:style>
  <w:style w:type="paragraph" w:customStyle="1" w:styleId="Infographicnumber">
    <w:name w:val="Infographic number"/>
    <w:basedOn w:val="Normal"/>
    <w:rsid w:val="0090458C"/>
    <w:pPr>
      <w:spacing w:before="240" w:line="192" w:lineRule="auto"/>
    </w:pPr>
    <w:rPr>
      <w:color w:val="002664" w:themeColor="background2"/>
      <w:sz w:val="80"/>
      <w:szCs w:val="80"/>
    </w:rPr>
  </w:style>
  <w:style w:type="table" w:customStyle="1" w:styleId="NSWGTableGrey">
    <w:name w:val="NSWG Table Grey"/>
    <w:basedOn w:val="TableNormal"/>
    <w:uiPriority w:val="99"/>
    <w:rsid w:val="00EF239F"/>
    <w:rPr>
      <w:rFonts w:asciiTheme="minorHAnsi" w:hAnsiTheme="minorHAnsi"/>
      <w:sz w:val="20"/>
    </w:rPr>
    <w:tblPr>
      <w:tblStyleColBandSize w:val="1"/>
      <w:tblCellMar>
        <w:top w:w="113" w:type="dxa"/>
        <w:bottom w:w="113" w:type="dxa"/>
      </w:tblCellMar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table" w:customStyle="1" w:styleId="NSWGGrey">
    <w:name w:val="NSWG Grey"/>
    <w:basedOn w:val="TableNormal"/>
    <w:uiPriority w:val="99"/>
    <w:rsid w:val="00266722"/>
    <w:rPr>
      <w:rFonts w:asciiTheme="minorHAnsi" w:hAnsiTheme="minorHAnsi"/>
      <w:sz w:val="20"/>
    </w:rPr>
    <w:tblPr>
      <w:tblStyleRowBandSize w:val="1"/>
      <w:tblStyleColBandSize w:val="1"/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table" w:customStyle="1" w:styleId="NSWGovernmentInfographicTable">
    <w:name w:val="NSW Government Infographic Table"/>
    <w:basedOn w:val="TableNormal"/>
    <w:uiPriority w:val="99"/>
    <w:rsid w:val="00843475"/>
    <w:rPr>
      <w:rFonts w:asciiTheme="minorHAnsi" w:hAnsiTheme="minorHAnsi"/>
      <w:color w:val="002664" w:themeColor="background2"/>
      <w:sz w:val="20"/>
    </w:rPr>
    <w:tblPr>
      <w:tblBorders>
        <w:top w:val="single" w:sz="4" w:space="0" w:color="002664" w:themeColor="background2"/>
        <w:insideH w:val="single" w:sz="4" w:space="0" w:color="002664" w:themeColor="background2"/>
      </w:tblBorders>
      <w:tblCellMar>
        <w:top w:w="85" w:type="dxa"/>
        <w:left w:w="0" w:type="dxa"/>
        <w:bottom w:w="85" w:type="dxa"/>
        <w:right w:w="0" w:type="dxa"/>
      </w:tblCellMar>
    </w:tblPr>
  </w:style>
  <w:style w:type="paragraph" w:customStyle="1" w:styleId="InfographicTableLargeText">
    <w:name w:val="Infographic Table Large Text"/>
    <w:basedOn w:val="Normal"/>
    <w:rsid w:val="00B575E5"/>
    <w:pPr>
      <w:spacing w:after="120" w:line="360" w:lineRule="atLeast"/>
    </w:pPr>
    <w:rPr>
      <w:color w:val="002664" w:themeColor="background2"/>
      <w:sz w:val="28"/>
      <w:szCs w:val="28"/>
    </w:rPr>
  </w:style>
  <w:style w:type="paragraph" w:styleId="ListParagraph">
    <w:name w:val="List Paragraph"/>
    <w:aliases w:val="Recommendation,standard lewis,List Paragraph1,List Paragraph11,Bullet point,Bullets,CV text,Dot pt,F5 List Paragraph,FooterText,L,List Paragraph111,List Paragraph2,Medium Grid 1 - Accent 21,NAST Quote,NFP GP Bulleted List"/>
    <w:basedOn w:val="Normal"/>
    <w:link w:val="ListParagraphChar"/>
    <w:uiPriority w:val="34"/>
    <w:qFormat/>
    <w:rsid w:val="00E1476B"/>
    <w:pPr>
      <w:spacing w:before="120" w:after="120"/>
      <w:ind w:left="720"/>
    </w:pPr>
  </w:style>
  <w:style w:type="paragraph" w:styleId="List">
    <w:name w:val="List"/>
    <w:basedOn w:val="Normal"/>
    <w:unhideWhenUsed/>
    <w:rsid w:val="00240A7C"/>
    <w:pPr>
      <w:numPr>
        <w:numId w:val="4"/>
      </w:numPr>
      <w:spacing w:before="120" w:after="120"/>
    </w:pPr>
  </w:style>
  <w:style w:type="paragraph" w:customStyle="1" w:styleId="Covertextwhite">
    <w:name w:val="Cover text white"/>
    <w:basedOn w:val="Covertext"/>
    <w:rsid w:val="005354A2"/>
    <w:pPr>
      <w:tabs>
        <w:tab w:val="clear" w:pos="9899"/>
        <w:tab w:val="left" w:pos="5216"/>
        <w:tab w:val="right" w:pos="9923"/>
      </w:tabs>
      <w:suppressAutoHyphens/>
      <w:autoSpaceDE w:val="0"/>
      <w:autoSpaceDN w:val="0"/>
      <w:adjustRightInd w:val="0"/>
      <w:textAlignment w:val="center"/>
    </w:pPr>
    <w:rPr>
      <w:color w:val="FFFFFF" w:themeColor="background1"/>
      <w:sz w:val="24"/>
      <w:szCs w:val="24"/>
    </w:rPr>
  </w:style>
  <w:style w:type="paragraph" w:customStyle="1" w:styleId="Dividertitle">
    <w:name w:val="Divider title"/>
    <w:basedOn w:val="CoverDocumenttitle"/>
    <w:rsid w:val="00C71FDF"/>
    <w:rPr>
      <w:lang w:val="en-US"/>
    </w:rPr>
  </w:style>
  <w:style w:type="paragraph" w:customStyle="1" w:styleId="Divider">
    <w:name w:val="Divider #"/>
    <w:basedOn w:val="Dividertitle"/>
    <w:rsid w:val="007F352B"/>
    <w:rPr>
      <w:bCs/>
      <w:sz w:val="642"/>
      <w:szCs w:val="642"/>
      <w:lang w:val="en-AU"/>
    </w:rPr>
  </w:style>
  <w:style w:type="paragraph" w:customStyle="1" w:styleId="Intropara">
    <w:name w:val="Intro para"/>
    <w:basedOn w:val="Normal"/>
    <w:rsid w:val="00531227"/>
    <w:pPr>
      <w:spacing w:before="240" w:after="567"/>
    </w:pPr>
    <w:rPr>
      <w:color w:val="002664" w:themeColor="background2"/>
      <w:sz w:val="32"/>
      <w:szCs w:val="32"/>
    </w:rPr>
  </w:style>
  <w:style w:type="paragraph" w:styleId="Quote">
    <w:name w:val="Quote"/>
    <w:basedOn w:val="Normal"/>
    <w:next w:val="Normal"/>
    <w:link w:val="QuoteChar"/>
    <w:rsid w:val="003547E1"/>
    <w:pPr>
      <w:spacing w:before="480" w:after="240"/>
    </w:pPr>
    <w:rPr>
      <w:rFonts w:asciiTheme="majorHAnsi" w:hAnsiTheme="majorHAnsi"/>
      <w:color w:val="002664" w:themeColor="background2"/>
      <w:sz w:val="28"/>
      <w:szCs w:val="28"/>
    </w:rPr>
  </w:style>
  <w:style w:type="character" w:customStyle="1" w:styleId="QuoteChar">
    <w:name w:val="Quote Char"/>
    <w:basedOn w:val="DefaultParagraphFont"/>
    <w:link w:val="Quote"/>
    <w:rsid w:val="003547E1"/>
    <w:rPr>
      <w:rFonts w:asciiTheme="majorHAnsi" w:hAnsiTheme="majorHAnsi"/>
      <w:color w:val="002664" w:themeColor="background2"/>
      <w:sz w:val="28"/>
      <w:szCs w:val="28"/>
    </w:rPr>
  </w:style>
  <w:style w:type="paragraph" w:customStyle="1" w:styleId="Quoteattribution">
    <w:name w:val="Quote attribution"/>
    <w:rsid w:val="003547E1"/>
    <w:pPr>
      <w:numPr>
        <w:numId w:val="5"/>
      </w:numPr>
      <w:spacing w:before="120" w:after="120"/>
      <w:ind w:left="284" w:hanging="284"/>
    </w:pPr>
    <w:rPr>
      <w:rFonts w:asciiTheme="majorHAnsi" w:hAnsiTheme="majorHAnsi"/>
      <w:b/>
      <w:bCs/>
      <w:color w:val="002664" w:themeColor="background2"/>
      <w:sz w:val="22"/>
    </w:rPr>
  </w:style>
  <w:style w:type="paragraph" w:customStyle="1" w:styleId="CoverDocumenttitlewhite">
    <w:name w:val="Cover Document title white"/>
    <w:basedOn w:val="CoverDocumenttitle"/>
    <w:rsid w:val="005354A2"/>
    <w:rPr>
      <w:color w:val="FFFFFF" w:themeColor="background1"/>
    </w:rPr>
  </w:style>
  <w:style w:type="paragraph" w:customStyle="1" w:styleId="TableHeading">
    <w:name w:val="Table Heading"/>
    <w:basedOn w:val="Normal"/>
    <w:rsid w:val="00C71FDF"/>
    <w:rPr>
      <w:rFonts w:asciiTheme="majorHAnsi" w:hAnsiTheme="majorHAnsi"/>
      <w:color w:val="002664" w:themeColor="background2"/>
      <w:sz w:val="18"/>
      <w:szCs w:val="18"/>
    </w:rPr>
  </w:style>
  <w:style w:type="paragraph" w:customStyle="1" w:styleId="TableText">
    <w:name w:val="Table Text"/>
    <w:basedOn w:val="Normal"/>
    <w:rsid w:val="00C71FDF"/>
    <w:rPr>
      <w:sz w:val="20"/>
    </w:rPr>
  </w:style>
  <w:style w:type="paragraph" w:customStyle="1" w:styleId="TableSemiBold">
    <w:name w:val="Table SemiBold"/>
    <w:basedOn w:val="TableText"/>
    <w:rsid w:val="008959C4"/>
    <w:rPr>
      <w:rFonts w:ascii="Public Sans SemiBold" w:hAnsi="Public Sans SemiBold"/>
    </w:rPr>
  </w:style>
  <w:style w:type="paragraph" w:styleId="Title">
    <w:name w:val="Title"/>
    <w:basedOn w:val="Normal"/>
    <w:next w:val="Normal"/>
    <w:link w:val="TitleChar"/>
    <w:uiPriority w:val="10"/>
    <w:qFormat/>
    <w:rsid w:val="0076531E"/>
    <w:pPr>
      <w:spacing w:before="120" w:line="192" w:lineRule="auto"/>
      <w:contextualSpacing/>
    </w:pPr>
    <w:rPr>
      <w:rFonts w:eastAsiaTheme="majorEastAsia" w:cstheme="majorBidi"/>
      <w:color w:val="002664" w:themeColor="background2"/>
      <w:spacing w:val="-10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6531E"/>
    <w:rPr>
      <w:rFonts w:asciiTheme="minorHAnsi" w:eastAsiaTheme="majorEastAsia" w:hAnsiTheme="minorHAnsi" w:cstheme="majorBidi"/>
      <w:color w:val="002664" w:themeColor="background2"/>
      <w:spacing w:val="-10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rsid w:val="0076531E"/>
    <w:pPr>
      <w:numPr>
        <w:ilvl w:val="1"/>
      </w:numPr>
      <w:spacing w:after="160"/>
    </w:pPr>
    <w:rPr>
      <w:rFonts w:eastAsiaTheme="minorEastAsia" w:cstheme="minorBidi"/>
      <w:color w:val="002664" w:themeColor="background2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76531E"/>
    <w:rPr>
      <w:rFonts w:asciiTheme="minorHAnsi" w:eastAsiaTheme="minorEastAsia" w:hAnsiTheme="minorHAnsi" w:cstheme="minorBidi"/>
      <w:color w:val="002664" w:themeColor="background2"/>
      <w:sz w:val="36"/>
      <w:szCs w:val="36"/>
      <w:lang w:val="en-US"/>
    </w:rPr>
  </w:style>
  <w:style w:type="paragraph" w:customStyle="1" w:styleId="CoverSubtitleWhite">
    <w:name w:val="Cover Subtitle White"/>
    <w:basedOn w:val="CoverSubtitle"/>
    <w:rsid w:val="001004E9"/>
    <w:rPr>
      <w:color w:val="FFFFFF" w:themeColor="background1"/>
    </w:rPr>
  </w:style>
  <w:style w:type="paragraph" w:customStyle="1" w:styleId="Lista">
    <w:name w:val="List a."/>
    <w:basedOn w:val="List"/>
    <w:rsid w:val="00240A7C"/>
    <w:pPr>
      <w:numPr>
        <w:ilvl w:val="1"/>
      </w:numPr>
    </w:pPr>
  </w:style>
  <w:style w:type="paragraph" w:customStyle="1" w:styleId="Listi">
    <w:name w:val="List i."/>
    <w:basedOn w:val="Lista"/>
    <w:rsid w:val="00240A7C"/>
    <w:pPr>
      <w:numPr>
        <w:ilvl w:val="2"/>
      </w:numPr>
    </w:pPr>
  </w:style>
  <w:style w:type="paragraph" w:customStyle="1" w:styleId="Descriptor">
    <w:name w:val="Descriptor"/>
    <w:basedOn w:val="Normal"/>
    <w:rsid w:val="00A27C7F"/>
    <w:rPr>
      <w:rFonts w:ascii="Public Sans SemiBold" w:hAnsi="Public Sans SemiBold"/>
      <w:sz w:val="28"/>
      <w:szCs w:val="28"/>
      <w:lang w:val="en-US"/>
    </w:rPr>
  </w:style>
  <w:style w:type="paragraph" w:customStyle="1" w:styleId="CoverDocumenttitlegrey">
    <w:name w:val="Cover Document title grey"/>
    <w:basedOn w:val="CoverDocumenttitle"/>
    <w:rsid w:val="005A3041"/>
    <w:rPr>
      <w:color w:val="22272B" w:themeColor="text1"/>
    </w:rPr>
  </w:style>
  <w:style w:type="paragraph" w:customStyle="1" w:styleId="CoverURLWhite0">
    <w:name w:val="Cover URL White"/>
    <w:basedOn w:val="Covertextwhite"/>
    <w:rsid w:val="005354A2"/>
    <w:rPr>
      <w:sz w:val="22"/>
      <w:szCs w:val="22"/>
    </w:rPr>
  </w:style>
  <w:style w:type="paragraph" w:customStyle="1" w:styleId="Coverdatewhite">
    <w:name w:val="Cover date white"/>
    <w:basedOn w:val="Covertextwhite"/>
    <w:rsid w:val="005354A2"/>
    <w:rPr>
      <w:sz w:val="22"/>
      <w:szCs w:val="22"/>
    </w:rPr>
  </w:style>
  <w:style w:type="paragraph" w:customStyle="1" w:styleId="CoverSubtitleGrey">
    <w:name w:val="Cover Subtitle Grey"/>
    <w:basedOn w:val="CoverSubtitle"/>
    <w:rsid w:val="005A3041"/>
    <w:rPr>
      <w:color w:val="22272B" w:themeColor="text1"/>
    </w:rPr>
  </w:style>
  <w:style w:type="paragraph" w:customStyle="1" w:styleId="Coverdategrey">
    <w:name w:val="Cover date grey"/>
    <w:basedOn w:val="Coverdate"/>
    <w:rsid w:val="005A3041"/>
    <w:pPr>
      <w:tabs>
        <w:tab w:val="clear" w:pos="5216"/>
        <w:tab w:val="clear" w:pos="9923"/>
        <w:tab w:val="right" w:pos="9899"/>
      </w:tabs>
      <w:suppressAutoHyphens w:val="0"/>
      <w:autoSpaceDE/>
      <w:autoSpaceDN/>
      <w:adjustRightInd/>
      <w:textAlignment w:val="auto"/>
    </w:pPr>
    <w:rPr>
      <w:color w:val="22272B" w:themeColor="text1"/>
    </w:rPr>
  </w:style>
  <w:style w:type="paragraph" w:customStyle="1" w:styleId="CoverURLgrey">
    <w:name w:val="Cover URL grey"/>
    <w:basedOn w:val="CoverURL"/>
    <w:rsid w:val="005A3041"/>
    <w:pPr>
      <w:jc w:val="left"/>
    </w:pPr>
    <w:rPr>
      <w:color w:val="22272B" w:themeColor="text1"/>
    </w:rPr>
  </w:style>
  <w:style w:type="paragraph" w:customStyle="1" w:styleId="Covergraphic">
    <w:name w:val="Cover graphic"/>
    <w:basedOn w:val="Normal"/>
    <w:rsid w:val="0076531E"/>
    <w:pPr>
      <w:spacing w:before="100"/>
      <w:ind w:left="-851"/>
    </w:pPr>
    <w:rPr>
      <w:noProof/>
    </w:rPr>
  </w:style>
  <w:style w:type="paragraph" w:customStyle="1" w:styleId="Descriptorwhite">
    <w:name w:val="Descriptor white"/>
    <w:basedOn w:val="Descriptor"/>
    <w:rsid w:val="00641613"/>
    <w:rPr>
      <w:color w:val="FFFFFF" w:themeColor="background1"/>
    </w:rPr>
  </w:style>
  <w:style w:type="paragraph" w:customStyle="1" w:styleId="Heading2Topofcolumn">
    <w:name w:val="Heading 2 Top of column"/>
    <w:basedOn w:val="Heading2"/>
    <w:rsid w:val="0002128C"/>
    <w:pPr>
      <w:spacing w:before="0"/>
    </w:pPr>
    <w:rPr>
      <w:lang w:val="en-AU"/>
    </w:rPr>
  </w:style>
  <w:style w:type="paragraph" w:customStyle="1" w:styleId="SubtitleWhite">
    <w:name w:val="Subtitle White"/>
    <w:basedOn w:val="Subtitle"/>
    <w:rsid w:val="005354A2"/>
    <w:rPr>
      <w:color w:val="FFFFFF" w:themeColor="background1"/>
    </w:rPr>
  </w:style>
  <w:style w:type="paragraph" w:customStyle="1" w:styleId="TableHeadingWhite">
    <w:name w:val="Table Heading White"/>
    <w:basedOn w:val="TableHeading"/>
    <w:rsid w:val="00CB0228"/>
    <w:rPr>
      <w:b/>
      <w:color w:val="FFFFFF" w:themeColor="background1"/>
    </w:rPr>
  </w:style>
  <w:style w:type="character" w:styleId="CommentReference">
    <w:name w:val="annotation reference"/>
    <w:uiPriority w:val="99"/>
    <w:rsid w:val="00397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7F0F"/>
    <w:pPr>
      <w:spacing w:before="120" w:after="120"/>
    </w:pPr>
    <w:rPr>
      <w:rFonts w:ascii="Public Sans" w:eastAsia="Times New Roman" w:hAnsi="Public Sans"/>
      <w:color w:val="auto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F0F"/>
    <w:rPr>
      <w:rFonts w:ascii="Public Sans" w:eastAsia="Times New Roman" w:hAnsi="Public Sans"/>
      <w:sz w:val="20"/>
      <w:szCs w:val="20"/>
      <w:lang w:val="x-none"/>
    </w:rPr>
  </w:style>
  <w:style w:type="paragraph" w:customStyle="1" w:styleId="StyleListParagraphRecommendationstandardlewisListParagraph1">
    <w:name w:val="Style List ParagraphRecommendationstandard lewisList Paragraph1..."/>
    <w:basedOn w:val="ListParagraph"/>
    <w:rsid w:val="00397F0F"/>
    <w:pPr>
      <w:spacing w:before="0" w:after="0"/>
    </w:pPr>
    <w:rPr>
      <w:rFonts w:ascii="Public Sans" w:eastAsia="Calibri" w:hAnsi="Public Sans"/>
      <w:color w:val="auto"/>
      <w:sz w:val="20"/>
      <w:szCs w:val="22"/>
      <w:lang w:eastAsia="en-AU"/>
    </w:rPr>
  </w:style>
  <w:style w:type="character" w:customStyle="1" w:styleId="normaltextrun">
    <w:name w:val="normaltextrun"/>
    <w:basedOn w:val="DefaultParagraphFont"/>
    <w:rsid w:val="00E954C7"/>
  </w:style>
  <w:style w:type="paragraph" w:customStyle="1" w:styleId="paragraph">
    <w:name w:val="paragraph"/>
    <w:basedOn w:val="Normal"/>
    <w:rsid w:val="00E954C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eastAsia="en-AU"/>
    </w:rPr>
  </w:style>
  <w:style w:type="character" w:customStyle="1" w:styleId="eop">
    <w:name w:val="eop"/>
    <w:basedOn w:val="DefaultParagraphFont"/>
    <w:rsid w:val="00E954C7"/>
  </w:style>
  <w:style w:type="character" w:styleId="UnresolvedMention">
    <w:name w:val="Unresolved Mention"/>
    <w:basedOn w:val="DefaultParagraphFont"/>
    <w:uiPriority w:val="99"/>
    <w:semiHidden/>
    <w:unhideWhenUsed/>
    <w:rsid w:val="009A0188"/>
    <w:rPr>
      <w:color w:val="605E5C"/>
      <w:shd w:val="clear" w:color="auto" w:fill="E1DFDD"/>
    </w:rPr>
  </w:style>
  <w:style w:type="paragraph" w:customStyle="1" w:styleId="Bullet1White">
    <w:name w:val="Bullet 1 White"/>
    <w:basedOn w:val="Bullet1"/>
    <w:rsid w:val="0094499F"/>
    <w:pPr>
      <w:numPr>
        <w:numId w:val="6"/>
      </w:numPr>
      <w:tabs>
        <w:tab w:val="num" w:pos="360"/>
      </w:tabs>
      <w:ind w:left="284" w:hanging="284"/>
    </w:pPr>
    <w:rPr>
      <w:color w:val="FFFFFF" w:themeColor="background1"/>
    </w:rPr>
  </w:style>
  <w:style w:type="character" w:customStyle="1" w:styleId="ListParagraphChar">
    <w:name w:val="List Paragraph Char"/>
    <w:aliases w:val="Recommendation Char,standard lewis Char,List Paragraph1 Char,List Paragraph11 Char,Bullet point Char,Bullets Char,CV text Char,Dot pt Char,F5 List Paragraph Char,FooterText Char,L Char,List Paragraph111 Char,List Paragraph2 Char"/>
    <w:basedOn w:val="DefaultParagraphFont"/>
    <w:link w:val="ListParagraph"/>
    <w:uiPriority w:val="34"/>
    <w:locked/>
    <w:rsid w:val="00144CD4"/>
    <w:rPr>
      <w:rFonts w:asciiTheme="minorHAnsi" w:hAnsiTheme="minorHAnsi"/>
      <w:color w:val="22272B" w:themeColor="text1"/>
      <w:sz w:val="22"/>
    </w:rPr>
  </w:style>
  <w:style w:type="paragraph" w:customStyle="1" w:styleId="Number">
    <w:name w:val="Number"/>
    <w:basedOn w:val="Normal"/>
    <w:next w:val="BodyText"/>
    <w:uiPriority w:val="2"/>
    <w:qFormat/>
    <w:rsid w:val="001D775F"/>
    <w:pPr>
      <w:keepNext/>
      <w:numPr>
        <w:numId w:val="7"/>
      </w:numPr>
      <w:spacing w:before="20" w:line="260" w:lineRule="atLeast"/>
    </w:pPr>
    <w:rPr>
      <w:rFonts w:ascii="Arial" w:eastAsia="Times New Roman" w:hAnsi="Arial"/>
      <w:color w:val="auto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1EAD"/>
    <w:pPr>
      <w:spacing w:before="0" w:after="0"/>
    </w:pPr>
    <w:rPr>
      <w:rFonts w:asciiTheme="minorHAnsi" w:eastAsia="Arial" w:hAnsiTheme="minorHAnsi"/>
      <w:b/>
      <w:bCs/>
      <w:color w:val="22272B" w:themeColor="text1"/>
      <w:lang w:val="en-AU"/>
    </w:rPr>
  </w:style>
  <w:style w:type="character" w:customStyle="1" w:styleId="CommentSubjectChar">
    <w:name w:val="Comment Subject Char"/>
    <w:basedOn w:val="CommentTextChar"/>
    <w:link w:val="CommentSubject"/>
    <w:semiHidden/>
    <w:rsid w:val="00391EAD"/>
    <w:rPr>
      <w:rFonts w:asciiTheme="minorHAnsi" w:eastAsia="Times New Roman" w:hAnsiTheme="minorHAnsi"/>
      <w:b/>
      <w:bCs/>
      <w:color w:val="22272B" w:themeColor="text1"/>
      <w:sz w:val="20"/>
      <w:szCs w:val="20"/>
      <w:lang w:val="x-none"/>
    </w:rPr>
  </w:style>
  <w:style w:type="paragraph" w:styleId="NoSpacing">
    <w:name w:val="No Spacing"/>
    <w:uiPriority w:val="1"/>
    <w:qFormat/>
    <w:rsid w:val="00FA0E3D"/>
    <w:pPr>
      <w:widowControl w:val="0"/>
      <w:autoSpaceDE w:val="0"/>
      <w:autoSpaceDN w:val="0"/>
    </w:pPr>
    <w:rPr>
      <w:rFonts w:ascii="Calibri" w:eastAsia="Calibri" w:hAnsi="Calibri" w:cs="Calibri"/>
      <w:szCs w:val="22"/>
      <w:lang w:val="en-US" w:bidi="en-US"/>
    </w:rPr>
  </w:style>
  <w:style w:type="character" w:styleId="FollowedHyperlink">
    <w:name w:val="FollowedHyperlink"/>
    <w:basedOn w:val="DefaultParagraphFont"/>
    <w:semiHidden/>
    <w:unhideWhenUsed/>
    <w:rsid w:val="000A6354"/>
    <w:rPr>
      <w:color w:val="22272B" w:themeColor="followedHyperlink"/>
      <w:u w:val="single"/>
    </w:rPr>
  </w:style>
  <w:style w:type="character" w:customStyle="1" w:styleId="ui-provider">
    <w:name w:val="ui-provider"/>
    <w:basedOn w:val="DefaultParagraphFont"/>
    <w:rsid w:val="006407E0"/>
  </w:style>
  <w:style w:type="character" w:styleId="Strong">
    <w:name w:val="Strong"/>
    <w:basedOn w:val="DefaultParagraphFont"/>
    <w:uiPriority w:val="22"/>
    <w:qFormat/>
    <w:rsid w:val="00860C98"/>
    <w:rPr>
      <w:b/>
      <w:bCs/>
    </w:rPr>
  </w:style>
  <w:style w:type="paragraph" w:styleId="Revision">
    <w:name w:val="Revision"/>
    <w:hidden/>
    <w:semiHidden/>
    <w:rsid w:val="00431C78"/>
    <w:rPr>
      <w:rFonts w:asciiTheme="minorHAnsi" w:hAnsiTheme="minorHAnsi"/>
      <w:color w:val="22272B" w:themeColor="text1"/>
      <w:sz w:val="22"/>
    </w:rPr>
  </w:style>
  <w:style w:type="paragraph" w:customStyle="1" w:styleId="Default">
    <w:name w:val="Default"/>
    <w:rsid w:val="00C639C9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customStyle="1" w:styleId="cf01">
    <w:name w:val="cf01"/>
    <w:basedOn w:val="DefaultParagraphFont"/>
    <w:rsid w:val="00D7766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26" Type="http://schemas.openxmlformats.org/officeDocument/2006/relationships/hyperlink" Target="https://www.health.nsw.gov.au/environment/bushfire/Pages/bushfire-medications.aspx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nsw.gov.au/environment/water/Pages/drinking-water-quality-and-incidents.aspx" TargetMode="External"/><Relationship Id="rId34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health.nsw.gov.au/environment/bushfire/Pages/bushfire-recovery.aspx" TargetMode="External"/><Relationship Id="rId25" Type="http://schemas.openxmlformats.org/officeDocument/2006/relationships/image" Target="media/image8.png"/><Relationship Id="rId33" Type="http://schemas.openxmlformats.org/officeDocument/2006/relationships/header" Target="header3.xm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www.health.nsw.gov.au/environment/water/Pages/rainwater-bushfires.aspx" TargetMode="Externa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health.nsw.gov.au/environment/bushfire/Pages/bushfire-recovery.aspx" TargetMode="External"/><Relationship Id="rId32" Type="http://schemas.openxmlformats.org/officeDocument/2006/relationships/footer" Target="footer2.xm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hyperlink" Target="https://www.health.nsw.gov.au/mentalhealth/resources/Pages/bushfire-mental-health-support.aspx" TargetMode="External"/><Relationship Id="rId36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yperlink" Target="https://www.health.nsw.gov.au/environment/bushfire/Pages/bushfire-recovery.aspx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s://www.health.nsw.gov.au/mentalhealth/resources/Pages/bushfire-mental-health-support.aspx" TargetMode="External"/><Relationship Id="rId35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0285016\Downloads\Corporate-booklet-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5A44AB27624C74B07803166A2CF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57995-8BF8-433F-A519-5D2DDCC1D366}"/>
      </w:docPartPr>
      <w:docPartBody>
        <w:p w:rsidR="00DA6132" w:rsidRDefault="005F0750">
          <w:pPr>
            <w:pStyle w:val="A35A44AB27624C74B07803166A2CFBAC"/>
          </w:pPr>
          <w:r w:rsidRPr="002E47ED">
            <w:rPr>
              <w:rStyle w:val="PlaceholderText"/>
            </w:rPr>
            <w:t>[Category]</w:t>
          </w:r>
        </w:p>
      </w:docPartBody>
    </w:docPart>
    <w:docPart>
      <w:docPartPr>
        <w:name w:val="B4DDEE95B09A47678D9D01598571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8289-D56D-4D6D-9DC3-43C15A35B61B}"/>
      </w:docPartPr>
      <w:docPartBody>
        <w:p w:rsidR="00DA6132" w:rsidRDefault="005F0750">
          <w:pPr>
            <w:pStyle w:val="B4DDEE95B09A47678D9D015985717047"/>
          </w:pPr>
          <w:r w:rsidRPr="002E47ED">
            <w:rPr>
              <w:rStyle w:val="PlaceholderText"/>
            </w:rPr>
            <w:t>[Company E-mail]</w:t>
          </w:r>
        </w:p>
      </w:docPartBody>
    </w:docPart>
    <w:docPart>
      <w:docPartPr>
        <w:name w:val="7F2D321C63A74E00A887A3F6BAAD6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84262-82EE-42EA-A97D-B6856B0F5A5B}"/>
      </w:docPartPr>
      <w:docPartBody>
        <w:p w:rsidR="00DA6132" w:rsidRDefault="005F0750">
          <w:pPr>
            <w:pStyle w:val="7F2D321C63A74E00A887A3F6BAAD6035"/>
          </w:pPr>
          <w:r w:rsidRPr="002E47ED">
            <w:rPr>
              <w:rStyle w:val="PlaceholderText"/>
            </w:rPr>
            <w:t>[Company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 Bold">
    <w:panose1 w:val="020B0704020202020204"/>
    <w:charset w:val="00"/>
    <w:family w:val="roman"/>
    <w:notTrueType/>
    <w:pitch w:val="default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Sans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50"/>
    <w:rsid w:val="00000A93"/>
    <w:rsid w:val="00025109"/>
    <w:rsid w:val="00070954"/>
    <w:rsid w:val="000A0F63"/>
    <w:rsid w:val="00157894"/>
    <w:rsid w:val="00160E42"/>
    <w:rsid w:val="001733B1"/>
    <w:rsid w:val="001B03DA"/>
    <w:rsid w:val="001F178B"/>
    <w:rsid w:val="00214146"/>
    <w:rsid w:val="00237F6F"/>
    <w:rsid w:val="002400EB"/>
    <w:rsid w:val="002C1BBF"/>
    <w:rsid w:val="002D6247"/>
    <w:rsid w:val="003074FB"/>
    <w:rsid w:val="00317E1B"/>
    <w:rsid w:val="00325222"/>
    <w:rsid w:val="00441DEA"/>
    <w:rsid w:val="00461640"/>
    <w:rsid w:val="0049226B"/>
    <w:rsid w:val="004B5909"/>
    <w:rsid w:val="004C495E"/>
    <w:rsid w:val="00526618"/>
    <w:rsid w:val="0055431C"/>
    <w:rsid w:val="00566444"/>
    <w:rsid w:val="005A0A6E"/>
    <w:rsid w:val="005C272C"/>
    <w:rsid w:val="005C7779"/>
    <w:rsid w:val="005D3411"/>
    <w:rsid w:val="005F0750"/>
    <w:rsid w:val="00665530"/>
    <w:rsid w:val="006C4AE2"/>
    <w:rsid w:val="006D4F01"/>
    <w:rsid w:val="00722DFC"/>
    <w:rsid w:val="00731509"/>
    <w:rsid w:val="00733513"/>
    <w:rsid w:val="007A1A79"/>
    <w:rsid w:val="00804CA6"/>
    <w:rsid w:val="0086552A"/>
    <w:rsid w:val="00887486"/>
    <w:rsid w:val="008A0B64"/>
    <w:rsid w:val="008A39BF"/>
    <w:rsid w:val="008E04C2"/>
    <w:rsid w:val="00972BB2"/>
    <w:rsid w:val="009A3A70"/>
    <w:rsid w:val="00A07DBF"/>
    <w:rsid w:val="00A32079"/>
    <w:rsid w:val="00A41EEF"/>
    <w:rsid w:val="00A7029B"/>
    <w:rsid w:val="00A92BE4"/>
    <w:rsid w:val="00A9754B"/>
    <w:rsid w:val="00B03525"/>
    <w:rsid w:val="00B14EE7"/>
    <w:rsid w:val="00BC54DA"/>
    <w:rsid w:val="00C007D2"/>
    <w:rsid w:val="00C0081E"/>
    <w:rsid w:val="00C26E63"/>
    <w:rsid w:val="00C50BB1"/>
    <w:rsid w:val="00CA31E0"/>
    <w:rsid w:val="00CB0E6C"/>
    <w:rsid w:val="00D342E6"/>
    <w:rsid w:val="00DA2FEC"/>
    <w:rsid w:val="00DA6132"/>
    <w:rsid w:val="00DF20BC"/>
    <w:rsid w:val="00E253C5"/>
    <w:rsid w:val="00E34DAE"/>
    <w:rsid w:val="00E64305"/>
    <w:rsid w:val="00E65F9E"/>
    <w:rsid w:val="00E72D93"/>
    <w:rsid w:val="00E761A2"/>
    <w:rsid w:val="00EA72A8"/>
    <w:rsid w:val="00EB4187"/>
    <w:rsid w:val="00F073E6"/>
    <w:rsid w:val="00F3742F"/>
    <w:rsid w:val="00F67AA7"/>
    <w:rsid w:val="00FB4253"/>
    <w:rsid w:val="00FC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widowControl w:val="0"/>
      <w:suppressAutoHyphens/>
      <w:autoSpaceDE w:val="0"/>
      <w:autoSpaceDN w:val="0"/>
      <w:adjustRightInd w:val="0"/>
      <w:spacing w:after="4000" w:line="216" w:lineRule="auto"/>
      <w:textAlignment w:val="center"/>
      <w:outlineLvl w:val="0"/>
    </w:pPr>
    <w:rPr>
      <w:rFonts w:eastAsia="Arial" w:cs="Arial"/>
      <w:bCs/>
      <w:color w:val="E7E6E6" w:themeColor="background2"/>
      <w:sz w:val="80"/>
      <w:szCs w:val="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customStyle="1" w:styleId="A35A44AB27624C74B07803166A2CFBAC">
    <w:name w:val="A35A44AB27624C74B07803166A2CFBAC"/>
  </w:style>
  <w:style w:type="paragraph" w:customStyle="1" w:styleId="B4DDEE95B09A47678D9D015985717047">
    <w:name w:val="B4DDEE95B09A47678D9D015985717047"/>
  </w:style>
  <w:style w:type="paragraph" w:customStyle="1" w:styleId="7F2D321C63A74E00A887A3F6BAAD6035">
    <w:name w:val="7F2D321C63A74E00A887A3F6BAAD6035"/>
  </w:style>
  <w:style w:type="character" w:customStyle="1" w:styleId="Heading1Char">
    <w:name w:val="Heading 1 Char"/>
    <w:basedOn w:val="DefaultParagraphFont"/>
    <w:link w:val="Heading1"/>
    <w:rPr>
      <w:rFonts w:eastAsia="Arial" w:cs="Arial"/>
      <w:bCs/>
      <w:color w:val="E7E6E6" w:themeColor="background2"/>
      <w:sz w:val="80"/>
      <w:szCs w:val="8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SWG Corporate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B8C1"/>
      </a:accent6>
      <a:hlink>
        <a:srgbClr val="22272B"/>
      </a:hlink>
      <a:folHlink>
        <a:srgbClr val="22272B"/>
      </a:folHlink>
    </a:clrScheme>
    <a:fontScheme name="NSW Health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www.health.nsw.gov.au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39BF9C72E904F9A68DD40F46C4E22" ma:contentTypeVersion="1" ma:contentTypeDescription="Create a new document." ma:contentTypeScope="" ma:versionID="392cbfdc9ec5f607337d03076bbf9b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31dec261deb37c812c0bf4798222a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C58BF8-59C7-4198-BC69-58BE71B35CBD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580ecb30-1e63-4a27-b953-00ae555d1f95"/>
    <ds:schemaRef ds:uri="http://schemas.openxmlformats.org/package/2006/metadata/core-properties"/>
    <ds:schemaRef ds:uri="http://schemas.microsoft.com/office/2006/documentManagement/types"/>
    <ds:schemaRef ds:uri="5306f6fa-7a12-4fd0-8d63-8eb7a1e3e04d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0EF0DD1-44FC-4D4D-9782-EACE23B0F5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B6E6C5-3913-4440-A4CC-C30B1F2928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E1B844-52CB-4DFE-8E1F-141C4691E572}"/>
</file>

<file path=docProps/app.xml><?xml version="1.0" encoding="utf-8"?>
<Properties xmlns="http://schemas.openxmlformats.org/officeDocument/2006/extended-properties" xmlns:vt="http://schemas.openxmlformats.org/officeDocument/2006/docPropsVTypes">
  <Template>Corporate-booklet-template (1)</Template>
  <TotalTime>4</TotalTime>
  <Pages>7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Bushfire preparedness and response design</vt:lpstr>
    </vt:vector>
  </TitlesOfParts>
  <Company/>
  <LinksUpToDate>false</LinksUpToDate>
  <CharactersWithSpaces>7939</CharactersWithSpaces>
  <SharedDoc>false</SharedDoc>
  <HLinks>
    <vt:vector size="390" baseType="variant">
      <vt:variant>
        <vt:i4>1835099</vt:i4>
      </vt:variant>
      <vt:variant>
        <vt:i4>276</vt:i4>
      </vt:variant>
      <vt:variant>
        <vt:i4>0</vt:i4>
      </vt:variant>
      <vt:variant>
        <vt:i4>5</vt:i4>
      </vt:variant>
      <vt:variant>
        <vt:lpwstr>https://www.ahmrc.org.au/wp-content/uploads/2021/02/AHM_Keep-your-mob-safe-from-bushfire-smoke_Online-1.pdf</vt:lpwstr>
      </vt:variant>
      <vt:variant>
        <vt:lpwstr/>
      </vt:variant>
      <vt:variant>
        <vt:i4>8257663</vt:i4>
      </vt:variant>
      <vt:variant>
        <vt:i4>273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8257663</vt:i4>
      </vt:variant>
      <vt:variant>
        <vt:i4>270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7405617</vt:i4>
      </vt:variant>
      <vt:variant>
        <vt:i4>267</vt:i4>
      </vt:variant>
      <vt:variant>
        <vt:i4>0</vt:i4>
      </vt:variant>
      <vt:variant>
        <vt:i4>5</vt:i4>
      </vt:variant>
      <vt:variant>
        <vt:lpwstr>https://www.nh.org.au/your-mental-health-following-a-disaster/</vt:lpwstr>
      </vt:variant>
      <vt:variant>
        <vt:lpwstr/>
      </vt:variant>
      <vt:variant>
        <vt:i4>7405628</vt:i4>
      </vt:variant>
      <vt:variant>
        <vt:i4>264</vt:i4>
      </vt:variant>
      <vt:variant>
        <vt:i4>0</vt:i4>
      </vt:variant>
      <vt:variant>
        <vt:i4>5</vt:i4>
      </vt:variant>
      <vt:variant>
        <vt:lpwstr>https://www.health.nsw.gov.au/environment/bushfire/Pages/bushfire-recovery.aspx</vt:lpwstr>
      </vt:variant>
      <vt:variant>
        <vt:lpwstr/>
      </vt:variant>
      <vt:variant>
        <vt:i4>7405628</vt:i4>
      </vt:variant>
      <vt:variant>
        <vt:i4>261</vt:i4>
      </vt:variant>
      <vt:variant>
        <vt:i4>0</vt:i4>
      </vt:variant>
      <vt:variant>
        <vt:i4>5</vt:i4>
      </vt:variant>
      <vt:variant>
        <vt:lpwstr>https://www.health.nsw.gov.au/environment/bushfire/Pages/bushfire-recovery.aspx</vt:lpwstr>
      </vt:variant>
      <vt:variant>
        <vt:lpwstr/>
      </vt:variant>
      <vt:variant>
        <vt:i4>2359397</vt:i4>
      </vt:variant>
      <vt:variant>
        <vt:i4>258</vt:i4>
      </vt:variant>
      <vt:variant>
        <vt:i4>0</vt:i4>
      </vt:variant>
      <vt:variant>
        <vt:i4>5</vt:i4>
      </vt:variant>
      <vt:variant>
        <vt:lpwstr>https://www.health.nsw.gov.au/mentalhealth/resources/Pages/bushfire-mental-health-support.aspx</vt:lpwstr>
      </vt:variant>
      <vt:variant>
        <vt:lpwstr/>
      </vt:variant>
      <vt:variant>
        <vt:i4>327752</vt:i4>
      </vt:variant>
      <vt:variant>
        <vt:i4>255</vt:i4>
      </vt:variant>
      <vt:variant>
        <vt:i4>0</vt:i4>
      </vt:variant>
      <vt:variant>
        <vt:i4>5</vt:i4>
      </vt:variant>
      <vt:variant>
        <vt:lpwstr>https://www.health.nsw.gov.au/environment/bushfire/Pages/bushfire-protection.aspx</vt:lpwstr>
      </vt:variant>
      <vt:variant>
        <vt:lpwstr/>
      </vt:variant>
      <vt:variant>
        <vt:i4>7471140</vt:i4>
      </vt:variant>
      <vt:variant>
        <vt:i4>252</vt:i4>
      </vt:variant>
      <vt:variant>
        <vt:i4>0</vt:i4>
      </vt:variant>
      <vt:variant>
        <vt:i4>5</vt:i4>
      </vt:variant>
      <vt:variant>
        <vt:lpwstr>https://www.airquality.nsw.gov.au/health-advice</vt:lpwstr>
      </vt:variant>
      <vt:variant>
        <vt:lpwstr/>
      </vt:variant>
      <vt:variant>
        <vt:i4>6750329</vt:i4>
      </vt:variant>
      <vt:variant>
        <vt:i4>249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5374029</vt:i4>
      </vt:variant>
      <vt:variant>
        <vt:i4>246</vt:i4>
      </vt:variant>
      <vt:variant>
        <vt:i4>0</vt:i4>
      </vt:variant>
      <vt:variant>
        <vt:i4>5</vt:i4>
      </vt:variant>
      <vt:variant>
        <vt:lpwstr>https://www.health.nsw.gov.au/environment/bushfire/Pages/know-high-risk.aspx</vt:lpwstr>
      </vt:variant>
      <vt:variant>
        <vt:lpwstr/>
      </vt:variant>
      <vt:variant>
        <vt:i4>2359397</vt:i4>
      </vt:variant>
      <vt:variant>
        <vt:i4>243</vt:i4>
      </vt:variant>
      <vt:variant>
        <vt:i4>0</vt:i4>
      </vt:variant>
      <vt:variant>
        <vt:i4>5</vt:i4>
      </vt:variant>
      <vt:variant>
        <vt:lpwstr>https://www.health.nsw.gov.au/mentalhealth/resources/Pages/bushfire-mental-health-support.aspx</vt:lpwstr>
      </vt:variant>
      <vt:variant>
        <vt:lpwstr/>
      </vt:variant>
      <vt:variant>
        <vt:i4>2359397</vt:i4>
      </vt:variant>
      <vt:variant>
        <vt:i4>240</vt:i4>
      </vt:variant>
      <vt:variant>
        <vt:i4>0</vt:i4>
      </vt:variant>
      <vt:variant>
        <vt:i4>5</vt:i4>
      </vt:variant>
      <vt:variant>
        <vt:lpwstr>https://www.health.nsw.gov.au/mentalhealth/resources/Pages/bushfire-mental-health-support.aspx</vt:lpwstr>
      </vt:variant>
      <vt:variant>
        <vt:lpwstr/>
      </vt:variant>
      <vt:variant>
        <vt:i4>327752</vt:i4>
      </vt:variant>
      <vt:variant>
        <vt:i4>237</vt:i4>
      </vt:variant>
      <vt:variant>
        <vt:i4>0</vt:i4>
      </vt:variant>
      <vt:variant>
        <vt:i4>5</vt:i4>
      </vt:variant>
      <vt:variant>
        <vt:lpwstr>https://www.health.nsw.gov.au/environment/bushfire/Pages/bushfire-protection.aspx</vt:lpwstr>
      </vt:variant>
      <vt:variant>
        <vt:lpwstr/>
      </vt:variant>
      <vt:variant>
        <vt:i4>6750329</vt:i4>
      </vt:variant>
      <vt:variant>
        <vt:i4>234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8257663</vt:i4>
      </vt:variant>
      <vt:variant>
        <vt:i4>231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327752</vt:i4>
      </vt:variant>
      <vt:variant>
        <vt:i4>228</vt:i4>
      </vt:variant>
      <vt:variant>
        <vt:i4>0</vt:i4>
      </vt:variant>
      <vt:variant>
        <vt:i4>5</vt:i4>
      </vt:variant>
      <vt:variant>
        <vt:lpwstr>https://www.health.nsw.gov.au/environment/bushfire/Pages/bushfire-protection.aspx</vt:lpwstr>
      </vt:variant>
      <vt:variant>
        <vt:lpwstr/>
      </vt:variant>
      <vt:variant>
        <vt:i4>6750329</vt:i4>
      </vt:variant>
      <vt:variant>
        <vt:i4>225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8257663</vt:i4>
      </vt:variant>
      <vt:variant>
        <vt:i4>222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5374029</vt:i4>
      </vt:variant>
      <vt:variant>
        <vt:i4>219</vt:i4>
      </vt:variant>
      <vt:variant>
        <vt:i4>0</vt:i4>
      </vt:variant>
      <vt:variant>
        <vt:i4>5</vt:i4>
      </vt:variant>
      <vt:variant>
        <vt:lpwstr>https://www.health.nsw.gov.au/environment/bushfire/Pages/know-high-risk.aspx</vt:lpwstr>
      </vt:variant>
      <vt:variant>
        <vt:lpwstr/>
      </vt:variant>
      <vt:variant>
        <vt:i4>6750329</vt:i4>
      </vt:variant>
      <vt:variant>
        <vt:i4>216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8257663</vt:i4>
      </vt:variant>
      <vt:variant>
        <vt:i4>213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6750329</vt:i4>
      </vt:variant>
      <vt:variant>
        <vt:i4>210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5439573</vt:i4>
      </vt:variant>
      <vt:variant>
        <vt:i4>207</vt:i4>
      </vt:variant>
      <vt:variant>
        <vt:i4>0</vt:i4>
      </vt:variant>
      <vt:variant>
        <vt:i4>5</vt:i4>
      </vt:variant>
      <vt:variant>
        <vt:lpwstr>https://www.rfs.nsw.gov.au/fire-information/fires-near-me</vt:lpwstr>
      </vt:variant>
      <vt:variant>
        <vt:lpwstr/>
      </vt:variant>
      <vt:variant>
        <vt:i4>8257663</vt:i4>
      </vt:variant>
      <vt:variant>
        <vt:i4>204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6750329</vt:i4>
      </vt:variant>
      <vt:variant>
        <vt:i4>201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8257663</vt:i4>
      </vt:variant>
      <vt:variant>
        <vt:i4>198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6750329</vt:i4>
      </vt:variant>
      <vt:variant>
        <vt:i4>195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8061050</vt:i4>
      </vt:variant>
      <vt:variant>
        <vt:i4>192</vt:i4>
      </vt:variant>
      <vt:variant>
        <vt:i4>0</vt:i4>
      </vt:variant>
      <vt:variant>
        <vt:i4>5</vt:i4>
      </vt:variant>
      <vt:variant>
        <vt:lpwstr>https://www.health.nsw.gov.au/environment/bushfire/Pages/prepare-for-bushfire.aspx</vt:lpwstr>
      </vt:variant>
      <vt:variant>
        <vt:lpwstr/>
      </vt:variant>
      <vt:variant>
        <vt:i4>5374029</vt:i4>
      </vt:variant>
      <vt:variant>
        <vt:i4>189</vt:i4>
      </vt:variant>
      <vt:variant>
        <vt:i4>0</vt:i4>
      </vt:variant>
      <vt:variant>
        <vt:i4>5</vt:i4>
      </vt:variant>
      <vt:variant>
        <vt:lpwstr>https://www.health.nsw.gov.au/environment/bushfire/Pages/know-high-risk.aspx</vt:lpwstr>
      </vt:variant>
      <vt:variant>
        <vt:lpwstr/>
      </vt:variant>
      <vt:variant>
        <vt:i4>5374029</vt:i4>
      </vt:variant>
      <vt:variant>
        <vt:i4>186</vt:i4>
      </vt:variant>
      <vt:variant>
        <vt:i4>0</vt:i4>
      </vt:variant>
      <vt:variant>
        <vt:i4>5</vt:i4>
      </vt:variant>
      <vt:variant>
        <vt:lpwstr>https://www.health.nsw.gov.au/environment/bushfire/Pages/know-high-risk.aspx</vt:lpwstr>
      </vt:variant>
      <vt:variant>
        <vt:lpwstr/>
      </vt:variant>
      <vt:variant>
        <vt:i4>8257663</vt:i4>
      </vt:variant>
      <vt:variant>
        <vt:i4>183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6750329</vt:i4>
      </vt:variant>
      <vt:variant>
        <vt:i4>180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8257663</vt:i4>
      </vt:variant>
      <vt:variant>
        <vt:i4>177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8257663</vt:i4>
      </vt:variant>
      <vt:variant>
        <vt:i4>174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8257663</vt:i4>
      </vt:variant>
      <vt:variant>
        <vt:i4>171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6750329</vt:i4>
      </vt:variant>
      <vt:variant>
        <vt:i4>168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8257663</vt:i4>
      </vt:variant>
      <vt:variant>
        <vt:i4>165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_Toc150345028</vt:lpwstr>
      </vt:variant>
      <vt:variant>
        <vt:i4>1441845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_Toc150345025</vt:lpwstr>
      </vt:variant>
      <vt:variant>
        <vt:i4>1441845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_Toc150345024</vt:lpwstr>
      </vt:variant>
      <vt:variant>
        <vt:i4>1441845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_Toc150345023</vt:lpwstr>
      </vt:variant>
      <vt:variant>
        <vt:i4>1441845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_Toc150345022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_Toc150345021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_Toc150345020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_Toc150345019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_Toc150345018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_Toc150345016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_Toc150345015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_Toc150345014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_Toc150345013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_Toc150345012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_Toc150345011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_Toc150345010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_Toc150345009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_Toc150345008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_Toc150345007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_Toc150345006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_Toc150345005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_Toc150345004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_Toc150345003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_Toc150345002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_Toc150345001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_Toc150345000</vt:lpwstr>
      </vt:variant>
      <vt:variant>
        <vt:i4>1835068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_Toc150344996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Bushfire recovery social copy</dc:title>
  <dc:subject/>
  <dc:creator>Aimee Clarke (Ministry of Health)</dc:creator>
  <cp:keywords/>
  <cp:lastModifiedBy>Aimee Clarke (Ministry of Health)</cp:lastModifiedBy>
  <cp:revision>7</cp:revision>
  <cp:lastPrinted>2023-04-03T03:52:00Z</cp:lastPrinted>
  <dcterms:created xsi:type="dcterms:W3CDTF">2023-12-20T05:41:00Z</dcterms:created>
  <dcterms:modified xsi:type="dcterms:W3CDTF">2023-12-20T05:46:00Z</dcterms:modified>
  <cp:category>December 2023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0x01010002839BF9C72E904F9A68DD40F46C4E22</vt:lpwstr>
  </property>
  <property fmtid="{D5CDD505-2E9C-101B-9397-08002B2CF9AE}" pid="3" name="MediaServiceImageTags">
    <vt:lpwstr/>
  </property>
</Properties>
</file>