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SWGovernmentTableAlternate"/>
        <w:tblW w:w="10205" w:type="dxa"/>
        <w:tblBorders>
          <w:top w:val="single" w:sz="4" w:space="0" w:color="FFFFFF" w:themeColor="background1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6803"/>
      </w:tblGrid>
      <w:tr w:rsidR="003A533A" w:rsidRPr="00FD40CB" w14:paraId="6ADF4B63" w14:textId="77777777" w:rsidTr="00B5012E">
        <w:trPr>
          <w:trHeight w:val="2494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36BA2EEE" w14:textId="3D5419CA" w:rsidR="003A533A" w:rsidRPr="00710FFF" w:rsidRDefault="00A626CA" w:rsidP="002D7CF0">
            <w:pPr>
              <w:pStyle w:val="Descriptor"/>
              <w:spacing w:before="100"/>
              <w:rPr>
                <w:rFonts w:asciiTheme="majorHAnsi" w:hAnsiTheme="majorHAnsi"/>
                <w:lang w:val="en-AU"/>
              </w:rPr>
            </w:pPr>
            <w:bookmarkStart w:id="0" w:name="Text15"/>
            <w:r>
              <w:rPr>
                <w:rFonts w:asciiTheme="majorHAnsi" w:hAnsiTheme="majorHAnsi"/>
                <w:lang w:val="en-AU"/>
              </w:rPr>
              <w:t>NSW Health</w:t>
            </w:r>
          </w:p>
        </w:tc>
        <w:sdt>
          <w:sdtPr>
            <w:alias w:val="Title"/>
            <w:id w:val="-17049412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803" w:type="dxa"/>
                <w:tcBorders>
                  <w:top w:val="single" w:sz="4" w:space="0" w:color="22272B" w:themeColor="text1"/>
                  <w:left w:val="nil"/>
                  <w:bottom w:val="nil"/>
                  <w:right w:val="nil"/>
                </w:tcBorders>
                <w:hideMark/>
              </w:tcPr>
              <w:p w14:paraId="1FA72912" w14:textId="59845EE2" w:rsidR="003A533A" w:rsidRPr="00FD40CB" w:rsidRDefault="00E92EA2" w:rsidP="00B5012E">
                <w:pPr>
                  <w:pStyle w:val="CoverDocumenttitlegrey"/>
                </w:pPr>
                <w:r>
                  <w:t>Bushfire preparedness</w:t>
                </w:r>
                <w:r w:rsidR="004442CA">
                  <w:t xml:space="preserve"> </w:t>
                </w:r>
                <w:r w:rsidR="00A64492">
                  <w:t>newsletter</w:t>
                </w:r>
                <w:r w:rsidR="004442CA">
                  <w:t xml:space="preserve"> copy</w:t>
                </w:r>
              </w:p>
            </w:tc>
          </w:sdtContent>
        </w:sdt>
      </w:tr>
      <w:tr w:rsidR="003A533A" w:rsidRPr="00FD40CB" w14:paraId="73F1438F" w14:textId="77777777" w:rsidTr="00B5012E">
        <w:trPr>
          <w:trHeight w:val="1417"/>
        </w:trPr>
        <w:tc>
          <w:tcPr>
            <w:tcW w:w="3402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</w:tcPr>
          <w:p w14:paraId="135C097B" w14:textId="77777777" w:rsidR="003A533A" w:rsidRPr="00FD40CB" w:rsidRDefault="003A533A" w:rsidP="00B5012E">
            <w:pPr>
              <w:pStyle w:val="Descriptor"/>
              <w:rPr>
                <w:lang w:val="en-A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  <w:hideMark/>
          </w:tcPr>
          <w:sdt>
            <w:sdtPr>
              <w:rPr>
                <w:lang w:val="en-AU"/>
              </w:rPr>
              <w:alias w:val="Category"/>
              <w:tag w:val=""/>
              <w:id w:val="2046094399"/>
              <w:placeholder>
                <w:docPart w:val="A35A44AB27624C74B07803166A2CFBA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4CE4788B" w14:textId="0DFC92D2" w:rsidR="003A533A" w:rsidRPr="00FD40CB" w:rsidRDefault="00392688" w:rsidP="00B5012E">
                <w:pPr>
                  <w:pStyle w:val="CoverSubtitleGrey"/>
                  <w:rPr>
                    <w:lang w:val="en-AU"/>
                  </w:rPr>
                </w:pPr>
                <w:r>
                  <w:rPr>
                    <w:lang w:val="en-AU"/>
                  </w:rPr>
                  <w:t>November 2023</w:t>
                </w:r>
              </w:p>
            </w:sdtContent>
          </w:sdt>
        </w:tc>
      </w:tr>
      <w:tr w:rsidR="003A533A" w:rsidRPr="00FD40CB" w14:paraId="1FB413A7" w14:textId="77777777" w:rsidTr="0075587D">
        <w:trPr>
          <w:trHeight w:val="20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09B9C7B4" w14:textId="4EBD69F1" w:rsidR="003A533A" w:rsidRPr="00FD40CB" w:rsidRDefault="00391EAD" w:rsidP="00B5012E">
            <w:pPr>
              <w:pStyle w:val="Coverdategrey"/>
              <w:rPr>
                <w:lang w:val="en-AU"/>
              </w:rPr>
            </w:pPr>
            <w:r>
              <w:rPr>
                <w:lang w:val="en-AU"/>
              </w:rPr>
              <w:t>v1</w:t>
            </w:r>
          </w:p>
        </w:tc>
        <w:tc>
          <w:tcPr>
            <w:tcW w:w="6803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sdt>
            <w:sdtPr>
              <w:rPr>
                <w:lang w:val="en-AU"/>
              </w:rPr>
              <w:alias w:val="Company E-mail"/>
              <w:tag w:val=""/>
              <w:id w:val="425395137"/>
              <w:placeholder>
                <w:docPart w:val="B4DDEE95B09A47678D9D01598571704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72EF685" w14:textId="2346DC4B" w:rsidR="003A533A" w:rsidRPr="00FD40CB" w:rsidRDefault="0055189A" w:rsidP="00B5012E">
                <w:pPr>
                  <w:pStyle w:val="CoverURLgrey"/>
                  <w:rPr>
                    <w:lang w:val="en-AU"/>
                  </w:rPr>
                </w:pPr>
                <w:r>
                  <w:rPr>
                    <w:lang w:val="en-AU"/>
                  </w:rPr>
                  <w:t>www.health.nsw.gov.au</w:t>
                </w:r>
              </w:p>
            </w:sdtContent>
          </w:sdt>
        </w:tc>
      </w:tr>
    </w:tbl>
    <w:p w14:paraId="5A629E25" w14:textId="77777777" w:rsidR="008B2B62" w:rsidRPr="00FD40CB" w:rsidRDefault="008B2B62" w:rsidP="00B5012E">
      <w:pPr>
        <w:sectPr w:rsidR="008B2B62" w:rsidRPr="00FD40CB" w:rsidSect="00930AC6">
          <w:headerReference w:type="default" r:id="rId12"/>
          <w:footerReference w:type="default" r:id="rId13"/>
          <w:pgSz w:w="11900" w:h="16840" w:code="9"/>
          <w:pgMar w:top="851" w:right="851" w:bottom="0" w:left="851" w:header="567" w:footer="0" w:gutter="0"/>
          <w:pgNumType w:fmt="lowerLetter" w:start="1"/>
          <w:cols w:space="708"/>
          <w:docGrid w:linePitch="299"/>
        </w:sectPr>
      </w:pPr>
    </w:p>
    <w:p w14:paraId="1DC9DAC0" w14:textId="77777777" w:rsidR="00C242CD" w:rsidRDefault="00C242CD" w:rsidP="00C242CD">
      <w:pPr>
        <w:pStyle w:val="Heading3"/>
        <w:rPr>
          <w:lang w:val="en-GB"/>
        </w:rPr>
      </w:pPr>
      <w:bookmarkStart w:id="1" w:name="_Hlk88741599"/>
      <w:bookmarkStart w:id="2" w:name="_Toc150527992"/>
      <w:bookmarkEnd w:id="0"/>
      <w:r>
        <w:rPr>
          <w:lang w:val="en-GB"/>
        </w:rPr>
        <w:lastRenderedPageBreak/>
        <w:t>Newsletter copy</w:t>
      </w:r>
      <w:bookmarkEnd w:id="2"/>
    </w:p>
    <w:p w14:paraId="63D9AD52" w14:textId="77777777" w:rsidR="00C242CD" w:rsidRPr="003E09B1" w:rsidRDefault="00C242CD" w:rsidP="00C242CD">
      <w:pPr>
        <w:pStyle w:val="Heading4"/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</w:pPr>
      <w:r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Be</w:t>
      </w:r>
      <w:r w:rsidRPr="0F159CC3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 xml:space="preserve"> prepared and stay healthy during bushfire season</w:t>
      </w:r>
    </w:p>
    <w:p w14:paraId="30DB1E1F" w14:textId="77777777" w:rsidR="00C242CD" w:rsidRDefault="00C242CD" w:rsidP="00C242CD">
      <w:pPr>
        <w:pStyle w:val="Heading4"/>
        <w:rPr>
          <w:rFonts w:asciiTheme="minorHAnsi" w:eastAsia="Arial" w:hAnsiTheme="minorHAnsi" w:cs="Arial"/>
          <w:color w:val="000000"/>
          <w:sz w:val="22"/>
          <w:szCs w:val="20"/>
          <w:lang w:val="en-GB"/>
        </w:rPr>
      </w:pPr>
      <w:r w:rsidRPr="00575A9D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>This summer</w:t>
      </w:r>
      <w:r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, </w:t>
      </w:r>
      <w:r w:rsidRPr="00575A9D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>many areas of NSW</w:t>
      </w:r>
      <w:r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 are</w:t>
      </w:r>
      <w:r w:rsidRPr="00575A9D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 at increased risk of bushfires. </w:t>
      </w:r>
    </w:p>
    <w:p w14:paraId="611F645A" w14:textId="77777777" w:rsidR="00C242CD" w:rsidRDefault="00C242CD" w:rsidP="00C242CD">
      <w:pPr>
        <w:pStyle w:val="Heading4"/>
        <w:rPr>
          <w:rFonts w:asciiTheme="minorHAnsi" w:eastAsia="Arial" w:hAnsiTheme="minorHAnsi" w:cs="Arial"/>
          <w:color w:val="000000"/>
          <w:sz w:val="22"/>
          <w:szCs w:val="20"/>
          <w:lang w:val="en-GB"/>
        </w:rPr>
      </w:pPr>
      <w:r w:rsidRPr="00AA2F93">
        <w:rPr>
          <w:rFonts w:asciiTheme="minorHAnsi" w:eastAsia="Arial" w:hAnsiTheme="minorHAnsi" w:cs="Arial"/>
          <w:color w:val="000000"/>
          <w:sz w:val="22"/>
          <w:szCs w:val="20"/>
        </w:rPr>
        <w:t>Everyone can prepare by understanding the risks that you face in your area and making a plan to ensure the safety of you and your loved ones.</w:t>
      </w:r>
    </w:p>
    <w:p w14:paraId="0C59A96A" w14:textId="77777777" w:rsidR="00C242CD" w:rsidRPr="00575A9D" w:rsidRDefault="00C242CD" w:rsidP="00C242CD">
      <w:pPr>
        <w:pStyle w:val="Heading4"/>
        <w:rPr>
          <w:rFonts w:asciiTheme="minorHAnsi" w:eastAsia="Arial" w:hAnsiTheme="minorHAnsi" w:cs="Arial"/>
          <w:color w:val="000000"/>
          <w:sz w:val="22"/>
          <w:szCs w:val="20"/>
          <w:lang w:val="en-GB"/>
        </w:rPr>
      </w:pPr>
      <w:r w:rsidRPr="00575A9D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Exposure to bushfire smoke can have serious impacts </w:t>
      </w:r>
      <w:r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>on your</w:t>
      </w:r>
      <w:r w:rsidRPr="00575A9D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 health. </w:t>
      </w:r>
    </w:p>
    <w:p w14:paraId="66C4FD61" w14:textId="77777777" w:rsidR="00C242CD" w:rsidRPr="00575A9D" w:rsidRDefault="00C242CD" w:rsidP="00C242CD">
      <w:pPr>
        <w:pStyle w:val="Heading4"/>
        <w:rPr>
          <w:rFonts w:asciiTheme="minorHAnsi" w:eastAsia="Arial" w:hAnsiTheme="minorHAnsi" w:cs="Arial"/>
          <w:color w:val="000000"/>
          <w:sz w:val="22"/>
          <w:szCs w:val="20"/>
          <w:lang w:val="en-GB"/>
        </w:rPr>
      </w:pPr>
      <w:r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>You might be</w:t>
      </w:r>
      <w:r w:rsidRPr="00575A9D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 more sensitive to smoke from hazard reduction burning and bushfires</w:t>
      </w:r>
      <w:r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 if you have</w:t>
      </w:r>
      <w:r w:rsidRPr="00575A9D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 a pre-existing lung or heart condition, are pregnant, </w:t>
      </w:r>
      <w:r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>are aged over 65,</w:t>
      </w:r>
      <w:r w:rsidRPr="007F46A5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 </w:t>
      </w:r>
      <w:r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 xml:space="preserve">or </w:t>
      </w:r>
      <w:r w:rsidRPr="00575A9D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>have diabetes</w:t>
      </w:r>
      <w:r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>. Young children are also more sensitive to smoke.</w:t>
      </w:r>
    </w:p>
    <w:p w14:paraId="2E396315" w14:textId="77777777" w:rsidR="00C242CD" w:rsidRPr="00575A9D" w:rsidRDefault="00C242CD" w:rsidP="00C242CD">
      <w:pPr>
        <w:pStyle w:val="Heading4"/>
        <w:rPr>
          <w:rFonts w:asciiTheme="minorHAnsi" w:eastAsia="Arial" w:hAnsiTheme="minorHAnsi" w:cs="Arial"/>
          <w:color w:val="000000"/>
          <w:sz w:val="22"/>
          <w:szCs w:val="20"/>
          <w:lang w:val="en-GB"/>
        </w:rPr>
      </w:pPr>
      <w:r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>Things you can do to prepare</w:t>
      </w:r>
      <w:r w:rsidRPr="00575A9D">
        <w:rPr>
          <w:rFonts w:asciiTheme="minorHAnsi" w:eastAsia="Arial" w:hAnsiTheme="minorHAnsi" w:cs="Arial"/>
          <w:color w:val="000000"/>
          <w:sz w:val="22"/>
          <w:szCs w:val="20"/>
          <w:lang w:val="en-GB"/>
        </w:rPr>
        <w:t>:</w:t>
      </w:r>
    </w:p>
    <w:p w14:paraId="6A9AE53B" w14:textId="77777777" w:rsidR="00C242CD" w:rsidRPr="00575A9D" w:rsidRDefault="00C242CD" w:rsidP="00C242CD">
      <w:pPr>
        <w:pStyle w:val="Bullet1"/>
        <w:rPr>
          <w:lang w:val="en-GB"/>
        </w:rPr>
      </w:pPr>
      <w:r>
        <w:rPr>
          <w:lang w:val="en-GB"/>
        </w:rPr>
        <w:t>T</w:t>
      </w:r>
      <w:r w:rsidRPr="00575A9D">
        <w:rPr>
          <w:lang w:val="en-GB"/>
        </w:rPr>
        <w:t xml:space="preserve">alk to </w:t>
      </w:r>
      <w:r>
        <w:rPr>
          <w:lang w:val="en-GB"/>
        </w:rPr>
        <w:t>your</w:t>
      </w:r>
      <w:r w:rsidRPr="00575A9D">
        <w:rPr>
          <w:lang w:val="en-GB"/>
        </w:rPr>
        <w:t xml:space="preserve"> doctor about how bushfire smoke might </w:t>
      </w:r>
      <w:r>
        <w:rPr>
          <w:lang w:val="en-GB"/>
        </w:rPr>
        <w:t>affect</w:t>
      </w:r>
      <w:r w:rsidRPr="00575A9D">
        <w:rPr>
          <w:lang w:val="en-GB"/>
        </w:rPr>
        <w:t xml:space="preserve"> </w:t>
      </w:r>
      <w:r>
        <w:rPr>
          <w:lang w:val="en-GB"/>
        </w:rPr>
        <w:t>your</w:t>
      </w:r>
      <w:r w:rsidRPr="00575A9D">
        <w:rPr>
          <w:lang w:val="en-GB"/>
        </w:rPr>
        <w:t xml:space="preserve"> health</w:t>
      </w:r>
      <w:r>
        <w:rPr>
          <w:lang w:val="en-GB"/>
        </w:rPr>
        <w:t>.</w:t>
      </w:r>
    </w:p>
    <w:p w14:paraId="53590902" w14:textId="77777777" w:rsidR="00C242CD" w:rsidRPr="00575A9D" w:rsidRDefault="00C242CD" w:rsidP="00C242CD">
      <w:pPr>
        <w:pStyle w:val="Bullet1"/>
        <w:rPr>
          <w:lang w:val="en-GB"/>
        </w:rPr>
      </w:pPr>
      <w:r>
        <w:rPr>
          <w:lang w:val="en-GB"/>
        </w:rPr>
        <w:t>U</w:t>
      </w:r>
      <w:r w:rsidRPr="00575A9D">
        <w:rPr>
          <w:lang w:val="en-GB"/>
        </w:rPr>
        <w:t xml:space="preserve">pdate </w:t>
      </w:r>
      <w:r>
        <w:rPr>
          <w:lang w:val="en-GB"/>
        </w:rPr>
        <w:t>your</w:t>
      </w:r>
      <w:r w:rsidRPr="00575A9D">
        <w:rPr>
          <w:lang w:val="en-GB"/>
        </w:rPr>
        <w:t xml:space="preserve"> respiratory</w:t>
      </w:r>
      <w:r>
        <w:rPr>
          <w:lang w:val="en-GB"/>
        </w:rPr>
        <w:t xml:space="preserve"> or health</w:t>
      </w:r>
      <w:r w:rsidRPr="00575A9D">
        <w:rPr>
          <w:lang w:val="en-GB"/>
        </w:rPr>
        <w:t xml:space="preserve"> action plan</w:t>
      </w:r>
      <w:r>
        <w:rPr>
          <w:lang w:val="en-GB"/>
        </w:rPr>
        <w:t>, if you have one,</w:t>
      </w:r>
      <w:r w:rsidRPr="00575A9D">
        <w:rPr>
          <w:lang w:val="en-GB"/>
        </w:rPr>
        <w:t xml:space="preserve"> with </w:t>
      </w:r>
      <w:r>
        <w:rPr>
          <w:lang w:val="en-GB"/>
        </w:rPr>
        <w:t>your</w:t>
      </w:r>
      <w:r w:rsidRPr="00575A9D">
        <w:rPr>
          <w:lang w:val="en-GB"/>
        </w:rPr>
        <w:t xml:space="preserve"> doctor e.g. Asthma Action Plans</w:t>
      </w:r>
      <w:r>
        <w:rPr>
          <w:lang w:val="en-GB"/>
        </w:rPr>
        <w:t>.</w:t>
      </w:r>
    </w:p>
    <w:p w14:paraId="19BB863E" w14:textId="77777777" w:rsidR="00C242CD" w:rsidRPr="00575A9D" w:rsidRDefault="00C242CD" w:rsidP="00C242CD">
      <w:pPr>
        <w:pStyle w:val="Bullet1"/>
        <w:rPr>
          <w:lang w:val="en-GB"/>
        </w:rPr>
      </w:pPr>
      <w:r>
        <w:rPr>
          <w:lang w:val="en-GB"/>
        </w:rPr>
        <w:t>C</w:t>
      </w:r>
      <w:r w:rsidRPr="00575A9D">
        <w:rPr>
          <w:lang w:val="en-GB"/>
        </w:rPr>
        <w:t xml:space="preserve">heck that </w:t>
      </w:r>
      <w:r>
        <w:rPr>
          <w:lang w:val="en-GB"/>
        </w:rPr>
        <w:t xml:space="preserve">your </w:t>
      </w:r>
      <w:r w:rsidRPr="00575A9D">
        <w:rPr>
          <w:lang w:val="en-GB"/>
        </w:rPr>
        <w:t xml:space="preserve">prescriptions are up to date and where appropriate, have medicines stored with </w:t>
      </w:r>
      <w:r>
        <w:rPr>
          <w:lang w:val="en-GB"/>
        </w:rPr>
        <w:t xml:space="preserve">your </w:t>
      </w:r>
      <w:r w:rsidRPr="00575A9D">
        <w:rPr>
          <w:lang w:val="en-GB"/>
        </w:rPr>
        <w:t xml:space="preserve">important items so </w:t>
      </w:r>
      <w:r>
        <w:rPr>
          <w:lang w:val="en-GB"/>
        </w:rPr>
        <w:t>you</w:t>
      </w:r>
      <w:r w:rsidRPr="00575A9D">
        <w:rPr>
          <w:lang w:val="en-GB"/>
        </w:rPr>
        <w:t xml:space="preserve"> can get them quickly if </w:t>
      </w:r>
      <w:r>
        <w:rPr>
          <w:lang w:val="en-GB"/>
        </w:rPr>
        <w:t>you</w:t>
      </w:r>
      <w:r w:rsidRPr="00575A9D">
        <w:rPr>
          <w:lang w:val="en-GB"/>
        </w:rPr>
        <w:t xml:space="preserve"> need to evacuate</w:t>
      </w:r>
      <w:r>
        <w:rPr>
          <w:lang w:val="en-GB"/>
        </w:rPr>
        <w:t>.</w:t>
      </w:r>
    </w:p>
    <w:p w14:paraId="4A19BD4F" w14:textId="77777777" w:rsidR="00C242CD" w:rsidRPr="00575A9D" w:rsidRDefault="00C242CD" w:rsidP="00C242CD">
      <w:pPr>
        <w:pStyle w:val="Bullet1"/>
        <w:rPr>
          <w:lang w:val="en-GB"/>
        </w:rPr>
      </w:pPr>
      <w:r>
        <w:rPr>
          <w:lang w:val="en-GB"/>
        </w:rPr>
        <w:t>C</w:t>
      </w:r>
      <w:r w:rsidRPr="00575A9D">
        <w:rPr>
          <w:lang w:val="en-GB"/>
        </w:rPr>
        <w:t xml:space="preserve">onsider keeping a supply of P2/N95 face masks at home and to learn how to fit these well. </w:t>
      </w:r>
      <w:r>
        <w:rPr>
          <w:lang w:val="en-GB"/>
        </w:rPr>
        <w:t>If you have a</w:t>
      </w:r>
      <w:r w:rsidRPr="00575A9D">
        <w:rPr>
          <w:lang w:val="en-GB"/>
        </w:rPr>
        <w:t xml:space="preserve"> heart or lung conditions to talk to </w:t>
      </w:r>
      <w:r>
        <w:rPr>
          <w:lang w:val="en-GB"/>
        </w:rPr>
        <w:t>your</w:t>
      </w:r>
      <w:r w:rsidRPr="00575A9D">
        <w:rPr>
          <w:lang w:val="en-GB"/>
        </w:rPr>
        <w:t xml:space="preserve"> doctor before using a mask</w:t>
      </w:r>
      <w:r>
        <w:rPr>
          <w:lang w:val="en-GB"/>
        </w:rPr>
        <w:t>.</w:t>
      </w:r>
    </w:p>
    <w:p w14:paraId="58804FCC" w14:textId="77777777" w:rsidR="00C242CD" w:rsidRDefault="00C242CD" w:rsidP="00C242CD">
      <w:pPr>
        <w:pStyle w:val="Bullet1"/>
        <w:rPr>
          <w:lang w:val="en-GB"/>
        </w:rPr>
      </w:pPr>
      <w:r>
        <w:rPr>
          <w:lang w:val="en-GB"/>
        </w:rPr>
        <w:t xml:space="preserve">Learn how to </w:t>
      </w:r>
      <w:r w:rsidRPr="00575A9D">
        <w:rPr>
          <w:lang w:val="en-GB"/>
        </w:rPr>
        <w:t xml:space="preserve">reduce </w:t>
      </w:r>
      <w:r>
        <w:rPr>
          <w:lang w:val="en-GB"/>
        </w:rPr>
        <w:t>your</w:t>
      </w:r>
      <w:r w:rsidRPr="00575A9D">
        <w:rPr>
          <w:lang w:val="en-GB"/>
        </w:rPr>
        <w:t xml:space="preserve"> risk from bushfire smoke by avoiding outdoor activity when smoke levels are high</w:t>
      </w:r>
      <w:r>
        <w:rPr>
          <w:lang w:val="en-GB"/>
        </w:rPr>
        <w:t xml:space="preserve">: </w:t>
      </w:r>
      <w:r w:rsidRPr="00097ACA">
        <w:rPr>
          <w:lang w:val="en-GB"/>
        </w:rPr>
        <w:t>https://www.airquality.nsw.gov.au/health-advice</w:t>
      </w:r>
      <w:r w:rsidRPr="0F395842">
        <w:rPr>
          <w:lang w:val="en-GB"/>
        </w:rPr>
        <w:t>.</w:t>
      </w:r>
    </w:p>
    <w:p w14:paraId="4D82259E" w14:textId="77777777" w:rsidR="00C242CD" w:rsidRDefault="00C242CD" w:rsidP="00C242CD">
      <w:pPr>
        <w:rPr>
          <w:rStyle w:val="Hyperlink"/>
        </w:rPr>
      </w:pPr>
      <w:r>
        <w:rPr>
          <w:lang w:val="en-GB"/>
        </w:rPr>
        <w:t xml:space="preserve">For more information </w:t>
      </w:r>
      <w:hyperlink r:id="rId14" w:history="1">
        <w:r w:rsidRPr="00A70DFD">
          <w:rPr>
            <w:rStyle w:val="Hyperlink"/>
          </w:rPr>
          <w:t>health.nsw.gov.au/bushfires</w:t>
        </w:r>
      </w:hyperlink>
    </w:p>
    <w:p w14:paraId="4BCA6DCB" w14:textId="77777777" w:rsidR="00A64492" w:rsidRDefault="00A64492" w:rsidP="00CE5205">
      <w:pPr>
        <w:pStyle w:val="BodyText"/>
      </w:pPr>
    </w:p>
    <w:p w14:paraId="08C11455" w14:textId="048B05C5" w:rsidR="00C242CD" w:rsidRPr="00992FC2" w:rsidRDefault="00C242CD" w:rsidP="00CE5205">
      <w:pPr>
        <w:pStyle w:val="BodyText"/>
        <w:sectPr w:rsidR="00C242CD" w:rsidRPr="00992FC2" w:rsidSect="004C55AF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 w:code="9"/>
          <w:pgMar w:top="851" w:right="851" w:bottom="1276" w:left="851" w:header="567" w:footer="425" w:gutter="0"/>
          <w:cols w:space="708"/>
          <w:titlePg/>
        </w:sectPr>
      </w:pPr>
    </w:p>
    <w:bookmarkEnd w:id="1"/>
    <w:tbl>
      <w:tblPr>
        <w:tblStyle w:val="NSWGovernmentTable"/>
        <w:tblW w:w="0" w:type="auto"/>
        <w:tblLook w:val="0600" w:firstRow="0" w:lastRow="0" w:firstColumn="0" w:lastColumn="0" w:noHBand="1" w:noVBand="1"/>
      </w:tblPr>
      <w:tblGrid>
        <w:gridCol w:w="5099"/>
        <w:gridCol w:w="5099"/>
      </w:tblGrid>
      <w:tr w:rsidR="00005057" w:rsidRPr="00FD40CB" w14:paraId="193341D3" w14:textId="77777777" w:rsidTr="00E0381A">
        <w:trPr>
          <w:trHeight w:val="6123"/>
        </w:trPr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88BA50" w14:textId="645794CA" w:rsidR="00005057" w:rsidRPr="00D245A8" w:rsidRDefault="00D245A8" w:rsidP="00D245A8">
            <w:pP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="006D5777"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t>NSW Health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603DE5" w14:textId="77777777" w:rsidR="00005057" w:rsidRPr="00FD40CB" w:rsidRDefault="00005057" w:rsidP="00005057">
            <w:pPr>
              <w:spacing w:before="12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05057" w:rsidRPr="00FD40CB" w14:paraId="4FF51E25" w14:textId="77777777" w:rsidTr="00E0381A"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710801" w14:textId="3383183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NSW Ministry of Health</w:t>
            </w:r>
          </w:p>
          <w:p w14:paraId="314CEBBA" w14:textId="024C6B8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 Reserve Road</w:t>
            </w:r>
            <w:r w:rsidR="00005057" w:rsidRPr="00FD40CB">
              <w:rPr>
                <w:rFonts w:asciiTheme="majorHAnsi" w:hAnsiTheme="majorHAnsi"/>
                <w:color w:val="FFFFFF" w:themeColor="background1"/>
              </w:rPr>
              <w:br/>
            </w:r>
            <w:r>
              <w:rPr>
                <w:rFonts w:asciiTheme="majorHAnsi" w:hAnsiTheme="majorHAnsi"/>
                <w:color w:val="FFFFFF" w:themeColor="background1"/>
              </w:rPr>
              <w:t>St Leonards NSW 2065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FBFE7B" w14:textId="4107A525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>Office hours: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  <w:t>Monday to Friday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</w:r>
            <w:r w:rsidR="00723565">
              <w:rPr>
                <w:rFonts w:asciiTheme="majorHAnsi" w:hAnsiTheme="majorHAnsi"/>
                <w:color w:val="FFFFFF" w:themeColor="background1"/>
              </w:rPr>
              <w:t>9</w:t>
            </w:r>
            <w:r w:rsidRPr="00FD40CB">
              <w:rPr>
                <w:rFonts w:asciiTheme="majorHAnsi" w:hAnsiTheme="majorHAnsi"/>
                <w:color w:val="FFFFFF" w:themeColor="background1"/>
              </w:rPr>
              <w:t xml:space="preserve">.00am — </w:t>
            </w:r>
            <w:r w:rsidR="00723565">
              <w:rPr>
                <w:rFonts w:asciiTheme="majorHAnsi" w:hAnsiTheme="majorHAnsi"/>
                <w:color w:val="FFFFFF" w:themeColor="background1"/>
              </w:rPr>
              <w:t>5</w:t>
            </w:r>
            <w:r w:rsidRPr="00FD40CB">
              <w:rPr>
                <w:rFonts w:asciiTheme="majorHAnsi" w:hAnsiTheme="majorHAnsi"/>
                <w:color w:val="FFFFFF" w:themeColor="background1"/>
              </w:rPr>
              <w:t>.00pm</w:t>
            </w:r>
          </w:p>
          <w:p w14:paraId="545EB290" w14:textId="6A298C78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 xml:space="preserve">W: </w:t>
            </w:r>
            <w:sdt>
              <w:sdtPr>
                <w:rPr>
                  <w:rFonts w:asciiTheme="majorHAnsi" w:hAnsiTheme="majorHAnsi"/>
                  <w:color w:val="FFFFFF" w:themeColor="background1"/>
                </w:rPr>
                <w:alias w:val="Company E-mail"/>
                <w:tag w:val=""/>
                <w:id w:val="1276912628"/>
                <w:placeholder>
                  <w:docPart w:val="7F2D321C63A74E00A887A3F6BAAD603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5189A">
                  <w:rPr>
                    <w:rFonts w:asciiTheme="majorHAnsi" w:hAnsiTheme="majorHAnsi"/>
                    <w:color w:val="FFFFFF" w:themeColor="background1"/>
                  </w:rPr>
                  <w:t>www.health.nsw.gov.au</w:t>
                </w:r>
              </w:sdtContent>
            </w:sdt>
          </w:p>
        </w:tc>
      </w:tr>
    </w:tbl>
    <w:p w14:paraId="0992577F" w14:textId="77777777" w:rsidR="007A7CBF" w:rsidRDefault="007A7CBF" w:rsidP="00005057">
      <w:pPr>
        <w:rPr>
          <w:rFonts w:asciiTheme="majorHAnsi" w:hAnsiTheme="majorHAnsi"/>
          <w:b/>
          <w:bCs/>
        </w:rPr>
      </w:pPr>
    </w:p>
    <w:p w14:paraId="4E3365BF" w14:textId="77777777" w:rsidR="002E55E8" w:rsidRPr="00FD40CB" w:rsidRDefault="002E55E8" w:rsidP="00005057">
      <w:pPr>
        <w:rPr>
          <w:rFonts w:asciiTheme="majorHAnsi" w:hAnsiTheme="majorHAnsi"/>
          <w:b/>
          <w:bCs/>
        </w:rPr>
      </w:pPr>
    </w:p>
    <w:sectPr w:rsidR="002E55E8" w:rsidRPr="00FD40CB" w:rsidSect="00930AC6">
      <w:headerReference w:type="first" r:id="rId19"/>
      <w:footerReference w:type="first" r:id="rId20"/>
      <w:pgSz w:w="11900" w:h="16840" w:code="9"/>
      <w:pgMar w:top="851" w:right="851" w:bottom="1276" w:left="851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64BC" w14:textId="77777777" w:rsidR="00C6721C" w:rsidRDefault="00C6721C" w:rsidP="00D41211">
      <w:r>
        <w:separator/>
      </w:r>
    </w:p>
    <w:p w14:paraId="160E721E" w14:textId="77777777" w:rsidR="00C6721C" w:rsidRDefault="00C6721C"/>
    <w:p w14:paraId="433C9914" w14:textId="77777777" w:rsidR="00C6721C" w:rsidRDefault="00C6721C"/>
  </w:endnote>
  <w:endnote w:type="continuationSeparator" w:id="0">
    <w:p w14:paraId="7764010E" w14:textId="77777777" w:rsidR="00C6721C" w:rsidRDefault="00C6721C" w:rsidP="00D41211">
      <w:r>
        <w:continuationSeparator/>
      </w:r>
    </w:p>
    <w:p w14:paraId="5289808D" w14:textId="77777777" w:rsidR="00C6721C" w:rsidRDefault="00C6721C"/>
    <w:p w14:paraId="001594D7" w14:textId="77777777" w:rsidR="00C6721C" w:rsidRDefault="00C6721C"/>
  </w:endnote>
  <w:endnote w:type="continuationNotice" w:id="1">
    <w:p w14:paraId="121B46D4" w14:textId="77777777" w:rsidR="00C6721C" w:rsidRDefault="00C67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52F2" w14:textId="67A0E38E" w:rsidR="00FF1ABA" w:rsidRDefault="003A53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8B9C2C" wp14:editId="06F2FC1C">
              <wp:simplePos x="0" y="0"/>
              <wp:positionH relativeFrom="page">
                <wp:align>left</wp:align>
              </wp:positionH>
              <wp:positionV relativeFrom="paragraph">
                <wp:posOffset>-4330839</wp:posOffset>
              </wp:positionV>
              <wp:extent cx="7560310" cy="659765"/>
              <wp:effectExtent l="0" t="0" r="2540" b="6985"/>
              <wp:wrapNone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659765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89641" id="Rectangle 241" o:spid="_x0000_s1026" style="position:absolute;margin-left:0;margin-top:-341pt;width:595.3pt;height:51.95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" fillcolor="#ebebeb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BE7386" wp14:editId="5954D1AA">
              <wp:simplePos x="0" y="0"/>
              <wp:positionH relativeFrom="page">
                <wp:align>left</wp:align>
              </wp:positionH>
              <wp:positionV relativeFrom="paragraph">
                <wp:posOffset>-3680516</wp:posOffset>
              </wp:positionV>
              <wp:extent cx="7559675" cy="1615440"/>
              <wp:effectExtent l="0" t="0" r="3175" b="3810"/>
              <wp:wrapNone/>
              <wp:docPr id="242" name="Rectang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154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83BB7" id="Rectangle 242" o:spid="_x0000_s1026" style="position:absolute;margin-left:0;margin-top:-289.8pt;width:595.25pt;height:127.2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" fillcolor="#d7153a [3215]" stroked="f">
              <w10:wrap anchorx="page"/>
            </v:rect>
          </w:pict>
        </mc:Fallback>
      </mc:AlternateContent>
    </w:r>
    <w:r w:rsidRPr="001B1B4A">
      <w:rPr>
        <w:noProof/>
      </w:rPr>
      <w:drawing>
        <wp:anchor distT="0" distB="0" distL="114300" distR="114300" simplePos="0" relativeHeight="251654144" behindDoc="1" locked="0" layoutInCell="1" allowOverlap="1" wp14:anchorId="16B6E9A1" wp14:editId="13A2E578">
          <wp:simplePos x="0" y="0"/>
          <wp:positionH relativeFrom="page">
            <wp:posOffset>6192520</wp:posOffset>
          </wp:positionH>
          <wp:positionV relativeFrom="page">
            <wp:posOffset>9181465</wp:posOffset>
          </wp:positionV>
          <wp:extent cx="828000" cy="900000"/>
          <wp:effectExtent l="0" t="0" r="0" b="0"/>
          <wp:wrapNone/>
          <wp:docPr id="706352966" name="Picture 706352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53E90A3" wp14:editId="6C3F8A8A">
              <wp:simplePos x="0" y="0"/>
              <wp:positionH relativeFrom="column">
                <wp:posOffset>-540385</wp:posOffset>
              </wp:positionH>
              <wp:positionV relativeFrom="paragraph">
                <wp:posOffset>-1917700</wp:posOffset>
              </wp:positionV>
              <wp:extent cx="7560000" cy="2083241"/>
              <wp:effectExtent l="0" t="0" r="22225" b="1270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3241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solidFill>
                          <a:srgbClr val="EBEBE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573671" id="Rectangle 75" o:spid="_x0000_s1026" style="position:absolute;margin-left:-42.55pt;margin-top:-151pt;width:595.3pt;height:164.0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" fillcolor="#ebebeb" strokecolor="#ebebeb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2311" w14:textId="789BA4EC" w:rsidR="006C6A92" w:rsidRDefault="006C6A92" w:rsidP="00C15A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7A3E" w14:textId="77777777" w:rsidR="006C6A92" w:rsidRDefault="006C6A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79E" w14:textId="77777777" w:rsidR="00005057" w:rsidRPr="003074F4" w:rsidRDefault="00005057" w:rsidP="003074F4">
    <w:r>
      <w:rPr>
        <w:rFonts w:cs="Arial"/>
        <w:noProof/>
        <w:color w:val="000000"/>
        <w:szCs w:val="20"/>
      </w:rPr>
      <w:drawing>
        <wp:anchor distT="0" distB="0" distL="114300" distR="114300" simplePos="0" relativeHeight="251658249" behindDoc="1" locked="0" layoutInCell="1" allowOverlap="1" wp14:anchorId="542997C6" wp14:editId="5AB05CDF">
          <wp:simplePos x="0" y="0"/>
          <wp:positionH relativeFrom="page">
            <wp:posOffset>684056</wp:posOffset>
          </wp:positionH>
          <wp:positionV relativeFrom="page">
            <wp:posOffset>9434223</wp:posOffset>
          </wp:positionV>
          <wp:extent cx="661181" cy="719455"/>
          <wp:effectExtent l="0" t="0" r="5715" b="444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1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B68" w14:textId="77777777" w:rsidR="00C6721C" w:rsidRPr="005250D8" w:rsidRDefault="00C6721C" w:rsidP="004F215D">
      <w:pPr>
        <w:pStyle w:val="Footer"/>
      </w:pPr>
    </w:p>
    <w:p w14:paraId="2B2FB836" w14:textId="77777777" w:rsidR="00C6721C" w:rsidRDefault="00C6721C"/>
    <w:p w14:paraId="60BACAE1" w14:textId="77777777" w:rsidR="00C6721C" w:rsidRDefault="00C6721C"/>
  </w:footnote>
  <w:footnote w:type="continuationSeparator" w:id="0">
    <w:p w14:paraId="75BCF6A8" w14:textId="77777777" w:rsidR="00C6721C" w:rsidRDefault="00C6721C" w:rsidP="00D41211">
      <w:r>
        <w:continuationSeparator/>
      </w:r>
    </w:p>
    <w:p w14:paraId="6D4F86BC" w14:textId="77777777" w:rsidR="00C6721C" w:rsidRDefault="00C6721C"/>
    <w:p w14:paraId="1EF0D64E" w14:textId="77777777" w:rsidR="00C6721C" w:rsidRDefault="00C6721C"/>
  </w:footnote>
  <w:footnote w:type="continuationNotice" w:id="1">
    <w:p w14:paraId="585C515E" w14:textId="77777777" w:rsidR="00C6721C" w:rsidRDefault="00C67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0D99" w14:textId="27539BEC" w:rsidR="00FF1ABA" w:rsidRDefault="003A533A">
    <w:pPr>
      <w:pStyle w:val="Header"/>
    </w:pPr>
    <w:r>
      <w:drawing>
        <wp:anchor distT="0" distB="0" distL="114300" distR="114300" simplePos="0" relativeHeight="251658240" behindDoc="1" locked="0" layoutInCell="1" allowOverlap="1" wp14:anchorId="0DFD63FB" wp14:editId="4CF15452">
          <wp:simplePos x="0" y="0"/>
          <wp:positionH relativeFrom="page">
            <wp:posOffset>540934</wp:posOffset>
          </wp:positionH>
          <wp:positionV relativeFrom="page">
            <wp:posOffset>5001370</wp:posOffset>
          </wp:positionV>
          <wp:extent cx="826914" cy="899795"/>
          <wp:effectExtent l="0" t="0" r="0" b="0"/>
          <wp:wrapNone/>
          <wp:docPr id="942032946" name="Picture 942032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914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7216" behindDoc="1" locked="0" layoutInCell="1" allowOverlap="1" wp14:anchorId="613CBA35" wp14:editId="71C07D16">
              <wp:simplePos x="0" y="0"/>
              <wp:positionH relativeFrom="column">
                <wp:posOffset>-540385</wp:posOffset>
              </wp:positionH>
              <wp:positionV relativeFrom="paragraph">
                <wp:posOffset>8103870</wp:posOffset>
              </wp:positionV>
              <wp:extent cx="7559675" cy="2230755"/>
              <wp:effectExtent l="0" t="0" r="3175" b="0"/>
              <wp:wrapNone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23075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58373" id="Rectangle 243" o:spid="_x0000_s1026" style="position:absolute;margin-left:-42.55pt;margin-top:638.1pt;width:595.25pt;height:17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" fillcolor="#002664 [3214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8A4C" w14:textId="1106648B" w:rsidR="00F64F53" w:rsidRPr="00C1068C" w:rsidRDefault="00C242CD" w:rsidP="004F215D">
    <w:pPr>
      <w:pStyle w:val="Header"/>
    </w:pPr>
    <w:r>
      <w:fldChar w:fldCharType="begin"/>
    </w:r>
    <w:r>
      <w:instrText>STYLEREF  "Heading 1"  \* MERGEFORMAT</w:instrText>
    </w:r>
    <w:r>
      <w:fldChar w:fldCharType="separate"/>
    </w:r>
    <w:r w:rsidR="00A64492">
      <w:rPr>
        <w:b/>
        <w:bCs/>
        <w:lang w:val="en-US"/>
      </w:rPr>
      <w:t>Error! No text of specified style in document.</w:t>
    </w:r>
    <w:r>
      <w:fldChar w:fldCharType="end"/>
    </w:r>
    <w:r w:rsidR="00F64F53">
      <w:t xml:space="preserve"> / </w:t>
    </w:r>
    <w:r w:rsidR="00DA6DBA">
      <w:fldChar w:fldCharType="begin"/>
    </w:r>
    <w:r w:rsidR="00DA6DBA">
      <w:instrText>STYLEREF  "Heading 2"  \* MERGEFORMAT</w:instrText>
    </w:r>
    <w:r w:rsidR="00DA6DBA">
      <w:fldChar w:fldCharType="separate"/>
    </w:r>
    <w:r w:rsidR="00A64492">
      <w:rPr>
        <w:b/>
        <w:bCs/>
        <w:lang w:val="en-US"/>
      </w:rPr>
      <w:t>Error! No text of specified style in document.</w:t>
    </w:r>
    <w:r w:rsidR="00DA6DB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6650" w14:textId="1A1A3EC1" w:rsidR="00B404CF" w:rsidRPr="006A2CF0" w:rsidRDefault="00B404CF" w:rsidP="00B501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543" w14:textId="01B26D01" w:rsidR="00005057" w:rsidRDefault="00005057">
    <w:r>
      <w:rPr>
        <w:rFonts w:cs="Arial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1A81948" wp14:editId="38DEBDF1">
              <wp:simplePos x="0" y="0"/>
              <wp:positionH relativeFrom="page">
                <wp:posOffset>0</wp:posOffset>
              </wp:positionH>
              <wp:positionV relativeFrom="page">
                <wp:posOffset>-1270</wp:posOffset>
              </wp:positionV>
              <wp:extent cx="7560000" cy="10692000"/>
              <wp:effectExtent l="0" t="0" r="3175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2B5367" id="Rectangle 52" o:spid="_x0000_s1026" style="position:absolute;margin-left:0;margin-top:-.1pt;width:595.3pt;height:84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" fillcolor="#002664 [321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705CF57E"/>
    <w:lvl w:ilvl="0" w:tplc="B71E6C0A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AA24E"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E2DD"/>
    <w:multiLevelType w:val="hybridMultilevel"/>
    <w:tmpl w:val="3E6E772A"/>
    <w:lvl w:ilvl="0" w:tplc="29FCF45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D680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FE9F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051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8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447A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A8E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00D1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78D8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E59CF"/>
    <w:multiLevelType w:val="hybridMultilevel"/>
    <w:tmpl w:val="3586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ABE2"/>
    <w:multiLevelType w:val="hybridMultilevel"/>
    <w:tmpl w:val="0DBC25FC"/>
    <w:lvl w:ilvl="0" w:tplc="8F9018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EA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F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6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1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8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AD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B7E0"/>
    <w:multiLevelType w:val="hybridMultilevel"/>
    <w:tmpl w:val="90A464AA"/>
    <w:lvl w:ilvl="0" w:tplc="2AB24B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E83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2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D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20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4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143"/>
    <w:multiLevelType w:val="hybridMultilevel"/>
    <w:tmpl w:val="8F2E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5001"/>
    <w:multiLevelType w:val="hybridMultilevel"/>
    <w:tmpl w:val="BA2E0E5A"/>
    <w:lvl w:ilvl="0" w:tplc="EAE85FA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77C3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87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2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2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C7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D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61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1131"/>
    <w:multiLevelType w:val="hybridMultilevel"/>
    <w:tmpl w:val="66F2E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4379C"/>
    <w:multiLevelType w:val="hybridMultilevel"/>
    <w:tmpl w:val="00ECA55C"/>
    <w:lvl w:ilvl="0" w:tplc="146E4114">
      <w:start w:val="3"/>
      <w:numFmt w:val="bullet"/>
      <w:lvlText w:val="-"/>
      <w:lvlJc w:val="left"/>
      <w:pPr>
        <w:ind w:left="501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15C3F83"/>
    <w:multiLevelType w:val="hybridMultilevel"/>
    <w:tmpl w:val="CF1840FC"/>
    <w:lvl w:ilvl="0" w:tplc="626077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EE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5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C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4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6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44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00DF"/>
    <w:multiLevelType w:val="hybridMultilevel"/>
    <w:tmpl w:val="621EA034"/>
    <w:lvl w:ilvl="0" w:tplc="933C080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1DEB3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6EF6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87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EA13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E71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A48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BE12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3CE8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27786"/>
    <w:multiLevelType w:val="hybridMultilevel"/>
    <w:tmpl w:val="4106DDCA"/>
    <w:lvl w:ilvl="0" w:tplc="98487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856"/>
    <w:multiLevelType w:val="hybridMultilevel"/>
    <w:tmpl w:val="F31E4C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428F"/>
    <w:multiLevelType w:val="hybridMultilevel"/>
    <w:tmpl w:val="0DE8D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82AA24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027"/>
    <w:multiLevelType w:val="hybridMultilevel"/>
    <w:tmpl w:val="E3D03CDA"/>
    <w:lvl w:ilvl="0" w:tplc="D8FCC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06D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3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0C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BA7A"/>
    <w:multiLevelType w:val="hybridMultilevel"/>
    <w:tmpl w:val="AE0A5696"/>
    <w:lvl w:ilvl="0" w:tplc="3148EDD6">
      <w:start w:val="1"/>
      <w:numFmt w:val="decimal"/>
      <w:lvlText w:val="%1."/>
      <w:lvlJc w:val="left"/>
      <w:pPr>
        <w:ind w:left="720" w:hanging="360"/>
      </w:pPr>
    </w:lvl>
    <w:lvl w:ilvl="1" w:tplc="B9BE6780">
      <w:start w:val="1"/>
      <w:numFmt w:val="lowerLetter"/>
      <w:lvlText w:val="%2."/>
      <w:lvlJc w:val="left"/>
      <w:pPr>
        <w:ind w:left="1440" w:hanging="360"/>
      </w:pPr>
    </w:lvl>
    <w:lvl w:ilvl="2" w:tplc="03F4E540">
      <w:start w:val="1"/>
      <w:numFmt w:val="lowerRoman"/>
      <w:lvlText w:val="%3."/>
      <w:lvlJc w:val="right"/>
      <w:pPr>
        <w:ind w:left="2160" w:hanging="180"/>
      </w:pPr>
    </w:lvl>
    <w:lvl w:ilvl="3" w:tplc="58702906">
      <w:start w:val="1"/>
      <w:numFmt w:val="decimal"/>
      <w:lvlText w:val="%4."/>
      <w:lvlJc w:val="left"/>
      <w:pPr>
        <w:ind w:left="2880" w:hanging="360"/>
      </w:pPr>
    </w:lvl>
    <w:lvl w:ilvl="4" w:tplc="27542630">
      <w:start w:val="1"/>
      <w:numFmt w:val="lowerLetter"/>
      <w:lvlText w:val="%5."/>
      <w:lvlJc w:val="left"/>
      <w:pPr>
        <w:ind w:left="3600" w:hanging="360"/>
      </w:pPr>
    </w:lvl>
    <w:lvl w:ilvl="5" w:tplc="63089446">
      <w:start w:val="1"/>
      <w:numFmt w:val="lowerRoman"/>
      <w:lvlText w:val="%6."/>
      <w:lvlJc w:val="right"/>
      <w:pPr>
        <w:ind w:left="4320" w:hanging="180"/>
      </w:pPr>
    </w:lvl>
    <w:lvl w:ilvl="6" w:tplc="DE6E9C4A">
      <w:start w:val="1"/>
      <w:numFmt w:val="decimal"/>
      <w:lvlText w:val="%7."/>
      <w:lvlJc w:val="left"/>
      <w:pPr>
        <w:ind w:left="5040" w:hanging="360"/>
      </w:pPr>
    </w:lvl>
    <w:lvl w:ilvl="7" w:tplc="4ECEA97E">
      <w:start w:val="1"/>
      <w:numFmt w:val="lowerLetter"/>
      <w:lvlText w:val="%8."/>
      <w:lvlJc w:val="left"/>
      <w:pPr>
        <w:ind w:left="5760" w:hanging="360"/>
      </w:pPr>
    </w:lvl>
    <w:lvl w:ilvl="8" w:tplc="C1B01E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7CF1"/>
    <w:multiLevelType w:val="hybridMultilevel"/>
    <w:tmpl w:val="002E5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202"/>
    <w:multiLevelType w:val="hybridMultilevel"/>
    <w:tmpl w:val="DD221A0E"/>
    <w:lvl w:ilvl="0" w:tplc="5860F566">
      <w:start w:val="1"/>
      <w:numFmt w:val="decimal"/>
      <w:pStyle w:val="Number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EC4363" w:themeColor="text2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63CFC"/>
    <w:multiLevelType w:val="hybridMultilevel"/>
    <w:tmpl w:val="BD863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5572"/>
    <w:multiLevelType w:val="hybridMultilevel"/>
    <w:tmpl w:val="7472A372"/>
    <w:lvl w:ilvl="0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028"/>
    <w:multiLevelType w:val="hybridMultilevel"/>
    <w:tmpl w:val="07A0E2A8"/>
    <w:lvl w:ilvl="0" w:tplc="DABE2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6CB1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2A16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CC14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16AE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D8E7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A6ED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8A4C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96B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6E1C"/>
    <w:multiLevelType w:val="hybridMultilevel"/>
    <w:tmpl w:val="CCE04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EFB4"/>
    <w:multiLevelType w:val="hybridMultilevel"/>
    <w:tmpl w:val="1EC85858"/>
    <w:lvl w:ilvl="0" w:tplc="9F5E6A0A">
      <w:start w:val="1"/>
      <w:numFmt w:val="decimal"/>
      <w:lvlText w:val="%1."/>
      <w:lvlJc w:val="left"/>
      <w:pPr>
        <w:ind w:left="360" w:hanging="360"/>
      </w:pPr>
    </w:lvl>
    <w:lvl w:ilvl="1" w:tplc="5A62B7AC">
      <w:start w:val="1"/>
      <w:numFmt w:val="lowerLetter"/>
      <w:lvlText w:val="%2."/>
      <w:lvlJc w:val="left"/>
      <w:pPr>
        <w:ind w:left="1080" w:hanging="360"/>
      </w:pPr>
    </w:lvl>
    <w:lvl w:ilvl="2" w:tplc="F2AAF5A0">
      <w:start w:val="1"/>
      <w:numFmt w:val="lowerRoman"/>
      <w:lvlText w:val="%3."/>
      <w:lvlJc w:val="right"/>
      <w:pPr>
        <w:ind w:left="1800" w:hanging="180"/>
      </w:pPr>
    </w:lvl>
    <w:lvl w:ilvl="3" w:tplc="A1DC176E">
      <w:start w:val="1"/>
      <w:numFmt w:val="decimal"/>
      <w:lvlText w:val="%4."/>
      <w:lvlJc w:val="left"/>
      <w:pPr>
        <w:ind w:left="2520" w:hanging="360"/>
      </w:pPr>
    </w:lvl>
    <w:lvl w:ilvl="4" w:tplc="336C0656">
      <w:start w:val="1"/>
      <w:numFmt w:val="lowerLetter"/>
      <w:lvlText w:val="%5."/>
      <w:lvlJc w:val="left"/>
      <w:pPr>
        <w:ind w:left="3240" w:hanging="360"/>
      </w:pPr>
    </w:lvl>
    <w:lvl w:ilvl="5" w:tplc="6EECCBD0">
      <w:start w:val="1"/>
      <w:numFmt w:val="lowerRoman"/>
      <w:lvlText w:val="%6."/>
      <w:lvlJc w:val="right"/>
      <w:pPr>
        <w:ind w:left="3960" w:hanging="180"/>
      </w:pPr>
    </w:lvl>
    <w:lvl w:ilvl="6" w:tplc="75EC4EB4">
      <w:start w:val="1"/>
      <w:numFmt w:val="decimal"/>
      <w:lvlText w:val="%7."/>
      <w:lvlJc w:val="left"/>
      <w:pPr>
        <w:ind w:left="4680" w:hanging="360"/>
      </w:pPr>
    </w:lvl>
    <w:lvl w:ilvl="7" w:tplc="C0E00A40">
      <w:start w:val="1"/>
      <w:numFmt w:val="lowerLetter"/>
      <w:lvlText w:val="%8."/>
      <w:lvlJc w:val="left"/>
      <w:pPr>
        <w:ind w:left="5400" w:hanging="360"/>
      </w:pPr>
    </w:lvl>
    <w:lvl w:ilvl="8" w:tplc="8C8C64D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13C9"/>
    <w:multiLevelType w:val="hybridMultilevel"/>
    <w:tmpl w:val="1DC094C0"/>
    <w:lvl w:ilvl="0" w:tplc="8216E5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0B4F"/>
    <w:multiLevelType w:val="hybridMultilevel"/>
    <w:tmpl w:val="F27AE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F3B42"/>
    <w:multiLevelType w:val="hybridMultilevel"/>
    <w:tmpl w:val="0DE8D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66735959">
    <w:abstractNumId w:val="0"/>
  </w:num>
  <w:num w:numId="2" w16cid:durableId="1245647460">
    <w:abstractNumId w:val="23"/>
  </w:num>
  <w:num w:numId="3" w16cid:durableId="1786919599">
    <w:abstractNumId w:val="25"/>
  </w:num>
  <w:num w:numId="4" w16cid:durableId="2051416942">
    <w:abstractNumId w:val="30"/>
  </w:num>
  <w:num w:numId="5" w16cid:durableId="418985666">
    <w:abstractNumId w:val="27"/>
  </w:num>
  <w:num w:numId="6" w16cid:durableId="2015065533">
    <w:abstractNumId w:val="1"/>
  </w:num>
  <w:num w:numId="7" w16cid:durableId="882905284">
    <w:abstractNumId w:val="18"/>
  </w:num>
  <w:num w:numId="8" w16cid:durableId="2016573166">
    <w:abstractNumId w:val="17"/>
  </w:num>
  <w:num w:numId="9" w16cid:durableId="1736080777">
    <w:abstractNumId w:val="13"/>
  </w:num>
  <w:num w:numId="10" w16cid:durableId="1188718061">
    <w:abstractNumId w:val="26"/>
  </w:num>
  <w:num w:numId="11" w16cid:durableId="1528055601">
    <w:abstractNumId w:val="15"/>
  </w:num>
  <w:num w:numId="12" w16cid:durableId="495654912">
    <w:abstractNumId w:val="4"/>
  </w:num>
  <w:num w:numId="13" w16cid:durableId="1553956848">
    <w:abstractNumId w:val="21"/>
  </w:num>
  <w:num w:numId="14" w16cid:durableId="1037124157">
    <w:abstractNumId w:val="5"/>
  </w:num>
  <w:num w:numId="15" w16cid:durableId="505635115">
    <w:abstractNumId w:val="11"/>
  </w:num>
  <w:num w:numId="16" w16cid:durableId="1219586263">
    <w:abstractNumId w:val="2"/>
  </w:num>
  <w:num w:numId="17" w16cid:durableId="131480560">
    <w:abstractNumId w:val="24"/>
  </w:num>
  <w:num w:numId="18" w16cid:durableId="672148006">
    <w:abstractNumId w:val="7"/>
  </w:num>
  <w:num w:numId="19" w16cid:durableId="846478057">
    <w:abstractNumId w:val="10"/>
  </w:num>
  <w:num w:numId="20" w16cid:durableId="1105536009">
    <w:abstractNumId w:val="16"/>
  </w:num>
  <w:num w:numId="21" w16cid:durableId="2043363560">
    <w:abstractNumId w:val="19"/>
  </w:num>
  <w:num w:numId="22" w16cid:durableId="1803770132">
    <w:abstractNumId w:val="14"/>
  </w:num>
  <w:num w:numId="23" w16cid:durableId="1776634296">
    <w:abstractNumId w:val="22"/>
  </w:num>
  <w:num w:numId="24" w16cid:durableId="346828792">
    <w:abstractNumId w:val="29"/>
  </w:num>
  <w:num w:numId="25" w16cid:durableId="150099336">
    <w:abstractNumId w:val="6"/>
  </w:num>
  <w:num w:numId="26" w16cid:durableId="691221425">
    <w:abstractNumId w:val="6"/>
  </w:num>
  <w:num w:numId="27" w16cid:durableId="1877887542">
    <w:abstractNumId w:val="20"/>
  </w:num>
  <w:num w:numId="28" w16cid:durableId="100885267">
    <w:abstractNumId w:val="8"/>
  </w:num>
  <w:num w:numId="29" w16cid:durableId="91584295">
    <w:abstractNumId w:val="28"/>
  </w:num>
  <w:num w:numId="30" w16cid:durableId="490022944">
    <w:abstractNumId w:val="3"/>
  </w:num>
  <w:num w:numId="31" w16cid:durableId="717508664">
    <w:abstractNumId w:val="12"/>
  </w:num>
  <w:num w:numId="32" w16cid:durableId="207998178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A"/>
    <w:rsid w:val="00000168"/>
    <w:rsid w:val="000003CE"/>
    <w:rsid w:val="00000649"/>
    <w:rsid w:val="000007EF"/>
    <w:rsid w:val="000009F3"/>
    <w:rsid w:val="00000BCB"/>
    <w:rsid w:val="00001116"/>
    <w:rsid w:val="00001BC6"/>
    <w:rsid w:val="00001D65"/>
    <w:rsid w:val="000020D7"/>
    <w:rsid w:val="00002896"/>
    <w:rsid w:val="0000290F"/>
    <w:rsid w:val="000029B7"/>
    <w:rsid w:val="00002A88"/>
    <w:rsid w:val="00002BA2"/>
    <w:rsid w:val="00003AC8"/>
    <w:rsid w:val="00005057"/>
    <w:rsid w:val="00005868"/>
    <w:rsid w:val="000058BF"/>
    <w:rsid w:val="0000595B"/>
    <w:rsid w:val="00005C17"/>
    <w:rsid w:val="00005EA6"/>
    <w:rsid w:val="00010911"/>
    <w:rsid w:val="00010AF1"/>
    <w:rsid w:val="00010F82"/>
    <w:rsid w:val="000110F5"/>
    <w:rsid w:val="00011F78"/>
    <w:rsid w:val="00012666"/>
    <w:rsid w:val="00012DF8"/>
    <w:rsid w:val="00013053"/>
    <w:rsid w:val="00013AC9"/>
    <w:rsid w:val="0001490A"/>
    <w:rsid w:val="00015005"/>
    <w:rsid w:val="0001509C"/>
    <w:rsid w:val="00015E0F"/>
    <w:rsid w:val="00016960"/>
    <w:rsid w:val="000173D4"/>
    <w:rsid w:val="00017566"/>
    <w:rsid w:val="00017832"/>
    <w:rsid w:val="00017D3B"/>
    <w:rsid w:val="00017E07"/>
    <w:rsid w:val="00020A5D"/>
    <w:rsid w:val="00020B77"/>
    <w:rsid w:val="00021005"/>
    <w:rsid w:val="0002128C"/>
    <w:rsid w:val="00021798"/>
    <w:rsid w:val="00021A97"/>
    <w:rsid w:val="00021ABC"/>
    <w:rsid w:val="00024834"/>
    <w:rsid w:val="00024A38"/>
    <w:rsid w:val="00025162"/>
    <w:rsid w:val="00025203"/>
    <w:rsid w:val="00025895"/>
    <w:rsid w:val="00025B61"/>
    <w:rsid w:val="00025F8A"/>
    <w:rsid w:val="000264BB"/>
    <w:rsid w:val="00026568"/>
    <w:rsid w:val="00026983"/>
    <w:rsid w:val="00026B0A"/>
    <w:rsid w:val="00026B19"/>
    <w:rsid w:val="0002777D"/>
    <w:rsid w:val="00027CA8"/>
    <w:rsid w:val="0003006A"/>
    <w:rsid w:val="000302FF"/>
    <w:rsid w:val="00030815"/>
    <w:rsid w:val="00030E5B"/>
    <w:rsid w:val="000318F3"/>
    <w:rsid w:val="00031D06"/>
    <w:rsid w:val="00031E9D"/>
    <w:rsid w:val="0003240F"/>
    <w:rsid w:val="00032827"/>
    <w:rsid w:val="000331CC"/>
    <w:rsid w:val="00034C40"/>
    <w:rsid w:val="00035439"/>
    <w:rsid w:val="00035CF3"/>
    <w:rsid w:val="00036064"/>
    <w:rsid w:val="00036154"/>
    <w:rsid w:val="00036B51"/>
    <w:rsid w:val="00036C88"/>
    <w:rsid w:val="000402A3"/>
    <w:rsid w:val="00040D51"/>
    <w:rsid w:val="0004134B"/>
    <w:rsid w:val="000415C1"/>
    <w:rsid w:val="000418DD"/>
    <w:rsid w:val="0004191D"/>
    <w:rsid w:val="00041C28"/>
    <w:rsid w:val="00042625"/>
    <w:rsid w:val="00044280"/>
    <w:rsid w:val="0004465A"/>
    <w:rsid w:val="00044800"/>
    <w:rsid w:val="00044B3C"/>
    <w:rsid w:val="00046943"/>
    <w:rsid w:val="00047427"/>
    <w:rsid w:val="0004798B"/>
    <w:rsid w:val="00047E4C"/>
    <w:rsid w:val="00050689"/>
    <w:rsid w:val="00051294"/>
    <w:rsid w:val="00051F7E"/>
    <w:rsid w:val="000523AA"/>
    <w:rsid w:val="000525B8"/>
    <w:rsid w:val="000540AD"/>
    <w:rsid w:val="000546BE"/>
    <w:rsid w:val="00054A3F"/>
    <w:rsid w:val="00057875"/>
    <w:rsid w:val="00060043"/>
    <w:rsid w:val="00060293"/>
    <w:rsid w:val="000610E7"/>
    <w:rsid w:val="00061D2A"/>
    <w:rsid w:val="00062207"/>
    <w:rsid w:val="00062E11"/>
    <w:rsid w:val="00063279"/>
    <w:rsid w:val="0006359C"/>
    <w:rsid w:val="00064026"/>
    <w:rsid w:val="00064D11"/>
    <w:rsid w:val="00064E88"/>
    <w:rsid w:val="000651B1"/>
    <w:rsid w:val="0006544C"/>
    <w:rsid w:val="000666E5"/>
    <w:rsid w:val="00066AB5"/>
    <w:rsid w:val="00066F8B"/>
    <w:rsid w:val="00066FC7"/>
    <w:rsid w:val="000671B9"/>
    <w:rsid w:val="00067393"/>
    <w:rsid w:val="000673BE"/>
    <w:rsid w:val="000673BF"/>
    <w:rsid w:val="00070254"/>
    <w:rsid w:val="00070AAB"/>
    <w:rsid w:val="00070B65"/>
    <w:rsid w:val="000710D6"/>
    <w:rsid w:val="0007130C"/>
    <w:rsid w:val="000713A1"/>
    <w:rsid w:val="00072BB3"/>
    <w:rsid w:val="000735BC"/>
    <w:rsid w:val="000735F9"/>
    <w:rsid w:val="00073FB7"/>
    <w:rsid w:val="00074227"/>
    <w:rsid w:val="00074246"/>
    <w:rsid w:val="0007438E"/>
    <w:rsid w:val="00074677"/>
    <w:rsid w:val="00074D61"/>
    <w:rsid w:val="000751AE"/>
    <w:rsid w:val="000751FD"/>
    <w:rsid w:val="00076AFF"/>
    <w:rsid w:val="0007705E"/>
    <w:rsid w:val="000774E8"/>
    <w:rsid w:val="000776C8"/>
    <w:rsid w:val="00077D3F"/>
    <w:rsid w:val="0008000E"/>
    <w:rsid w:val="00080C12"/>
    <w:rsid w:val="000811B8"/>
    <w:rsid w:val="00081750"/>
    <w:rsid w:val="00081B36"/>
    <w:rsid w:val="000835E3"/>
    <w:rsid w:val="00083AA9"/>
    <w:rsid w:val="00084F43"/>
    <w:rsid w:val="00085060"/>
    <w:rsid w:val="000853E9"/>
    <w:rsid w:val="00085BF7"/>
    <w:rsid w:val="000860C9"/>
    <w:rsid w:val="0008628F"/>
    <w:rsid w:val="000866BB"/>
    <w:rsid w:val="00086EB0"/>
    <w:rsid w:val="00087031"/>
    <w:rsid w:val="00090769"/>
    <w:rsid w:val="00090B66"/>
    <w:rsid w:val="00090C68"/>
    <w:rsid w:val="00090EC8"/>
    <w:rsid w:val="000918EF"/>
    <w:rsid w:val="00091A19"/>
    <w:rsid w:val="0009275B"/>
    <w:rsid w:val="00092778"/>
    <w:rsid w:val="00092BB5"/>
    <w:rsid w:val="000941D6"/>
    <w:rsid w:val="0009492D"/>
    <w:rsid w:val="00094941"/>
    <w:rsid w:val="00094AFA"/>
    <w:rsid w:val="00094BA3"/>
    <w:rsid w:val="0009541A"/>
    <w:rsid w:val="0009570A"/>
    <w:rsid w:val="00095ACE"/>
    <w:rsid w:val="00096022"/>
    <w:rsid w:val="00096660"/>
    <w:rsid w:val="0009667C"/>
    <w:rsid w:val="000966AD"/>
    <w:rsid w:val="00097ACA"/>
    <w:rsid w:val="000A124A"/>
    <w:rsid w:val="000A1A2D"/>
    <w:rsid w:val="000A2091"/>
    <w:rsid w:val="000A214B"/>
    <w:rsid w:val="000A2BC0"/>
    <w:rsid w:val="000A2D7E"/>
    <w:rsid w:val="000A37E9"/>
    <w:rsid w:val="000A398C"/>
    <w:rsid w:val="000A3D63"/>
    <w:rsid w:val="000A3D67"/>
    <w:rsid w:val="000A407C"/>
    <w:rsid w:val="000A5823"/>
    <w:rsid w:val="000A59B7"/>
    <w:rsid w:val="000A5CDB"/>
    <w:rsid w:val="000A6354"/>
    <w:rsid w:val="000A6701"/>
    <w:rsid w:val="000A69B9"/>
    <w:rsid w:val="000A69FB"/>
    <w:rsid w:val="000A6EAC"/>
    <w:rsid w:val="000A7F5A"/>
    <w:rsid w:val="000B072E"/>
    <w:rsid w:val="000B0919"/>
    <w:rsid w:val="000B131A"/>
    <w:rsid w:val="000B1527"/>
    <w:rsid w:val="000B1696"/>
    <w:rsid w:val="000B1D66"/>
    <w:rsid w:val="000B1F61"/>
    <w:rsid w:val="000B220B"/>
    <w:rsid w:val="000B2BDF"/>
    <w:rsid w:val="000B2C3E"/>
    <w:rsid w:val="000B4826"/>
    <w:rsid w:val="000B5BAB"/>
    <w:rsid w:val="000B6088"/>
    <w:rsid w:val="000B61AE"/>
    <w:rsid w:val="000B640B"/>
    <w:rsid w:val="000B6922"/>
    <w:rsid w:val="000B6E1C"/>
    <w:rsid w:val="000B7338"/>
    <w:rsid w:val="000B78BB"/>
    <w:rsid w:val="000B7F23"/>
    <w:rsid w:val="000C0386"/>
    <w:rsid w:val="000C14EC"/>
    <w:rsid w:val="000C1B06"/>
    <w:rsid w:val="000C208B"/>
    <w:rsid w:val="000C283E"/>
    <w:rsid w:val="000C2977"/>
    <w:rsid w:val="000C2ACE"/>
    <w:rsid w:val="000C2BAF"/>
    <w:rsid w:val="000C2CA2"/>
    <w:rsid w:val="000C3D78"/>
    <w:rsid w:val="000C45DA"/>
    <w:rsid w:val="000C4764"/>
    <w:rsid w:val="000C4B5D"/>
    <w:rsid w:val="000C4D22"/>
    <w:rsid w:val="000C5386"/>
    <w:rsid w:val="000C5836"/>
    <w:rsid w:val="000C6C21"/>
    <w:rsid w:val="000C7B7C"/>
    <w:rsid w:val="000D0457"/>
    <w:rsid w:val="000D0ACA"/>
    <w:rsid w:val="000D0C9C"/>
    <w:rsid w:val="000D0FBF"/>
    <w:rsid w:val="000D1380"/>
    <w:rsid w:val="000D24BA"/>
    <w:rsid w:val="000D299E"/>
    <w:rsid w:val="000D3BD4"/>
    <w:rsid w:val="000D3F96"/>
    <w:rsid w:val="000D409D"/>
    <w:rsid w:val="000D433D"/>
    <w:rsid w:val="000D5721"/>
    <w:rsid w:val="000D5960"/>
    <w:rsid w:val="000D5C1A"/>
    <w:rsid w:val="000D5C24"/>
    <w:rsid w:val="000D6D54"/>
    <w:rsid w:val="000D6E4F"/>
    <w:rsid w:val="000D7349"/>
    <w:rsid w:val="000D7720"/>
    <w:rsid w:val="000D7C48"/>
    <w:rsid w:val="000E05A0"/>
    <w:rsid w:val="000E0E3E"/>
    <w:rsid w:val="000E1225"/>
    <w:rsid w:val="000E13C8"/>
    <w:rsid w:val="000E1F04"/>
    <w:rsid w:val="000E1FE5"/>
    <w:rsid w:val="000E2807"/>
    <w:rsid w:val="000E29A3"/>
    <w:rsid w:val="000E3261"/>
    <w:rsid w:val="000E4363"/>
    <w:rsid w:val="000E47A5"/>
    <w:rsid w:val="000E4C99"/>
    <w:rsid w:val="000E4CC9"/>
    <w:rsid w:val="000E540D"/>
    <w:rsid w:val="000E5AF3"/>
    <w:rsid w:val="000E6C55"/>
    <w:rsid w:val="000E7097"/>
    <w:rsid w:val="000E7250"/>
    <w:rsid w:val="000E7772"/>
    <w:rsid w:val="000E789F"/>
    <w:rsid w:val="000E7A77"/>
    <w:rsid w:val="000E7DF6"/>
    <w:rsid w:val="000F0412"/>
    <w:rsid w:val="000F0A85"/>
    <w:rsid w:val="000F0B73"/>
    <w:rsid w:val="000F0CB8"/>
    <w:rsid w:val="000F16D0"/>
    <w:rsid w:val="000F1707"/>
    <w:rsid w:val="000F1803"/>
    <w:rsid w:val="000F1C52"/>
    <w:rsid w:val="000F1F5B"/>
    <w:rsid w:val="000F2233"/>
    <w:rsid w:val="000F2334"/>
    <w:rsid w:val="000F2422"/>
    <w:rsid w:val="000F4938"/>
    <w:rsid w:val="000F4DFE"/>
    <w:rsid w:val="000F508E"/>
    <w:rsid w:val="000F6169"/>
    <w:rsid w:val="000F65E7"/>
    <w:rsid w:val="000F6816"/>
    <w:rsid w:val="000F6EC2"/>
    <w:rsid w:val="000F71FF"/>
    <w:rsid w:val="000F75BA"/>
    <w:rsid w:val="000F78E3"/>
    <w:rsid w:val="000F7D54"/>
    <w:rsid w:val="000F7E81"/>
    <w:rsid w:val="001004E9"/>
    <w:rsid w:val="00101196"/>
    <w:rsid w:val="0010247E"/>
    <w:rsid w:val="0010349A"/>
    <w:rsid w:val="00103A47"/>
    <w:rsid w:val="00103CB8"/>
    <w:rsid w:val="001040FC"/>
    <w:rsid w:val="0010445F"/>
    <w:rsid w:val="00105627"/>
    <w:rsid w:val="00106119"/>
    <w:rsid w:val="00106E63"/>
    <w:rsid w:val="0010722F"/>
    <w:rsid w:val="0010740C"/>
    <w:rsid w:val="00107B63"/>
    <w:rsid w:val="001102F6"/>
    <w:rsid w:val="0011070B"/>
    <w:rsid w:val="00111301"/>
    <w:rsid w:val="00111738"/>
    <w:rsid w:val="0011317D"/>
    <w:rsid w:val="0011326D"/>
    <w:rsid w:val="001139DD"/>
    <w:rsid w:val="001143E9"/>
    <w:rsid w:val="001143F0"/>
    <w:rsid w:val="001146ED"/>
    <w:rsid w:val="0011472C"/>
    <w:rsid w:val="00114C5C"/>
    <w:rsid w:val="0011511F"/>
    <w:rsid w:val="0011522E"/>
    <w:rsid w:val="001153FA"/>
    <w:rsid w:val="001155F9"/>
    <w:rsid w:val="00115906"/>
    <w:rsid w:val="00116834"/>
    <w:rsid w:val="00116C8F"/>
    <w:rsid w:val="00116DC1"/>
    <w:rsid w:val="00117CF6"/>
    <w:rsid w:val="0012026A"/>
    <w:rsid w:val="00120ADB"/>
    <w:rsid w:val="00120B13"/>
    <w:rsid w:val="00120CFB"/>
    <w:rsid w:val="00120DDF"/>
    <w:rsid w:val="001215C7"/>
    <w:rsid w:val="00122059"/>
    <w:rsid w:val="00122077"/>
    <w:rsid w:val="00122785"/>
    <w:rsid w:val="001227CC"/>
    <w:rsid w:val="0012304E"/>
    <w:rsid w:val="0012365D"/>
    <w:rsid w:val="00124041"/>
    <w:rsid w:val="0012417F"/>
    <w:rsid w:val="00126526"/>
    <w:rsid w:val="00126A11"/>
    <w:rsid w:val="00127199"/>
    <w:rsid w:val="00127597"/>
    <w:rsid w:val="0013063F"/>
    <w:rsid w:val="00130B33"/>
    <w:rsid w:val="00130CC1"/>
    <w:rsid w:val="001315D5"/>
    <w:rsid w:val="0013181F"/>
    <w:rsid w:val="00131924"/>
    <w:rsid w:val="00132B90"/>
    <w:rsid w:val="00132C8A"/>
    <w:rsid w:val="00133105"/>
    <w:rsid w:val="001337C5"/>
    <w:rsid w:val="00133A06"/>
    <w:rsid w:val="00133A10"/>
    <w:rsid w:val="00133CFB"/>
    <w:rsid w:val="001343C5"/>
    <w:rsid w:val="0013442A"/>
    <w:rsid w:val="00134747"/>
    <w:rsid w:val="00134909"/>
    <w:rsid w:val="00134A23"/>
    <w:rsid w:val="00134C19"/>
    <w:rsid w:val="00134C73"/>
    <w:rsid w:val="001359AB"/>
    <w:rsid w:val="00135B43"/>
    <w:rsid w:val="00136618"/>
    <w:rsid w:val="0013752F"/>
    <w:rsid w:val="0014026D"/>
    <w:rsid w:val="001402C8"/>
    <w:rsid w:val="00140A58"/>
    <w:rsid w:val="001413FF"/>
    <w:rsid w:val="00141C01"/>
    <w:rsid w:val="00142900"/>
    <w:rsid w:val="00143029"/>
    <w:rsid w:val="00143308"/>
    <w:rsid w:val="00143433"/>
    <w:rsid w:val="00143812"/>
    <w:rsid w:val="00143A58"/>
    <w:rsid w:val="00144130"/>
    <w:rsid w:val="001448DB"/>
    <w:rsid w:val="00144A81"/>
    <w:rsid w:val="00144CD4"/>
    <w:rsid w:val="00145B2F"/>
    <w:rsid w:val="00145DA9"/>
    <w:rsid w:val="00146090"/>
    <w:rsid w:val="00146542"/>
    <w:rsid w:val="001468A7"/>
    <w:rsid w:val="00147F9C"/>
    <w:rsid w:val="001500E7"/>
    <w:rsid w:val="001502F6"/>
    <w:rsid w:val="00150432"/>
    <w:rsid w:val="001504E6"/>
    <w:rsid w:val="001505CA"/>
    <w:rsid w:val="00150A10"/>
    <w:rsid w:val="00150A9D"/>
    <w:rsid w:val="00151D85"/>
    <w:rsid w:val="001525D2"/>
    <w:rsid w:val="00152720"/>
    <w:rsid w:val="0015283C"/>
    <w:rsid w:val="001532FD"/>
    <w:rsid w:val="001543F6"/>
    <w:rsid w:val="00154D1F"/>
    <w:rsid w:val="0015549C"/>
    <w:rsid w:val="00155599"/>
    <w:rsid w:val="00155910"/>
    <w:rsid w:val="0015663C"/>
    <w:rsid w:val="0015675B"/>
    <w:rsid w:val="00156D34"/>
    <w:rsid w:val="00157098"/>
    <w:rsid w:val="00160843"/>
    <w:rsid w:val="00160B42"/>
    <w:rsid w:val="00161962"/>
    <w:rsid w:val="00161E96"/>
    <w:rsid w:val="00161F6D"/>
    <w:rsid w:val="0016211E"/>
    <w:rsid w:val="00162363"/>
    <w:rsid w:val="00162EB0"/>
    <w:rsid w:val="0016369C"/>
    <w:rsid w:val="00164979"/>
    <w:rsid w:val="001654EE"/>
    <w:rsid w:val="00165502"/>
    <w:rsid w:val="00165E71"/>
    <w:rsid w:val="00166084"/>
    <w:rsid w:val="0016630A"/>
    <w:rsid w:val="001663A9"/>
    <w:rsid w:val="0016641F"/>
    <w:rsid w:val="0016668E"/>
    <w:rsid w:val="00170052"/>
    <w:rsid w:val="00170151"/>
    <w:rsid w:val="001705D8"/>
    <w:rsid w:val="00170C54"/>
    <w:rsid w:val="001710EF"/>
    <w:rsid w:val="00171453"/>
    <w:rsid w:val="00171AE9"/>
    <w:rsid w:val="00171B80"/>
    <w:rsid w:val="00171EB3"/>
    <w:rsid w:val="00171F95"/>
    <w:rsid w:val="00172079"/>
    <w:rsid w:val="001722DC"/>
    <w:rsid w:val="001728D3"/>
    <w:rsid w:val="00172A1F"/>
    <w:rsid w:val="001731CA"/>
    <w:rsid w:val="0017354D"/>
    <w:rsid w:val="0017420C"/>
    <w:rsid w:val="00174E5A"/>
    <w:rsid w:val="00174E94"/>
    <w:rsid w:val="001753C6"/>
    <w:rsid w:val="0017672C"/>
    <w:rsid w:val="00176F36"/>
    <w:rsid w:val="00177383"/>
    <w:rsid w:val="0017779C"/>
    <w:rsid w:val="001778BF"/>
    <w:rsid w:val="00177C35"/>
    <w:rsid w:val="00177C49"/>
    <w:rsid w:val="00177EEF"/>
    <w:rsid w:val="00180561"/>
    <w:rsid w:val="001805E8"/>
    <w:rsid w:val="00180871"/>
    <w:rsid w:val="0018099D"/>
    <w:rsid w:val="001811C1"/>
    <w:rsid w:val="00181258"/>
    <w:rsid w:val="0018188F"/>
    <w:rsid w:val="001820A3"/>
    <w:rsid w:val="001820C1"/>
    <w:rsid w:val="00182EFF"/>
    <w:rsid w:val="00183C8A"/>
    <w:rsid w:val="00184D4D"/>
    <w:rsid w:val="0018597A"/>
    <w:rsid w:val="00185C31"/>
    <w:rsid w:val="001867C2"/>
    <w:rsid w:val="00187BB5"/>
    <w:rsid w:val="00187CF7"/>
    <w:rsid w:val="00190A68"/>
    <w:rsid w:val="00190D21"/>
    <w:rsid w:val="00190D85"/>
    <w:rsid w:val="00191027"/>
    <w:rsid w:val="00191EC6"/>
    <w:rsid w:val="00191F8B"/>
    <w:rsid w:val="0019218A"/>
    <w:rsid w:val="001925BE"/>
    <w:rsid w:val="00192CBF"/>
    <w:rsid w:val="001958BE"/>
    <w:rsid w:val="00195990"/>
    <w:rsid w:val="00195F9B"/>
    <w:rsid w:val="0019682B"/>
    <w:rsid w:val="00196A16"/>
    <w:rsid w:val="00196BC0"/>
    <w:rsid w:val="00196D50"/>
    <w:rsid w:val="001970BB"/>
    <w:rsid w:val="00197A4D"/>
    <w:rsid w:val="00197C4F"/>
    <w:rsid w:val="001A054D"/>
    <w:rsid w:val="001A06B7"/>
    <w:rsid w:val="001A0733"/>
    <w:rsid w:val="001A0D9E"/>
    <w:rsid w:val="001A1415"/>
    <w:rsid w:val="001A1A72"/>
    <w:rsid w:val="001A1AF5"/>
    <w:rsid w:val="001A25F5"/>
    <w:rsid w:val="001A3CC0"/>
    <w:rsid w:val="001A3EAA"/>
    <w:rsid w:val="001A49FC"/>
    <w:rsid w:val="001A5D18"/>
    <w:rsid w:val="001A6574"/>
    <w:rsid w:val="001A65E4"/>
    <w:rsid w:val="001A668B"/>
    <w:rsid w:val="001A696F"/>
    <w:rsid w:val="001A6AF9"/>
    <w:rsid w:val="001A6BA2"/>
    <w:rsid w:val="001A6BE0"/>
    <w:rsid w:val="001A73FA"/>
    <w:rsid w:val="001A7734"/>
    <w:rsid w:val="001A7D16"/>
    <w:rsid w:val="001B0267"/>
    <w:rsid w:val="001B0AE7"/>
    <w:rsid w:val="001B0B1C"/>
    <w:rsid w:val="001B139B"/>
    <w:rsid w:val="001B1BCC"/>
    <w:rsid w:val="001B2444"/>
    <w:rsid w:val="001B2501"/>
    <w:rsid w:val="001B2DF8"/>
    <w:rsid w:val="001B33AC"/>
    <w:rsid w:val="001B36A5"/>
    <w:rsid w:val="001B3C73"/>
    <w:rsid w:val="001B3C9A"/>
    <w:rsid w:val="001B4041"/>
    <w:rsid w:val="001B4182"/>
    <w:rsid w:val="001B4908"/>
    <w:rsid w:val="001B4BC4"/>
    <w:rsid w:val="001B4C4E"/>
    <w:rsid w:val="001B4DDA"/>
    <w:rsid w:val="001B79EB"/>
    <w:rsid w:val="001B7CE7"/>
    <w:rsid w:val="001C078E"/>
    <w:rsid w:val="001C0833"/>
    <w:rsid w:val="001C0E41"/>
    <w:rsid w:val="001C0E63"/>
    <w:rsid w:val="001C122D"/>
    <w:rsid w:val="001C157B"/>
    <w:rsid w:val="001C1E2C"/>
    <w:rsid w:val="001C1F74"/>
    <w:rsid w:val="001C28B0"/>
    <w:rsid w:val="001C29E7"/>
    <w:rsid w:val="001C33DC"/>
    <w:rsid w:val="001C3485"/>
    <w:rsid w:val="001C34C4"/>
    <w:rsid w:val="001C3AA3"/>
    <w:rsid w:val="001C3F2E"/>
    <w:rsid w:val="001C63C0"/>
    <w:rsid w:val="001C6422"/>
    <w:rsid w:val="001C7615"/>
    <w:rsid w:val="001C7AC1"/>
    <w:rsid w:val="001D0409"/>
    <w:rsid w:val="001D05F9"/>
    <w:rsid w:val="001D1AA3"/>
    <w:rsid w:val="001D1D64"/>
    <w:rsid w:val="001D2520"/>
    <w:rsid w:val="001D2E60"/>
    <w:rsid w:val="001D3877"/>
    <w:rsid w:val="001D3E9F"/>
    <w:rsid w:val="001D67C2"/>
    <w:rsid w:val="001D699F"/>
    <w:rsid w:val="001D70E9"/>
    <w:rsid w:val="001D72E6"/>
    <w:rsid w:val="001D73A0"/>
    <w:rsid w:val="001D757B"/>
    <w:rsid w:val="001D75C2"/>
    <w:rsid w:val="001D775F"/>
    <w:rsid w:val="001D7842"/>
    <w:rsid w:val="001D7B78"/>
    <w:rsid w:val="001E0091"/>
    <w:rsid w:val="001E07AB"/>
    <w:rsid w:val="001E0A71"/>
    <w:rsid w:val="001E1AD2"/>
    <w:rsid w:val="001E2C1B"/>
    <w:rsid w:val="001E2EB9"/>
    <w:rsid w:val="001E378A"/>
    <w:rsid w:val="001E40B1"/>
    <w:rsid w:val="001E4B53"/>
    <w:rsid w:val="001E5364"/>
    <w:rsid w:val="001E53DA"/>
    <w:rsid w:val="001E540E"/>
    <w:rsid w:val="001E58CF"/>
    <w:rsid w:val="001E5DBE"/>
    <w:rsid w:val="001E65C5"/>
    <w:rsid w:val="001E76DC"/>
    <w:rsid w:val="001F0D5C"/>
    <w:rsid w:val="001F0DD6"/>
    <w:rsid w:val="001F10F0"/>
    <w:rsid w:val="001F154F"/>
    <w:rsid w:val="001F1A52"/>
    <w:rsid w:val="001F1DF1"/>
    <w:rsid w:val="001F2601"/>
    <w:rsid w:val="001F375B"/>
    <w:rsid w:val="001F3A1A"/>
    <w:rsid w:val="001F3C6C"/>
    <w:rsid w:val="001F45CF"/>
    <w:rsid w:val="001F4611"/>
    <w:rsid w:val="001F4EC7"/>
    <w:rsid w:val="001F5148"/>
    <w:rsid w:val="001F5768"/>
    <w:rsid w:val="001F59F2"/>
    <w:rsid w:val="001F6095"/>
    <w:rsid w:val="001F6CEB"/>
    <w:rsid w:val="002004A5"/>
    <w:rsid w:val="002004F3"/>
    <w:rsid w:val="002005D3"/>
    <w:rsid w:val="002012E2"/>
    <w:rsid w:val="00201AD8"/>
    <w:rsid w:val="00201E29"/>
    <w:rsid w:val="0020291B"/>
    <w:rsid w:val="0020481B"/>
    <w:rsid w:val="002049CB"/>
    <w:rsid w:val="00205692"/>
    <w:rsid w:val="00205848"/>
    <w:rsid w:val="0020594C"/>
    <w:rsid w:val="00205D5D"/>
    <w:rsid w:val="0020614F"/>
    <w:rsid w:val="00206165"/>
    <w:rsid w:val="002068B5"/>
    <w:rsid w:val="00206E63"/>
    <w:rsid w:val="0020792E"/>
    <w:rsid w:val="00207CEF"/>
    <w:rsid w:val="00207D97"/>
    <w:rsid w:val="0021031C"/>
    <w:rsid w:val="002103C8"/>
    <w:rsid w:val="00210755"/>
    <w:rsid w:val="0021161E"/>
    <w:rsid w:val="00212010"/>
    <w:rsid w:val="00213DD3"/>
    <w:rsid w:val="002143DF"/>
    <w:rsid w:val="0021447B"/>
    <w:rsid w:val="00215105"/>
    <w:rsid w:val="0021604B"/>
    <w:rsid w:val="00216D50"/>
    <w:rsid w:val="00216EAF"/>
    <w:rsid w:val="002173A3"/>
    <w:rsid w:val="002174E0"/>
    <w:rsid w:val="002179A0"/>
    <w:rsid w:val="0022000D"/>
    <w:rsid w:val="0022010A"/>
    <w:rsid w:val="00220FC0"/>
    <w:rsid w:val="00221573"/>
    <w:rsid w:val="002221F5"/>
    <w:rsid w:val="002231D9"/>
    <w:rsid w:val="00223462"/>
    <w:rsid w:val="00223868"/>
    <w:rsid w:val="002243F8"/>
    <w:rsid w:val="002244BE"/>
    <w:rsid w:val="00224640"/>
    <w:rsid w:val="002251F5"/>
    <w:rsid w:val="002253B2"/>
    <w:rsid w:val="00225706"/>
    <w:rsid w:val="00225A9F"/>
    <w:rsid w:val="00225ED3"/>
    <w:rsid w:val="00225FAA"/>
    <w:rsid w:val="00226652"/>
    <w:rsid w:val="00226A25"/>
    <w:rsid w:val="00226C26"/>
    <w:rsid w:val="0022706C"/>
    <w:rsid w:val="00227879"/>
    <w:rsid w:val="00230BCE"/>
    <w:rsid w:val="00231005"/>
    <w:rsid w:val="002313C7"/>
    <w:rsid w:val="002314BD"/>
    <w:rsid w:val="002319DD"/>
    <w:rsid w:val="00231D6D"/>
    <w:rsid w:val="00232912"/>
    <w:rsid w:val="00232AFA"/>
    <w:rsid w:val="00233604"/>
    <w:rsid w:val="00234006"/>
    <w:rsid w:val="0023405C"/>
    <w:rsid w:val="0023472B"/>
    <w:rsid w:val="00234976"/>
    <w:rsid w:val="00234D31"/>
    <w:rsid w:val="00235590"/>
    <w:rsid w:val="002357DE"/>
    <w:rsid w:val="00235DDF"/>
    <w:rsid w:val="002361FD"/>
    <w:rsid w:val="002375C1"/>
    <w:rsid w:val="0023794E"/>
    <w:rsid w:val="00240A7C"/>
    <w:rsid w:val="00240B3F"/>
    <w:rsid w:val="00240B6C"/>
    <w:rsid w:val="00240DC8"/>
    <w:rsid w:val="00240F54"/>
    <w:rsid w:val="00241595"/>
    <w:rsid w:val="0024179F"/>
    <w:rsid w:val="002419E6"/>
    <w:rsid w:val="00242A6E"/>
    <w:rsid w:val="002431B1"/>
    <w:rsid w:val="002437BB"/>
    <w:rsid w:val="00243DC8"/>
    <w:rsid w:val="00244183"/>
    <w:rsid w:val="00244A54"/>
    <w:rsid w:val="0024640F"/>
    <w:rsid w:val="00247D71"/>
    <w:rsid w:val="00247EC2"/>
    <w:rsid w:val="00250132"/>
    <w:rsid w:val="00251270"/>
    <w:rsid w:val="002512B9"/>
    <w:rsid w:val="0025243F"/>
    <w:rsid w:val="002525A7"/>
    <w:rsid w:val="002526C0"/>
    <w:rsid w:val="002527D7"/>
    <w:rsid w:val="00252A44"/>
    <w:rsid w:val="00252B4A"/>
    <w:rsid w:val="00253301"/>
    <w:rsid w:val="00253701"/>
    <w:rsid w:val="00254264"/>
    <w:rsid w:val="002546F9"/>
    <w:rsid w:val="00254F4F"/>
    <w:rsid w:val="002557F9"/>
    <w:rsid w:val="00255918"/>
    <w:rsid w:val="00256001"/>
    <w:rsid w:val="00256B78"/>
    <w:rsid w:val="00256F24"/>
    <w:rsid w:val="002576EA"/>
    <w:rsid w:val="0026069D"/>
    <w:rsid w:val="0026091C"/>
    <w:rsid w:val="00260AAF"/>
    <w:rsid w:val="002612AE"/>
    <w:rsid w:val="002612C7"/>
    <w:rsid w:val="00261D3D"/>
    <w:rsid w:val="002626F3"/>
    <w:rsid w:val="00262797"/>
    <w:rsid w:val="00262BED"/>
    <w:rsid w:val="00262DAF"/>
    <w:rsid w:val="00262F83"/>
    <w:rsid w:val="00263066"/>
    <w:rsid w:val="00263DF8"/>
    <w:rsid w:val="002646AA"/>
    <w:rsid w:val="00265E24"/>
    <w:rsid w:val="00266722"/>
    <w:rsid w:val="002667D0"/>
    <w:rsid w:val="0026684E"/>
    <w:rsid w:val="002668AA"/>
    <w:rsid w:val="00266B95"/>
    <w:rsid w:val="00266D65"/>
    <w:rsid w:val="00266FF3"/>
    <w:rsid w:val="00267C99"/>
    <w:rsid w:val="00270B13"/>
    <w:rsid w:val="00270BB7"/>
    <w:rsid w:val="0027111B"/>
    <w:rsid w:val="002714FC"/>
    <w:rsid w:val="002721E6"/>
    <w:rsid w:val="00272211"/>
    <w:rsid w:val="00272575"/>
    <w:rsid w:val="00272BB4"/>
    <w:rsid w:val="002732F4"/>
    <w:rsid w:val="0027415B"/>
    <w:rsid w:val="00274B21"/>
    <w:rsid w:val="00274F97"/>
    <w:rsid w:val="00275514"/>
    <w:rsid w:val="002772DB"/>
    <w:rsid w:val="002776FF"/>
    <w:rsid w:val="00277B6F"/>
    <w:rsid w:val="00277E1D"/>
    <w:rsid w:val="002802D2"/>
    <w:rsid w:val="00280B9B"/>
    <w:rsid w:val="00281E65"/>
    <w:rsid w:val="00282800"/>
    <w:rsid w:val="00282F55"/>
    <w:rsid w:val="002833C6"/>
    <w:rsid w:val="00283A09"/>
    <w:rsid w:val="00283F9C"/>
    <w:rsid w:val="0028414E"/>
    <w:rsid w:val="00284638"/>
    <w:rsid w:val="00284F34"/>
    <w:rsid w:val="00285D74"/>
    <w:rsid w:val="00286435"/>
    <w:rsid w:val="0028720A"/>
    <w:rsid w:val="00287A17"/>
    <w:rsid w:val="00290140"/>
    <w:rsid w:val="002903F0"/>
    <w:rsid w:val="002907FD"/>
    <w:rsid w:val="00290A8A"/>
    <w:rsid w:val="002912D0"/>
    <w:rsid w:val="002915E1"/>
    <w:rsid w:val="00291812"/>
    <w:rsid w:val="00292228"/>
    <w:rsid w:val="00292469"/>
    <w:rsid w:val="00292C4C"/>
    <w:rsid w:val="00292E10"/>
    <w:rsid w:val="0029362E"/>
    <w:rsid w:val="00294C1A"/>
    <w:rsid w:val="00294E6C"/>
    <w:rsid w:val="002950BD"/>
    <w:rsid w:val="0029571D"/>
    <w:rsid w:val="00295CE7"/>
    <w:rsid w:val="00296257"/>
    <w:rsid w:val="00296F25"/>
    <w:rsid w:val="002979B3"/>
    <w:rsid w:val="00297FE3"/>
    <w:rsid w:val="002A0474"/>
    <w:rsid w:val="002A0D7A"/>
    <w:rsid w:val="002A14A8"/>
    <w:rsid w:val="002A17DF"/>
    <w:rsid w:val="002A18B1"/>
    <w:rsid w:val="002A2755"/>
    <w:rsid w:val="002A2B0B"/>
    <w:rsid w:val="002A2F19"/>
    <w:rsid w:val="002A3AEB"/>
    <w:rsid w:val="002A3C8E"/>
    <w:rsid w:val="002A4620"/>
    <w:rsid w:val="002A55F5"/>
    <w:rsid w:val="002A58BA"/>
    <w:rsid w:val="002A67E4"/>
    <w:rsid w:val="002A680F"/>
    <w:rsid w:val="002A6D47"/>
    <w:rsid w:val="002A719C"/>
    <w:rsid w:val="002A73B9"/>
    <w:rsid w:val="002A754F"/>
    <w:rsid w:val="002A7654"/>
    <w:rsid w:val="002B14D9"/>
    <w:rsid w:val="002B1CA2"/>
    <w:rsid w:val="002B2449"/>
    <w:rsid w:val="002B25C7"/>
    <w:rsid w:val="002B34D2"/>
    <w:rsid w:val="002B409C"/>
    <w:rsid w:val="002B4407"/>
    <w:rsid w:val="002B44AD"/>
    <w:rsid w:val="002B46F9"/>
    <w:rsid w:val="002B4B20"/>
    <w:rsid w:val="002B512B"/>
    <w:rsid w:val="002B56FA"/>
    <w:rsid w:val="002B5DCF"/>
    <w:rsid w:val="002B63BE"/>
    <w:rsid w:val="002B66FA"/>
    <w:rsid w:val="002B69A3"/>
    <w:rsid w:val="002B783C"/>
    <w:rsid w:val="002C02D3"/>
    <w:rsid w:val="002C0FB9"/>
    <w:rsid w:val="002C1314"/>
    <w:rsid w:val="002C18B9"/>
    <w:rsid w:val="002C1F8C"/>
    <w:rsid w:val="002C2EFB"/>
    <w:rsid w:val="002C30C3"/>
    <w:rsid w:val="002C3A95"/>
    <w:rsid w:val="002C3FB8"/>
    <w:rsid w:val="002C4036"/>
    <w:rsid w:val="002C42A5"/>
    <w:rsid w:val="002C5FE6"/>
    <w:rsid w:val="002C6022"/>
    <w:rsid w:val="002C603F"/>
    <w:rsid w:val="002C6CE6"/>
    <w:rsid w:val="002C739D"/>
    <w:rsid w:val="002C7718"/>
    <w:rsid w:val="002C7720"/>
    <w:rsid w:val="002C79E9"/>
    <w:rsid w:val="002C7BD0"/>
    <w:rsid w:val="002C7D59"/>
    <w:rsid w:val="002D0302"/>
    <w:rsid w:val="002D0850"/>
    <w:rsid w:val="002D0B7D"/>
    <w:rsid w:val="002D0BC7"/>
    <w:rsid w:val="002D1F4A"/>
    <w:rsid w:val="002D26AF"/>
    <w:rsid w:val="002D2B00"/>
    <w:rsid w:val="002D2BA7"/>
    <w:rsid w:val="002D357C"/>
    <w:rsid w:val="002D35B4"/>
    <w:rsid w:val="002D3B10"/>
    <w:rsid w:val="002D3BE3"/>
    <w:rsid w:val="002D3C90"/>
    <w:rsid w:val="002D489C"/>
    <w:rsid w:val="002D51BC"/>
    <w:rsid w:val="002D5229"/>
    <w:rsid w:val="002D552B"/>
    <w:rsid w:val="002D5859"/>
    <w:rsid w:val="002D5C83"/>
    <w:rsid w:val="002D6232"/>
    <w:rsid w:val="002D6D15"/>
    <w:rsid w:val="002D7A18"/>
    <w:rsid w:val="002D7CCB"/>
    <w:rsid w:val="002D7CF0"/>
    <w:rsid w:val="002E083D"/>
    <w:rsid w:val="002E0A1F"/>
    <w:rsid w:val="002E0D3A"/>
    <w:rsid w:val="002E0D82"/>
    <w:rsid w:val="002E132D"/>
    <w:rsid w:val="002E1C94"/>
    <w:rsid w:val="002E24B0"/>
    <w:rsid w:val="002E24F4"/>
    <w:rsid w:val="002E345F"/>
    <w:rsid w:val="002E40CB"/>
    <w:rsid w:val="002E4183"/>
    <w:rsid w:val="002E4239"/>
    <w:rsid w:val="002E498B"/>
    <w:rsid w:val="002E4E31"/>
    <w:rsid w:val="002E5145"/>
    <w:rsid w:val="002E5154"/>
    <w:rsid w:val="002E530D"/>
    <w:rsid w:val="002E55E8"/>
    <w:rsid w:val="002E5882"/>
    <w:rsid w:val="002E5910"/>
    <w:rsid w:val="002E5B68"/>
    <w:rsid w:val="002E5FA6"/>
    <w:rsid w:val="002E60FF"/>
    <w:rsid w:val="002E6225"/>
    <w:rsid w:val="002E6501"/>
    <w:rsid w:val="002E693F"/>
    <w:rsid w:val="002E6CA2"/>
    <w:rsid w:val="002E7995"/>
    <w:rsid w:val="002E7A74"/>
    <w:rsid w:val="002F008C"/>
    <w:rsid w:val="002F0E21"/>
    <w:rsid w:val="002F0FC4"/>
    <w:rsid w:val="002F102B"/>
    <w:rsid w:val="002F1B04"/>
    <w:rsid w:val="002F1CDC"/>
    <w:rsid w:val="002F268A"/>
    <w:rsid w:val="002F2DC5"/>
    <w:rsid w:val="002F38B2"/>
    <w:rsid w:val="002F3BFA"/>
    <w:rsid w:val="002F4565"/>
    <w:rsid w:val="002F4C47"/>
    <w:rsid w:val="002F5735"/>
    <w:rsid w:val="002F5881"/>
    <w:rsid w:val="002F6176"/>
    <w:rsid w:val="002F6348"/>
    <w:rsid w:val="002F7379"/>
    <w:rsid w:val="002F75D6"/>
    <w:rsid w:val="002F78F5"/>
    <w:rsid w:val="003011D9"/>
    <w:rsid w:val="0030126B"/>
    <w:rsid w:val="00301821"/>
    <w:rsid w:val="00302132"/>
    <w:rsid w:val="00302DA4"/>
    <w:rsid w:val="00302F47"/>
    <w:rsid w:val="003035B4"/>
    <w:rsid w:val="003038AD"/>
    <w:rsid w:val="00304458"/>
    <w:rsid w:val="00304DE6"/>
    <w:rsid w:val="003054E1"/>
    <w:rsid w:val="00305B25"/>
    <w:rsid w:val="00306612"/>
    <w:rsid w:val="00306FBD"/>
    <w:rsid w:val="003074C5"/>
    <w:rsid w:val="003074F4"/>
    <w:rsid w:val="00310250"/>
    <w:rsid w:val="0031050E"/>
    <w:rsid w:val="00310627"/>
    <w:rsid w:val="00311273"/>
    <w:rsid w:val="0031263D"/>
    <w:rsid w:val="0031270C"/>
    <w:rsid w:val="00312786"/>
    <w:rsid w:val="00312F66"/>
    <w:rsid w:val="00313082"/>
    <w:rsid w:val="003130BB"/>
    <w:rsid w:val="00313FFB"/>
    <w:rsid w:val="003143F8"/>
    <w:rsid w:val="00314AB4"/>
    <w:rsid w:val="00314FF4"/>
    <w:rsid w:val="0031513D"/>
    <w:rsid w:val="003159FA"/>
    <w:rsid w:val="00317DDA"/>
    <w:rsid w:val="0032007D"/>
    <w:rsid w:val="00320A1F"/>
    <w:rsid w:val="00321DA8"/>
    <w:rsid w:val="00321FD0"/>
    <w:rsid w:val="00323989"/>
    <w:rsid w:val="00323D33"/>
    <w:rsid w:val="0032402B"/>
    <w:rsid w:val="00324AA4"/>
    <w:rsid w:val="00324CD9"/>
    <w:rsid w:val="003251B3"/>
    <w:rsid w:val="003254C0"/>
    <w:rsid w:val="0032593F"/>
    <w:rsid w:val="0032668E"/>
    <w:rsid w:val="0033042F"/>
    <w:rsid w:val="00330751"/>
    <w:rsid w:val="00330825"/>
    <w:rsid w:val="00330D12"/>
    <w:rsid w:val="003310D7"/>
    <w:rsid w:val="00332642"/>
    <w:rsid w:val="00332C22"/>
    <w:rsid w:val="00333500"/>
    <w:rsid w:val="00333868"/>
    <w:rsid w:val="00333F29"/>
    <w:rsid w:val="0033438B"/>
    <w:rsid w:val="00334698"/>
    <w:rsid w:val="003354FC"/>
    <w:rsid w:val="00335905"/>
    <w:rsid w:val="00335FC0"/>
    <w:rsid w:val="00336BF4"/>
    <w:rsid w:val="00336CD1"/>
    <w:rsid w:val="0033772A"/>
    <w:rsid w:val="00337C53"/>
    <w:rsid w:val="003402A6"/>
    <w:rsid w:val="00340645"/>
    <w:rsid w:val="0034068C"/>
    <w:rsid w:val="00341C98"/>
    <w:rsid w:val="003426A3"/>
    <w:rsid w:val="00343D43"/>
    <w:rsid w:val="003449FB"/>
    <w:rsid w:val="00344A53"/>
    <w:rsid w:val="00345FD5"/>
    <w:rsid w:val="0034609D"/>
    <w:rsid w:val="003466DC"/>
    <w:rsid w:val="00346DB1"/>
    <w:rsid w:val="0034794B"/>
    <w:rsid w:val="00350288"/>
    <w:rsid w:val="003505EB"/>
    <w:rsid w:val="00350710"/>
    <w:rsid w:val="00350E70"/>
    <w:rsid w:val="00350FEA"/>
    <w:rsid w:val="0035179B"/>
    <w:rsid w:val="00351F82"/>
    <w:rsid w:val="00352254"/>
    <w:rsid w:val="00352316"/>
    <w:rsid w:val="00352798"/>
    <w:rsid w:val="00353B45"/>
    <w:rsid w:val="00353DDB"/>
    <w:rsid w:val="00353E12"/>
    <w:rsid w:val="003544A6"/>
    <w:rsid w:val="003547E1"/>
    <w:rsid w:val="00354B85"/>
    <w:rsid w:val="00354FDD"/>
    <w:rsid w:val="003550B3"/>
    <w:rsid w:val="0035539E"/>
    <w:rsid w:val="003556A3"/>
    <w:rsid w:val="00355A78"/>
    <w:rsid w:val="0035616A"/>
    <w:rsid w:val="00356698"/>
    <w:rsid w:val="0035700E"/>
    <w:rsid w:val="00357547"/>
    <w:rsid w:val="00357A87"/>
    <w:rsid w:val="00360700"/>
    <w:rsid w:val="00360795"/>
    <w:rsid w:val="00361DC1"/>
    <w:rsid w:val="00362A23"/>
    <w:rsid w:val="003633F8"/>
    <w:rsid w:val="003638BC"/>
    <w:rsid w:val="00363FAE"/>
    <w:rsid w:val="00364077"/>
    <w:rsid w:val="0036487A"/>
    <w:rsid w:val="003649A3"/>
    <w:rsid w:val="00364A2E"/>
    <w:rsid w:val="0036512A"/>
    <w:rsid w:val="0036533E"/>
    <w:rsid w:val="003656CC"/>
    <w:rsid w:val="00365AA2"/>
    <w:rsid w:val="00365EBC"/>
    <w:rsid w:val="003660A1"/>
    <w:rsid w:val="0036675E"/>
    <w:rsid w:val="00366A6E"/>
    <w:rsid w:val="00366FC8"/>
    <w:rsid w:val="00367307"/>
    <w:rsid w:val="003679FF"/>
    <w:rsid w:val="00367FD9"/>
    <w:rsid w:val="00367FE9"/>
    <w:rsid w:val="00370130"/>
    <w:rsid w:val="003705DF"/>
    <w:rsid w:val="003705ED"/>
    <w:rsid w:val="00370874"/>
    <w:rsid w:val="00370953"/>
    <w:rsid w:val="003712A6"/>
    <w:rsid w:val="003719C0"/>
    <w:rsid w:val="00371DE7"/>
    <w:rsid w:val="0037202E"/>
    <w:rsid w:val="0037213B"/>
    <w:rsid w:val="00372303"/>
    <w:rsid w:val="00372579"/>
    <w:rsid w:val="00372BE0"/>
    <w:rsid w:val="003733FB"/>
    <w:rsid w:val="0037375B"/>
    <w:rsid w:val="003738FA"/>
    <w:rsid w:val="00373E4A"/>
    <w:rsid w:val="00373EC6"/>
    <w:rsid w:val="0037423E"/>
    <w:rsid w:val="0037460C"/>
    <w:rsid w:val="003746ED"/>
    <w:rsid w:val="00375191"/>
    <w:rsid w:val="003752CB"/>
    <w:rsid w:val="0037686A"/>
    <w:rsid w:val="00376A54"/>
    <w:rsid w:val="003775E4"/>
    <w:rsid w:val="0038041F"/>
    <w:rsid w:val="00381126"/>
    <w:rsid w:val="00381F16"/>
    <w:rsid w:val="00382157"/>
    <w:rsid w:val="0038298C"/>
    <w:rsid w:val="00382FBE"/>
    <w:rsid w:val="003833CC"/>
    <w:rsid w:val="00383AE0"/>
    <w:rsid w:val="00383BC6"/>
    <w:rsid w:val="00385051"/>
    <w:rsid w:val="0038509D"/>
    <w:rsid w:val="00385978"/>
    <w:rsid w:val="003859B6"/>
    <w:rsid w:val="00386296"/>
    <w:rsid w:val="00387280"/>
    <w:rsid w:val="00387E0D"/>
    <w:rsid w:val="00390A34"/>
    <w:rsid w:val="00391EAD"/>
    <w:rsid w:val="0039200D"/>
    <w:rsid w:val="00392688"/>
    <w:rsid w:val="00392B92"/>
    <w:rsid w:val="00393E08"/>
    <w:rsid w:val="00395003"/>
    <w:rsid w:val="003955F2"/>
    <w:rsid w:val="003962D4"/>
    <w:rsid w:val="00397F0F"/>
    <w:rsid w:val="003A00E6"/>
    <w:rsid w:val="003A067A"/>
    <w:rsid w:val="003A16EC"/>
    <w:rsid w:val="003A1902"/>
    <w:rsid w:val="003A1DF5"/>
    <w:rsid w:val="003A314C"/>
    <w:rsid w:val="003A37E9"/>
    <w:rsid w:val="003A533A"/>
    <w:rsid w:val="003A5CC0"/>
    <w:rsid w:val="003A604E"/>
    <w:rsid w:val="003A64D9"/>
    <w:rsid w:val="003A6BF0"/>
    <w:rsid w:val="003B0F6F"/>
    <w:rsid w:val="003B0FB1"/>
    <w:rsid w:val="003B137E"/>
    <w:rsid w:val="003B1405"/>
    <w:rsid w:val="003B17B7"/>
    <w:rsid w:val="003B2DF6"/>
    <w:rsid w:val="003B30E9"/>
    <w:rsid w:val="003B43DF"/>
    <w:rsid w:val="003B451B"/>
    <w:rsid w:val="003B46A5"/>
    <w:rsid w:val="003B50DD"/>
    <w:rsid w:val="003B5264"/>
    <w:rsid w:val="003B5364"/>
    <w:rsid w:val="003B61F9"/>
    <w:rsid w:val="003B65D7"/>
    <w:rsid w:val="003B684C"/>
    <w:rsid w:val="003B790C"/>
    <w:rsid w:val="003C0D5D"/>
    <w:rsid w:val="003C10C8"/>
    <w:rsid w:val="003C122B"/>
    <w:rsid w:val="003C228B"/>
    <w:rsid w:val="003C2725"/>
    <w:rsid w:val="003C28C8"/>
    <w:rsid w:val="003C2CDC"/>
    <w:rsid w:val="003C2CF7"/>
    <w:rsid w:val="003C3696"/>
    <w:rsid w:val="003C3953"/>
    <w:rsid w:val="003C398C"/>
    <w:rsid w:val="003C3DAA"/>
    <w:rsid w:val="003C3E2C"/>
    <w:rsid w:val="003C3ECE"/>
    <w:rsid w:val="003C3FF4"/>
    <w:rsid w:val="003C4575"/>
    <w:rsid w:val="003C5033"/>
    <w:rsid w:val="003C6805"/>
    <w:rsid w:val="003C6AFE"/>
    <w:rsid w:val="003C6B30"/>
    <w:rsid w:val="003C7270"/>
    <w:rsid w:val="003D0780"/>
    <w:rsid w:val="003D207D"/>
    <w:rsid w:val="003D24D7"/>
    <w:rsid w:val="003D2DC2"/>
    <w:rsid w:val="003D4C83"/>
    <w:rsid w:val="003D521B"/>
    <w:rsid w:val="003D5763"/>
    <w:rsid w:val="003D626B"/>
    <w:rsid w:val="003D64E1"/>
    <w:rsid w:val="003D7158"/>
    <w:rsid w:val="003D7774"/>
    <w:rsid w:val="003D7C7C"/>
    <w:rsid w:val="003E09B1"/>
    <w:rsid w:val="003E1030"/>
    <w:rsid w:val="003E1652"/>
    <w:rsid w:val="003E1923"/>
    <w:rsid w:val="003E2700"/>
    <w:rsid w:val="003E2F3F"/>
    <w:rsid w:val="003E3B29"/>
    <w:rsid w:val="003E3CCE"/>
    <w:rsid w:val="003E405B"/>
    <w:rsid w:val="003E4752"/>
    <w:rsid w:val="003E4E86"/>
    <w:rsid w:val="003E5669"/>
    <w:rsid w:val="003E6320"/>
    <w:rsid w:val="003E688A"/>
    <w:rsid w:val="003E6A45"/>
    <w:rsid w:val="003E790F"/>
    <w:rsid w:val="003F1277"/>
    <w:rsid w:val="003F1562"/>
    <w:rsid w:val="003F4F3A"/>
    <w:rsid w:val="003F508D"/>
    <w:rsid w:val="003F59D0"/>
    <w:rsid w:val="003F677A"/>
    <w:rsid w:val="003F6A88"/>
    <w:rsid w:val="003F7078"/>
    <w:rsid w:val="003F78F2"/>
    <w:rsid w:val="003F7CEB"/>
    <w:rsid w:val="0040050E"/>
    <w:rsid w:val="00400B20"/>
    <w:rsid w:val="00401448"/>
    <w:rsid w:val="00401724"/>
    <w:rsid w:val="00403169"/>
    <w:rsid w:val="004039FB"/>
    <w:rsid w:val="00403EDF"/>
    <w:rsid w:val="004041E7"/>
    <w:rsid w:val="0040471B"/>
    <w:rsid w:val="00405148"/>
    <w:rsid w:val="00405775"/>
    <w:rsid w:val="00405A76"/>
    <w:rsid w:val="0040616F"/>
    <w:rsid w:val="00406B2D"/>
    <w:rsid w:val="00410229"/>
    <w:rsid w:val="004106AA"/>
    <w:rsid w:val="0041092E"/>
    <w:rsid w:val="004109A2"/>
    <w:rsid w:val="0041107F"/>
    <w:rsid w:val="004112DD"/>
    <w:rsid w:val="00411DC0"/>
    <w:rsid w:val="00412B7D"/>
    <w:rsid w:val="00413A94"/>
    <w:rsid w:val="00413B77"/>
    <w:rsid w:val="00413DEC"/>
    <w:rsid w:val="00414503"/>
    <w:rsid w:val="00414E21"/>
    <w:rsid w:val="00414F3E"/>
    <w:rsid w:val="00414F4A"/>
    <w:rsid w:val="00415084"/>
    <w:rsid w:val="00415EE2"/>
    <w:rsid w:val="00416766"/>
    <w:rsid w:val="0041732F"/>
    <w:rsid w:val="004176A4"/>
    <w:rsid w:val="00417757"/>
    <w:rsid w:val="00417DAD"/>
    <w:rsid w:val="0042142C"/>
    <w:rsid w:val="00421977"/>
    <w:rsid w:val="00421FBE"/>
    <w:rsid w:val="00422AAA"/>
    <w:rsid w:val="00422D07"/>
    <w:rsid w:val="00422E8D"/>
    <w:rsid w:val="00423DB0"/>
    <w:rsid w:val="00423E66"/>
    <w:rsid w:val="004242C2"/>
    <w:rsid w:val="00424970"/>
    <w:rsid w:val="00424FEA"/>
    <w:rsid w:val="00425403"/>
    <w:rsid w:val="00425A64"/>
    <w:rsid w:val="004260B0"/>
    <w:rsid w:val="00427574"/>
    <w:rsid w:val="00427594"/>
    <w:rsid w:val="00427BC9"/>
    <w:rsid w:val="00430F5F"/>
    <w:rsid w:val="0043133E"/>
    <w:rsid w:val="00431480"/>
    <w:rsid w:val="00431C78"/>
    <w:rsid w:val="00431CC7"/>
    <w:rsid w:val="0043273C"/>
    <w:rsid w:val="00433326"/>
    <w:rsid w:val="0043389F"/>
    <w:rsid w:val="00433C2C"/>
    <w:rsid w:val="004346D5"/>
    <w:rsid w:val="00434A4B"/>
    <w:rsid w:val="00435102"/>
    <w:rsid w:val="00435D1A"/>
    <w:rsid w:val="00436103"/>
    <w:rsid w:val="004363AC"/>
    <w:rsid w:val="004365BE"/>
    <w:rsid w:val="0043673E"/>
    <w:rsid w:val="00436816"/>
    <w:rsid w:val="00436C5C"/>
    <w:rsid w:val="004377D6"/>
    <w:rsid w:val="00437D0A"/>
    <w:rsid w:val="004400B1"/>
    <w:rsid w:val="0044063B"/>
    <w:rsid w:val="004407A3"/>
    <w:rsid w:val="00440DA7"/>
    <w:rsid w:val="004414B6"/>
    <w:rsid w:val="004414F9"/>
    <w:rsid w:val="004421B5"/>
    <w:rsid w:val="00442C90"/>
    <w:rsid w:val="00442DF4"/>
    <w:rsid w:val="00442EE9"/>
    <w:rsid w:val="004431B7"/>
    <w:rsid w:val="00443D2B"/>
    <w:rsid w:val="00443EEC"/>
    <w:rsid w:val="004442CA"/>
    <w:rsid w:val="0044491B"/>
    <w:rsid w:val="00445764"/>
    <w:rsid w:val="00445902"/>
    <w:rsid w:val="00445D72"/>
    <w:rsid w:val="004465BF"/>
    <w:rsid w:val="004473D5"/>
    <w:rsid w:val="004478A9"/>
    <w:rsid w:val="004479E4"/>
    <w:rsid w:val="00447E06"/>
    <w:rsid w:val="004502D6"/>
    <w:rsid w:val="00450441"/>
    <w:rsid w:val="00450B4C"/>
    <w:rsid w:val="00450BE6"/>
    <w:rsid w:val="00450F71"/>
    <w:rsid w:val="00451433"/>
    <w:rsid w:val="00451A95"/>
    <w:rsid w:val="004527D1"/>
    <w:rsid w:val="004529CA"/>
    <w:rsid w:val="00453D18"/>
    <w:rsid w:val="00454156"/>
    <w:rsid w:val="00454958"/>
    <w:rsid w:val="004554A9"/>
    <w:rsid w:val="004566AD"/>
    <w:rsid w:val="00456CE8"/>
    <w:rsid w:val="00457242"/>
    <w:rsid w:val="004573B3"/>
    <w:rsid w:val="004605D5"/>
    <w:rsid w:val="004608B6"/>
    <w:rsid w:val="00461408"/>
    <w:rsid w:val="00461578"/>
    <w:rsid w:val="0046159B"/>
    <w:rsid w:val="00461C9C"/>
    <w:rsid w:val="00462006"/>
    <w:rsid w:val="00462F29"/>
    <w:rsid w:val="00463820"/>
    <w:rsid w:val="00463BA6"/>
    <w:rsid w:val="00464A59"/>
    <w:rsid w:val="00464FF5"/>
    <w:rsid w:val="0046518F"/>
    <w:rsid w:val="0046570F"/>
    <w:rsid w:val="00466415"/>
    <w:rsid w:val="00467B62"/>
    <w:rsid w:val="00467FC9"/>
    <w:rsid w:val="0047068F"/>
    <w:rsid w:val="00470DBE"/>
    <w:rsid w:val="00470F0C"/>
    <w:rsid w:val="004715BD"/>
    <w:rsid w:val="00471B32"/>
    <w:rsid w:val="00472113"/>
    <w:rsid w:val="00472E5A"/>
    <w:rsid w:val="00473C83"/>
    <w:rsid w:val="00475019"/>
    <w:rsid w:val="004755ED"/>
    <w:rsid w:val="004762FF"/>
    <w:rsid w:val="00476516"/>
    <w:rsid w:val="00477155"/>
    <w:rsid w:val="0047739A"/>
    <w:rsid w:val="00477ED2"/>
    <w:rsid w:val="0048000A"/>
    <w:rsid w:val="004801A9"/>
    <w:rsid w:val="0048069E"/>
    <w:rsid w:val="0048096D"/>
    <w:rsid w:val="004810F6"/>
    <w:rsid w:val="004812CC"/>
    <w:rsid w:val="004813D5"/>
    <w:rsid w:val="00481582"/>
    <w:rsid w:val="00482063"/>
    <w:rsid w:val="004820C7"/>
    <w:rsid w:val="00482390"/>
    <w:rsid w:val="004829A1"/>
    <w:rsid w:val="00483537"/>
    <w:rsid w:val="00483CA9"/>
    <w:rsid w:val="004842D3"/>
    <w:rsid w:val="0048494C"/>
    <w:rsid w:val="0048541E"/>
    <w:rsid w:val="004859A7"/>
    <w:rsid w:val="00485B33"/>
    <w:rsid w:val="00485BBF"/>
    <w:rsid w:val="00486389"/>
    <w:rsid w:val="00486723"/>
    <w:rsid w:val="00486FE6"/>
    <w:rsid w:val="0048766A"/>
    <w:rsid w:val="00490567"/>
    <w:rsid w:val="004909D5"/>
    <w:rsid w:val="00491490"/>
    <w:rsid w:val="00491BA4"/>
    <w:rsid w:val="00492617"/>
    <w:rsid w:val="004928A0"/>
    <w:rsid w:val="00493068"/>
    <w:rsid w:val="004931CF"/>
    <w:rsid w:val="00493BD9"/>
    <w:rsid w:val="00497007"/>
    <w:rsid w:val="00497AFF"/>
    <w:rsid w:val="00497EB4"/>
    <w:rsid w:val="004A0647"/>
    <w:rsid w:val="004A0AC5"/>
    <w:rsid w:val="004A0DEC"/>
    <w:rsid w:val="004A0F38"/>
    <w:rsid w:val="004A1DB3"/>
    <w:rsid w:val="004A3277"/>
    <w:rsid w:val="004A3A80"/>
    <w:rsid w:val="004A3ABD"/>
    <w:rsid w:val="004A4B2D"/>
    <w:rsid w:val="004A56CD"/>
    <w:rsid w:val="004A6172"/>
    <w:rsid w:val="004A6A6C"/>
    <w:rsid w:val="004A7015"/>
    <w:rsid w:val="004A7097"/>
    <w:rsid w:val="004A7D6D"/>
    <w:rsid w:val="004B10A9"/>
    <w:rsid w:val="004B158D"/>
    <w:rsid w:val="004B1C7C"/>
    <w:rsid w:val="004B1D67"/>
    <w:rsid w:val="004B232A"/>
    <w:rsid w:val="004B2535"/>
    <w:rsid w:val="004B2B3B"/>
    <w:rsid w:val="004B406B"/>
    <w:rsid w:val="004B49CD"/>
    <w:rsid w:val="004B4D55"/>
    <w:rsid w:val="004B5E15"/>
    <w:rsid w:val="004B635C"/>
    <w:rsid w:val="004B698B"/>
    <w:rsid w:val="004B6E68"/>
    <w:rsid w:val="004C066D"/>
    <w:rsid w:val="004C0F3A"/>
    <w:rsid w:val="004C13E4"/>
    <w:rsid w:val="004C17D2"/>
    <w:rsid w:val="004C1DE2"/>
    <w:rsid w:val="004C1EA0"/>
    <w:rsid w:val="004C223E"/>
    <w:rsid w:val="004C237F"/>
    <w:rsid w:val="004C2E35"/>
    <w:rsid w:val="004C31BC"/>
    <w:rsid w:val="004C3BDA"/>
    <w:rsid w:val="004C3E63"/>
    <w:rsid w:val="004C4013"/>
    <w:rsid w:val="004C404A"/>
    <w:rsid w:val="004C55AF"/>
    <w:rsid w:val="004C55EC"/>
    <w:rsid w:val="004C68BB"/>
    <w:rsid w:val="004C6C0C"/>
    <w:rsid w:val="004C7268"/>
    <w:rsid w:val="004D003A"/>
    <w:rsid w:val="004D0AA6"/>
    <w:rsid w:val="004D0C3D"/>
    <w:rsid w:val="004D113D"/>
    <w:rsid w:val="004D1A20"/>
    <w:rsid w:val="004D379A"/>
    <w:rsid w:val="004D4061"/>
    <w:rsid w:val="004D439A"/>
    <w:rsid w:val="004D492E"/>
    <w:rsid w:val="004D510F"/>
    <w:rsid w:val="004D6A42"/>
    <w:rsid w:val="004D7595"/>
    <w:rsid w:val="004D7BB0"/>
    <w:rsid w:val="004E0A4F"/>
    <w:rsid w:val="004E1902"/>
    <w:rsid w:val="004E1F65"/>
    <w:rsid w:val="004E20E6"/>
    <w:rsid w:val="004E2C65"/>
    <w:rsid w:val="004E2D1B"/>
    <w:rsid w:val="004E2FD6"/>
    <w:rsid w:val="004E3301"/>
    <w:rsid w:val="004E3AC2"/>
    <w:rsid w:val="004E3F2D"/>
    <w:rsid w:val="004E4C2F"/>
    <w:rsid w:val="004E4D31"/>
    <w:rsid w:val="004E4E3E"/>
    <w:rsid w:val="004E5B99"/>
    <w:rsid w:val="004E61A7"/>
    <w:rsid w:val="004E623E"/>
    <w:rsid w:val="004E6B04"/>
    <w:rsid w:val="004E6CCE"/>
    <w:rsid w:val="004E6D51"/>
    <w:rsid w:val="004E6FCB"/>
    <w:rsid w:val="004E74BE"/>
    <w:rsid w:val="004E750C"/>
    <w:rsid w:val="004E7645"/>
    <w:rsid w:val="004F033E"/>
    <w:rsid w:val="004F04CB"/>
    <w:rsid w:val="004F215D"/>
    <w:rsid w:val="004F2364"/>
    <w:rsid w:val="004F285F"/>
    <w:rsid w:val="004F28C9"/>
    <w:rsid w:val="004F2DC9"/>
    <w:rsid w:val="004F4B39"/>
    <w:rsid w:val="004F5006"/>
    <w:rsid w:val="004F509D"/>
    <w:rsid w:val="004F5C78"/>
    <w:rsid w:val="004F5EE4"/>
    <w:rsid w:val="004F600C"/>
    <w:rsid w:val="004F6F24"/>
    <w:rsid w:val="004F6F99"/>
    <w:rsid w:val="004F777D"/>
    <w:rsid w:val="004F792B"/>
    <w:rsid w:val="004F7F84"/>
    <w:rsid w:val="00500208"/>
    <w:rsid w:val="00500736"/>
    <w:rsid w:val="00501191"/>
    <w:rsid w:val="005012D6"/>
    <w:rsid w:val="0050234C"/>
    <w:rsid w:val="00503247"/>
    <w:rsid w:val="00503AFB"/>
    <w:rsid w:val="00504A64"/>
    <w:rsid w:val="00504A84"/>
    <w:rsid w:val="00504CD2"/>
    <w:rsid w:val="005056E9"/>
    <w:rsid w:val="00505DD7"/>
    <w:rsid w:val="00506234"/>
    <w:rsid w:val="0050707A"/>
    <w:rsid w:val="00507892"/>
    <w:rsid w:val="00507B1D"/>
    <w:rsid w:val="00507D7A"/>
    <w:rsid w:val="005101A8"/>
    <w:rsid w:val="00510307"/>
    <w:rsid w:val="00510B58"/>
    <w:rsid w:val="00510E42"/>
    <w:rsid w:val="005110C6"/>
    <w:rsid w:val="005129F1"/>
    <w:rsid w:val="00512F84"/>
    <w:rsid w:val="00512FD6"/>
    <w:rsid w:val="00513F2D"/>
    <w:rsid w:val="00514058"/>
    <w:rsid w:val="00514299"/>
    <w:rsid w:val="005143F9"/>
    <w:rsid w:val="005157FD"/>
    <w:rsid w:val="00515ACA"/>
    <w:rsid w:val="00516940"/>
    <w:rsid w:val="005177FB"/>
    <w:rsid w:val="00517B10"/>
    <w:rsid w:val="00520036"/>
    <w:rsid w:val="005201BF"/>
    <w:rsid w:val="00520493"/>
    <w:rsid w:val="005217D3"/>
    <w:rsid w:val="0052213A"/>
    <w:rsid w:val="005227C0"/>
    <w:rsid w:val="00522CB6"/>
    <w:rsid w:val="00523956"/>
    <w:rsid w:val="00523A91"/>
    <w:rsid w:val="0052448E"/>
    <w:rsid w:val="00524753"/>
    <w:rsid w:val="005250D8"/>
    <w:rsid w:val="0052582D"/>
    <w:rsid w:val="005259E9"/>
    <w:rsid w:val="00525D5E"/>
    <w:rsid w:val="00525EFB"/>
    <w:rsid w:val="00526B7F"/>
    <w:rsid w:val="0052727F"/>
    <w:rsid w:val="005278E5"/>
    <w:rsid w:val="00527931"/>
    <w:rsid w:val="00527BD4"/>
    <w:rsid w:val="00527C80"/>
    <w:rsid w:val="0053019E"/>
    <w:rsid w:val="005301DE"/>
    <w:rsid w:val="00531227"/>
    <w:rsid w:val="00531A9F"/>
    <w:rsid w:val="00531FA1"/>
    <w:rsid w:val="00532091"/>
    <w:rsid w:val="00532C73"/>
    <w:rsid w:val="0053301E"/>
    <w:rsid w:val="00533DAF"/>
    <w:rsid w:val="00533E8B"/>
    <w:rsid w:val="00533FFC"/>
    <w:rsid w:val="0053424D"/>
    <w:rsid w:val="005349BB"/>
    <w:rsid w:val="00534FFA"/>
    <w:rsid w:val="005354A2"/>
    <w:rsid w:val="00535542"/>
    <w:rsid w:val="005359C2"/>
    <w:rsid w:val="00535E7E"/>
    <w:rsid w:val="00535F68"/>
    <w:rsid w:val="00535FD8"/>
    <w:rsid w:val="00536F79"/>
    <w:rsid w:val="00537A3D"/>
    <w:rsid w:val="00537D2A"/>
    <w:rsid w:val="00537EA1"/>
    <w:rsid w:val="005400F4"/>
    <w:rsid w:val="0054024D"/>
    <w:rsid w:val="00541042"/>
    <w:rsid w:val="00541D5D"/>
    <w:rsid w:val="005421C4"/>
    <w:rsid w:val="005428AB"/>
    <w:rsid w:val="00543512"/>
    <w:rsid w:val="0054355A"/>
    <w:rsid w:val="0054385C"/>
    <w:rsid w:val="00543A38"/>
    <w:rsid w:val="00544290"/>
    <w:rsid w:val="00544383"/>
    <w:rsid w:val="00544E33"/>
    <w:rsid w:val="00545251"/>
    <w:rsid w:val="00545313"/>
    <w:rsid w:val="005454A6"/>
    <w:rsid w:val="00545ABD"/>
    <w:rsid w:val="005460E1"/>
    <w:rsid w:val="005477EC"/>
    <w:rsid w:val="00548FE5"/>
    <w:rsid w:val="0055031D"/>
    <w:rsid w:val="00550AD2"/>
    <w:rsid w:val="00550C0D"/>
    <w:rsid w:val="00550DBE"/>
    <w:rsid w:val="005514E2"/>
    <w:rsid w:val="0055189A"/>
    <w:rsid w:val="00551FBD"/>
    <w:rsid w:val="005520B4"/>
    <w:rsid w:val="0055211F"/>
    <w:rsid w:val="005525A5"/>
    <w:rsid w:val="00553204"/>
    <w:rsid w:val="0055343E"/>
    <w:rsid w:val="0055419E"/>
    <w:rsid w:val="005542E4"/>
    <w:rsid w:val="00554429"/>
    <w:rsid w:val="005546C4"/>
    <w:rsid w:val="005553A2"/>
    <w:rsid w:val="00555CA6"/>
    <w:rsid w:val="00556149"/>
    <w:rsid w:val="00556933"/>
    <w:rsid w:val="00556CF3"/>
    <w:rsid w:val="00556DD8"/>
    <w:rsid w:val="0055708C"/>
    <w:rsid w:val="0055730C"/>
    <w:rsid w:val="00557B1B"/>
    <w:rsid w:val="005601B2"/>
    <w:rsid w:val="0056052F"/>
    <w:rsid w:val="00560788"/>
    <w:rsid w:val="00560969"/>
    <w:rsid w:val="00560DF7"/>
    <w:rsid w:val="00561782"/>
    <w:rsid w:val="00561DAC"/>
    <w:rsid w:val="0056218C"/>
    <w:rsid w:val="005633C0"/>
    <w:rsid w:val="0056499F"/>
    <w:rsid w:val="00564AA4"/>
    <w:rsid w:val="00564FB7"/>
    <w:rsid w:val="00565159"/>
    <w:rsid w:val="00566045"/>
    <w:rsid w:val="0056620C"/>
    <w:rsid w:val="00566774"/>
    <w:rsid w:val="005670FE"/>
    <w:rsid w:val="00567A4E"/>
    <w:rsid w:val="00567DF9"/>
    <w:rsid w:val="005704CF"/>
    <w:rsid w:val="00570E7B"/>
    <w:rsid w:val="005713E5"/>
    <w:rsid w:val="00571646"/>
    <w:rsid w:val="0057182F"/>
    <w:rsid w:val="00571CCB"/>
    <w:rsid w:val="005724DD"/>
    <w:rsid w:val="00573954"/>
    <w:rsid w:val="00573C2C"/>
    <w:rsid w:val="00573EF7"/>
    <w:rsid w:val="00573F14"/>
    <w:rsid w:val="005748E1"/>
    <w:rsid w:val="0057494E"/>
    <w:rsid w:val="005750B4"/>
    <w:rsid w:val="005753D1"/>
    <w:rsid w:val="005753E4"/>
    <w:rsid w:val="00575A9D"/>
    <w:rsid w:val="00575D87"/>
    <w:rsid w:val="00576AC5"/>
    <w:rsid w:val="00577D02"/>
    <w:rsid w:val="00577D47"/>
    <w:rsid w:val="00577EB3"/>
    <w:rsid w:val="00580020"/>
    <w:rsid w:val="0058023F"/>
    <w:rsid w:val="00580FC2"/>
    <w:rsid w:val="0058235B"/>
    <w:rsid w:val="00582725"/>
    <w:rsid w:val="00583BE9"/>
    <w:rsid w:val="00583ED3"/>
    <w:rsid w:val="00585617"/>
    <w:rsid w:val="0058564F"/>
    <w:rsid w:val="00585E9C"/>
    <w:rsid w:val="00585F21"/>
    <w:rsid w:val="00586BB9"/>
    <w:rsid w:val="00586F6D"/>
    <w:rsid w:val="00587133"/>
    <w:rsid w:val="00587CE5"/>
    <w:rsid w:val="0059008F"/>
    <w:rsid w:val="00590DED"/>
    <w:rsid w:val="00591192"/>
    <w:rsid w:val="005918B5"/>
    <w:rsid w:val="005927BA"/>
    <w:rsid w:val="00592CEC"/>
    <w:rsid w:val="00593457"/>
    <w:rsid w:val="00593612"/>
    <w:rsid w:val="005937EA"/>
    <w:rsid w:val="00593870"/>
    <w:rsid w:val="005939E4"/>
    <w:rsid w:val="00593D31"/>
    <w:rsid w:val="00594204"/>
    <w:rsid w:val="0059541B"/>
    <w:rsid w:val="00595CF7"/>
    <w:rsid w:val="0059668B"/>
    <w:rsid w:val="005966C1"/>
    <w:rsid w:val="00596B94"/>
    <w:rsid w:val="00596C13"/>
    <w:rsid w:val="00596FD2"/>
    <w:rsid w:val="0059737F"/>
    <w:rsid w:val="0059744B"/>
    <w:rsid w:val="00597E80"/>
    <w:rsid w:val="00597EEA"/>
    <w:rsid w:val="005A00EE"/>
    <w:rsid w:val="005A0279"/>
    <w:rsid w:val="005A0651"/>
    <w:rsid w:val="005A16E5"/>
    <w:rsid w:val="005A3041"/>
    <w:rsid w:val="005A37AF"/>
    <w:rsid w:val="005A44E6"/>
    <w:rsid w:val="005A46AF"/>
    <w:rsid w:val="005A4BB6"/>
    <w:rsid w:val="005A4BD2"/>
    <w:rsid w:val="005A5716"/>
    <w:rsid w:val="005A605A"/>
    <w:rsid w:val="005A6695"/>
    <w:rsid w:val="005A684D"/>
    <w:rsid w:val="005A7874"/>
    <w:rsid w:val="005A7950"/>
    <w:rsid w:val="005A7CED"/>
    <w:rsid w:val="005B01FE"/>
    <w:rsid w:val="005B065F"/>
    <w:rsid w:val="005B0F9A"/>
    <w:rsid w:val="005B10E3"/>
    <w:rsid w:val="005B1240"/>
    <w:rsid w:val="005B1687"/>
    <w:rsid w:val="005B1B06"/>
    <w:rsid w:val="005B231A"/>
    <w:rsid w:val="005B28E7"/>
    <w:rsid w:val="005B3345"/>
    <w:rsid w:val="005B3428"/>
    <w:rsid w:val="005B3AE3"/>
    <w:rsid w:val="005B3C3D"/>
    <w:rsid w:val="005B413C"/>
    <w:rsid w:val="005B50A0"/>
    <w:rsid w:val="005B657E"/>
    <w:rsid w:val="005B79F9"/>
    <w:rsid w:val="005B7CB6"/>
    <w:rsid w:val="005C0BBE"/>
    <w:rsid w:val="005C15A3"/>
    <w:rsid w:val="005C18B3"/>
    <w:rsid w:val="005C1B9E"/>
    <w:rsid w:val="005C2487"/>
    <w:rsid w:val="005C2631"/>
    <w:rsid w:val="005C2674"/>
    <w:rsid w:val="005C376D"/>
    <w:rsid w:val="005C40C2"/>
    <w:rsid w:val="005C440C"/>
    <w:rsid w:val="005C4515"/>
    <w:rsid w:val="005C49A6"/>
    <w:rsid w:val="005C518F"/>
    <w:rsid w:val="005C659C"/>
    <w:rsid w:val="005C77A2"/>
    <w:rsid w:val="005C7E3F"/>
    <w:rsid w:val="005D082C"/>
    <w:rsid w:val="005D0C07"/>
    <w:rsid w:val="005D1258"/>
    <w:rsid w:val="005D16CC"/>
    <w:rsid w:val="005D1924"/>
    <w:rsid w:val="005D1C5F"/>
    <w:rsid w:val="005D291D"/>
    <w:rsid w:val="005D2E88"/>
    <w:rsid w:val="005D2F3F"/>
    <w:rsid w:val="005D318A"/>
    <w:rsid w:val="005D3E39"/>
    <w:rsid w:val="005D4166"/>
    <w:rsid w:val="005D422B"/>
    <w:rsid w:val="005D4778"/>
    <w:rsid w:val="005D49A2"/>
    <w:rsid w:val="005D4B03"/>
    <w:rsid w:val="005D4E2C"/>
    <w:rsid w:val="005D5559"/>
    <w:rsid w:val="005D578C"/>
    <w:rsid w:val="005D6071"/>
    <w:rsid w:val="005D61E0"/>
    <w:rsid w:val="005D63EC"/>
    <w:rsid w:val="005D65D3"/>
    <w:rsid w:val="005D664A"/>
    <w:rsid w:val="005D7AE7"/>
    <w:rsid w:val="005E08F4"/>
    <w:rsid w:val="005E0D05"/>
    <w:rsid w:val="005E0F31"/>
    <w:rsid w:val="005E0F40"/>
    <w:rsid w:val="005E1587"/>
    <w:rsid w:val="005E1C8F"/>
    <w:rsid w:val="005E33A0"/>
    <w:rsid w:val="005E355C"/>
    <w:rsid w:val="005E4597"/>
    <w:rsid w:val="005E47ED"/>
    <w:rsid w:val="005E5254"/>
    <w:rsid w:val="005E5811"/>
    <w:rsid w:val="005E5A75"/>
    <w:rsid w:val="005E5B30"/>
    <w:rsid w:val="005E6867"/>
    <w:rsid w:val="005E68D4"/>
    <w:rsid w:val="005E6A5B"/>
    <w:rsid w:val="005E6BEA"/>
    <w:rsid w:val="005E6C3C"/>
    <w:rsid w:val="005E7508"/>
    <w:rsid w:val="005E7F0B"/>
    <w:rsid w:val="005F03B9"/>
    <w:rsid w:val="005F0750"/>
    <w:rsid w:val="005F0D66"/>
    <w:rsid w:val="005F1295"/>
    <w:rsid w:val="005F1B5A"/>
    <w:rsid w:val="005F1C83"/>
    <w:rsid w:val="005F1F52"/>
    <w:rsid w:val="005F2878"/>
    <w:rsid w:val="005F2DBB"/>
    <w:rsid w:val="005F364C"/>
    <w:rsid w:val="005F46C1"/>
    <w:rsid w:val="005F5018"/>
    <w:rsid w:val="005F5599"/>
    <w:rsid w:val="005F5943"/>
    <w:rsid w:val="005F60D0"/>
    <w:rsid w:val="005F670E"/>
    <w:rsid w:val="005F710A"/>
    <w:rsid w:val="005F7605"/>
    <w:rsid w:val="006011F2"/>
    <w:rsid w:val="006015F8"/>
    <w:rsid w:val="00601A8A"/>
    <w:rsid w:val="00601DCF"/>
    <w:rsid w:val="00602BC8"/>
    <w:rsid w:val="00602C92"/>
    <w:rsid w:val="00602F56"/>
    <w:rsid w:val="00602F83"/>
    <w:rsid w:val="00603F39"/>
    <w:rsid w:val="00604A7A"/>
    <w:rsid w:val="006053A1"/>
    <w:rsid w:val="006054C1"/>
    <w:rsid w:val="0060588D"/>
    <w:rsid w:val="00605CAA"/>
    <w:rsid w:val="006063CF"/>
    <w:rsid w:val="00607209"/>
    <w:rsid w:val="00607EE2"/>
    <w:rsid w:val="0061037A"/>
    <w:rsid w:val="006103F2"/>
    <w:rsid w:val="006113AB"/>
    <w:rsid w:val="0061178D"/>
    <w:rsid w:val="006124EE"/>
    <w:rsid w:val="006126DC"/>
    <w:rsid w:val="00612F7B"/>
    <w:rsid w:val="006134B3"/>
    <w:rsid w:val="0061396A"/>
    <w:rsid w:val="00613EF4"/>
    <w:rsid w:val="00614242"/>
    <w:rsid w:val="00614614"/>
    <w:rsid w:val="00614727"/>
    <w:rsid w:val="00616E0F"/>
    <w:rsid w:val="00616EE8"/>
    <w:rsid w:val="0061748C"/>
    <w:rsid w:val="006178CC"/>
    <w:rsid w:val="00620924"/>
    <w:rsid w:val="00620E33"/>
    <w:rsid w:val="00621D6A"/>
    <w:rsid w:val="00622B15"/>
    <w:rsid w:val="00622CDF"/>
    <w:rsid w:val="00623BC5"/>
    <w:rsid w:val="006242AA"/>
    <w:rsid w:val="006246C4"/>
    <w:rsid w:val="006247F8"/>
    <w:rsid w:val="00624C11"/>
    <w:rsid w:val="006251C7"/>
    <w:rsid w:val="00625F98"/>
    <w:rsid w:val="006267FF"/>
    <w:rsid w:val="006270A7"/>
    <w:rsid w:val="00627A13"/>
    <w:rsid w:val="00627CAD"/>
    <w:rsid w:val="00627F24"/>
    <w:rsid w:val="00630492"/>
    <w:rsid w:val="0063129C"/>
    <w:rsid w:val="006316E7"/>
    <w:rsid w:val="006317AF"/>
    <w:rsid w:val="00631A8E"/>
    <w:rsid w:val="006327DD"/>
    <w:rsid w:val="00633C9D"/>
    <w:rsid w:val="006343A2"/>
    <w:rsid w:val="00634925"/>
    <w:rsid w:val="00635AFF"/>
    <w:rsid w:val="00636401"/>
    <w:rsid w:val="00636A06"/>
    <w:rsid w:val="00636B51"/>
    <w:rsid w:val="0063776D"/>
    <w:rsid w:val="00637A98"/>
    <w:rsid w:val="006406BD"/>
    <w:rsid w:val="006407E0"/>
    <w:rsid w:val="00640B6A"/>
    <w:rsid w:val="006410EF"/>
    <w:rsid w:val="00641163"/>
    <w:rsid w:val="00641613"/>
    <w:rsid w:val="00641759"/>
    <w:rsid w:val="006418F0"/>
    <w:rsid w:val="00641E47"/>
    <w:rsid w:val="006423AD"/>
    <w:rsid w:val="00642D96"/>
    <w:rsid w:val="00642E94"/>
    <w:rsid w:val="00643388"/>
    <w:rsid w:val="00643BB1"/>
    <w:rsid w:val="006444D1"/>
    <w:rsid w:val="006448A6"/>
    <w:rsid w:val="00645014"/>
    <w:rsid w:val="00645830"/>
    <w:rsid w:val="0064622A"/>
    <w:rsid w:val="00646E90"/>
    <w:rsid w:val="006470B6"/>
    <w:rsid w:val="006478D4"/>
    <w:rsid w:val="006479A2"/>
    <w:rsid w:val="00651A58"/>
    <w:rsid w:val="006525D2"/>
    <w:rsid w:val="00652A11"/>
    <w:rsid w:val="00652BFC"/>
    <w:rsid w:val="00653107"/>
    <w:rsid w:val="0065329A"/>
    <w:rsid w:val="00653645"/>
    <w:rsid w:val="00653B2E"/>
    <w:rsid w:val="00653DD9"/>
    <w:rsid w:val="006551AC"/>
    <w:rsid w:val="006556AB"/>
    <w:rsid w:val="0065578E"/>
    <w:rsid w:val="00655A40"/>
    <w:rsid w:val="006560FC"/>
    <w:rsid w:val="006564A9"/>
    <w:rsid w:val="00657010"/>
    <w:rsid w:val="00660056"/>
    <w:rsid w:val="00660C1E"/>
    <w:rsid w:val="00660D33"/>
    <w:rsid w:val="006610A2"/>
    <w:rsid w:val="006613B4"/>
    <w:rsid w:val="00661ACB"/>
    <w:rsid w:val="00662815"/>
    <w:rsid w:val="006628D5"/>
    <w:rsid w:val="00662E2C"/>
    <w:rsid w:val="0066318B"/>
    <w:rsid w:val="00663592"/>
    <w:rsid w:val="00664BB2"/>
    <w:rsid w:val="00664DFD"/>
    <w:rsid w:val="00665BFD"/>
    <w:rsid w:val="00670655"/>
    <w:rsid w:val="006709A3"/>
    <w:rsid w:val="00670F9F"/>
    <w:rsid w:val="00671314"/>
    <w:rsid w:val="00671F5B"/>
    <w:rsid w:val="006722AE"/>
    <w:rsid w:val="00673395"/>
    <w:rsid w:val="006734C7"/>
    <w:rsid w:val="006737E2"/>
    <w:rsid w:val="0067423D"/>
    <w:rsid w:val="00674A6C"/>
    <w:rsid w:val="00674AC1"/>
    <w:rsid w:val="00674D9A"/>
    <w:rsid w:val="00675267"/>
    <w:rsid w:val="0067568C"/>
    <w:rsid w:val="0067591E"/>
    <w:rsid w:val="00675D7E"/>
    <w:rsid w:val="00675E8A"/>
    <w:rsid w:val="00675EC0"/>
    <w:rsid w:val="006761CE"/>
    <w:rsid w:val="0067671B"/>
    <w:rsid w:val="00677156"/>
    <w:rsid w:val="00680130"/>
    <w:rsid w:val="00680409"/>
    <w:rsid w:val="00680460"/>
    <w:rsid w:val="00680703"/>
    <w:rsid w:val="006807FE"/>
    <w:rsid w:val="006818D1"/>
    <w:rsid w:val="00682A3E"/>
    <w:rsid w:val="00682E5B"/>
    <w:rsid w:val="006830A1"/>
    <w:rsid w:val="0068335B"/>
    <w:rsid w:val="006834C1"/>
    <w:rsid w:val="00683626"/>
    <w:rsid w:val="00683FB9"/>
    <w:rsid w:val="0068411A"/>
    <w:rsid w:val="006847DD"/>
    <w:rsid w:val="00684B5B"/>
    <w:rsid w:val="00684B70"/>
    <w:rsid w:val="006852B0"/>
    <w:rsid w:val="0068535D"/>
    <w:rsid w:val="00685FDB"/>
    <w:rsid w:val="006864D2"/>
    <w:rsid w:val="006866A1"/>
    <w:rsid w:val="00686EE7"/>
    <w:rsid w:val="00687DC0"/>
    <w:rsid w:val="00690F12"/>
    <w:rsid w:val="00691E0A"/>
    <w:rsid w:val="006920D6"/>
    <w:rsid w:val="006926DE"/>
    <w:rsid w:val="00693078"/>
    <w:rsid w:val="00693782"/>
    <w:rsid w:val="00693937"/>
    <w:rsid w:val="00693D00"/>
    <w:rsid w:val="006949FE"/>
    <w:rsid w:val="00694AE7"/>
    <w:rsid w:val="00694AEE"/>
    <w:rsid w:val="0069546B"/>
    <w:rsid w:val="00695533"/>
    <w:rsid w:val="00696407"/>
    <w:rsid w:val="0069715A"/>
    <w:rsid w:val="0069755E"/>
    <w:rsid w:val="006978C4"/>
    <w:rsid w:val="006A042D"/>
    <w:rsid w:val="006A068A"/>
    <w:rsid w:val="006A0987"/>
    <w:rsid w:val="006A0B63"/>
    <w:rsid w:val="006A0B9D"/>
    <w:rsid w:val="006A104B"/>
    <w:rsid w:val="006A12AC"/>
    <w:rsid w:val="006A19FB"/>
    <w:rsid w:val="006A3526"/>
    <w:rsid w:val="006A358A"/>
    <w:rsid w:val="006A3954"/>
    <w:rsid w:val="006A3D33"/>
    <w:rsid w:val="006A4167"/>
    <w:rsid w:val="006A42F4"/>
    <w:rsid w:val="006A4A26"/>
    <w:rsid w:val="006A5131"/>
    <w:rsid w:val="006A5574"/>
    <w:rsid w:val="006A5662"/>
    <w:rsid w:val="006A5670"/>
    <w:rsid w:val="006A5AEA"/>
    <w:rsid w:val="006A5BE3"/>
    <w:rsid w:val="006A5E2E"/>
    <w:rsid w:val="006A69AC"/>
    <w:rsid w:val="006A69B9"/>
    <w:rsid w:val="006A710A"/>
    <w:rsid w:val="006A72C0"/>
    <w:rsid w:val="006A733D"/>
    <w:rsid w:val="006B0F74"/>
    <w:rsid w:val="006B1002"/>
    <w:rsid w:val="006B1118"/>
    <w:rsid w:val="006B1B12"/>
    <w:rsid w:val="006B23F9"/>
    <w:rsid w:val="006B2447"/>
    <w:rsid w:val="006B325A"/>
    <w:rsid w:val="006B32A9"/>
    <w:rsid w:val="006B3BEF"/>
    <w:rsid w:val="006B415A"/>
    <w:rsid w:val="006B41B3"/>
    <w:rsid w:val="006B4D2A"/>
    <w:rsid w:val="006B5119"/>
    <w:rsid w:val="006B551F"/>
    <w:rsid w:val="006B5859"/>
    <w:rsid w:val="006B5AAB"/>
    <w:rsid w:val="006B612D"/>
    <w:rsid w:val="006B689B"/>
    <w:rsid w:val="006B7B62"/>
    <w:rsid w:val="006B7D74"/>
    <w:rsid w:val="006C1544"/>
    <w:rsid w:val="006C1614"/>
    <w:rsid w:val="006C1A25"/>
    <w:rsid w:val="006C1BB9"/>
    <w:rsid w:val="006C22E9"/>
    <w:rsid w:val="006C23CD"/>
    <w:rsid w:val="006C292E"/>
    <w:rsid w:val="006C35B7"/>
    <w:rsid w:val="006C3752"/>
    <w:rsid w:val="006C3BC9"/>
    <w:rsid w:val="006C3CA0"/>
    <w:rsid w:val="006C4836"/>
    <w:rsid w:val="006C57E4"/>
    <w:rsid w:val="006C61CB"/>
    <w:rsid w:val="006C687E"/>
    <w:rsid w:val="006C6924"/>
    <w:rsid w:val="006C6957"/>
    <w:rsid w:val="006C6A92"/>
    <w:rsid w:val="006C6D68"/>
    <w:rsid w:val="006C70B5"/>
    <w:rsid w:val="006C731F"/>
    <w:rsid w:val="006C7794"/>
    <w:rsid w:val="006C7A35"/>
    <w:rsid w:val="006C7D1D"/>
    <w:rsid w:val="006D05B1"/>
    <w:rsid w:val="006D1AB3"/>
    <w:rsid w:val="006D2161"/>
    <w:rsid w:val="006D2436"/>
    <w:rsid w:val="006D24DB"/>
    <w:rsid w:val="006D2841"/>
    <w:rsid w:val="006D53B7"/>
    <w:rsid w:val="006D5777"/>
    <w:rsid w:val="006D6E8B"/>
    <w:rsid w:val="006D7FA9"/>
    <w:rsid w:val="006E0394"/>
    <w:rsid w:val="006E0CE1"/>
    <w:rsid w:val="006E0D02"/>
    <w:rsid w:val="006E0E80"/>
    <w:rsid w:val="006E2336"/>
    <w:rsid w:val="006E2797"/>
    <w:rsid w:val="006E33AE"/>
    <w:rsid w:val="006E375D"/>
    <w:rsid w:val="006E4401"/>
    <w:rsid w:val="006E4631"/>
    <w:rsid w:val="006E4CA5"/>
    <w:rsid w:val="006E4D11"/>
    <w:rsid w:val="006E53EB"/>
    <w:rsid w:val="006E5730"/>
    <w:rsid w:val="006E5DA7"/>
    <w:rsid w:val="006E5FB0"/>
    <w:rsid w:val="006E6173"/>
    <w:rsid w:val="006E63AC"/>
    <w:rsid w:val="006E6EC7"/>
    <w:rsid w:val="006E702B"/>
    <w:rsid w:val="006E70A7"/>
    <w:rsid w:val="006E72F3"/>
    <w:rsid w:val="006E74D2"/>
    <w:rsid w:val="006E7E0E"/>
    <w:rsid w:val="006F05A3"/>
    <w:rsid w:val="006F097F"/>
    <w:rsid w:val="006F0FB5"/>
    <w:rsid w:val="006F1093"/>
    <w:rsid w:val="006F126A"/>
    <w:rsid w:val="006F136A"/>
    <w:rsid w:val="006F1B33"/>
    <w:rsid w:val="006F1CF5"/>
    <w:rsid w:val="006F38CC"/>
    <w:rsid w:val="006F3B60"/>
    <w:rsid w:val="006F47EA"/>
    <w:rsid w:val="006F5604"/>
    <w:rsid w:val="006F5A02"/>
    <w:rsid w:val="006F5D10"/>
    <w:rsid w:val="006F5D67"/>
    <w:rsid w:val="006F615B"/>
    <w:rsid w:val="006F6F8B"/>
    <w:rsid w:val="006F73C1"/>
    <w:rsid w:val="006F745E"/>
    <w:rsid w:val="00700147"/>
    <w:rsid w:val="007007EA"/>
    <w:rsid w:val="00700D8D"/>
    <w:rsid w:val="00701A40"/>
    <w:rsid w:val="00701EF1"/>
    <w:rsid w:val="00702756"/>
    <w:rsid w:val="00704372"/>
    <w:rsid w:val="00705819"/>
    <w:rsid w:val="00705D04"/>
    <w:rsid w:val="00706DEA"/>
    <w:rsid w:val="00707365"/>
    <w:rsid w:val="00707509"/>
    <w:rsid w:val="007077E9"/>
    <w:rsid w:val="007104CE"/>
    <w:rsid w:val="00710982"/>
    <w:rsid w:val="00710FFF"/>
    <w:rsid w:val="00711807"/>
    <w:rsid w:val="00711EA8"/>
    <w:rsid w:val="0071231D"/>
    <w:rsid w:val="0071263F"/>
    <w:rsid w:val="00712BA9"/>
    <w:rsid w:val="00713267"/>
    <w:rsid w:val="007133AE"/>
    <w:rsid w:val="00713F90"/>
    <w:rsid w:val="00714280"/>
    <w:rsid w:val="007148E0"/>
    <w:rsid w:val="00714BCB"/>
    <w:rsid w:val="007159DE"/>
    <w:rsid w:val="007167D6"/>
    <w:rsid w:val="00716C3E"/>
    <w:rsid w:val="00716D08"/>
    <w:rsid w:val="00717B53"/>
    <w:rsid w:val="00717F3A"/>
    <w:rsid w:val="00720329"/>
    <w:rsid w:val="00721509"/>
    <w:rsid w:val="007217AC"/>
    <w:rsid w:val="00721A6E"/>
    <w:rsid w:val="007220A9"/>
    <w:rsid w:val="007220E7"/>
    <w:rsid w:val="0072236F"/>
    <w:rsid w:val="00723307"/>
    <w:rsid w:val="00723565"/>
    <w:rsid w:val="00723599"/>
    <w:rsid w:val="00723FB4"/>
    <w:rsid w:val="0072412C"/>
    <w:rsid w:val="0072433B"/>
    <w:rsid w:val="00724708"/>
    <w:rsid w:val="007248D9"/>
    <w:rsid w:val="007248E2"/>
    <w:rsid w:val="00724A04"/>
    <w:rsid w:val="00724A77"/>
    <w:rsid w:val="007256E3"/>
    <w:rsid w:val="007259DF"/>
    <w:rsid w:val="00726008"/>
    <w:rsid w:val="00726148"/>
    <w:rsid w:val="00727081"/>
    <w:rsid w:val="0072720E"/>
    <w:rsid w:val="00727219"/>
    <w:rsid w:val="0072776E"/>
    <w:rsid w:val="00727E1C"/>
    <w:rsid w:val="00730A5A"/>
    <w:rsid w:val="007313DF"/>
    <w:rsid w:val="007314AD"/>
    <w:rsid w:val="00731659"/>
    <w:rsid w:val="007317C1"/>
    <w:rsid w:val="00731B3F"/>
    <w:rsid w:val="0073242C"/>
    <w:rsid w:val="00732A6B"/>
    <w:rsid w:val="00733FA3"/>
    <w:rsid w:val="007340BE"/>
    <w:rsid w:val="00734BCB"/>
    <w:rsid w:val="00735ABA"/>
    <w:rsid w:val="00735E5F"/>
    <w:rsid w:val="007373C6"/>
    <w:rsid w:val="007373EB"/>
    <w:rsid w:val="00737BDF"/>
    <w:rsid w:val="0074094F"/>
    <w:rsid w:val="00742474"/>
    <w:rsid w:val="007429CA"/>
    <w:rsid w:val="00742FE0"/>
    <w:rsid w:val="007432EC"/>
    <w:rsid w:val="00743493"/>
    <w:rsid w:val="00743BD7"/>
    <w:rsid w:val="00743F56"/>
    <w:rsid w:val="007441C3"/>
    <w:rsid w:val="007442CF"/>
    <w:rsid w:val="00745215"/>
    <w:rsid w:val="00745DE2"/>
    <w:rsid w:val="0074640A"/>
    <w:rsid w:val="007466DC"/>
    <w:rsid w:val="0074682F"/>
    <w:rsid w:val="00746B2E"/>
    <w:rsid w:val="00746E47"/>
    <w:rsid w:val="00747ED4"/>
    <w:rsid w:val="0075071F"/>
    <w:rsid w:val="00751FDC"/>
    <w:rsid w:val="0075206C"/>
    <w:rsid w:val="0075305C"/>
    <w:rsid w:val="007532E6"/>
    <w:rsid w:val="00753302"/>
    <w:rsid w:val="0075345F"/>
    <w:rsid w:val="007538D8"/>
    <w:rsid w:val="007539E0"/>
    <w:rsid w:val="00753D31"/>
    <w:rsid w:val="007541A8"/>
    <w:rsid w:val="00755186"/>
    <w:rsid w:val="007553BE"/>
    <w:rsid w:val="0075587D"/>
    <w:rsid w:val="0075741A"/>
    <w:rsid w:val="007576E3"/>
    <w:rsid w:val="00757AD1"/>
    <w:rsid w:val="007603B6"/>
    <w:rsid w:val="0076059F"/>
    <w:rsid w:val="00761CA3"/>
    <w:rsid w:val="007622DA"/>
    <w:rsid w:val="007629CD"/>
    <w:rsid w:val="0076385F"/>
    <w:rsid w:val="00763B05"/>
    <w:rsid w:val="00763B8E"/>
    <w:rsid w:val="0076410D"/>
    <w:rsid w:val="00764AB5"/>
    <w:rsid w:val="0076531E"/>
    <w:rsid w:val="00765595"/>
    <w:rsid w:val="0076623F"/>
    <w:rsid w:val="007662D7"/>
    <w:rsid w:val="00766AF4"/>
    <w:rsid w:val="00766BDD"/>
    <w:rsid w:val="00767B9D"/>
    <w:rsid w:val="007701DA"/>
    <w:rsid w:val="0077027C"/>
    <w:rsid w:val="007708DF"/>
    <w:rsid w:val="00770CF2"/>
    <w:rsid w:val="00771709"/>
    <w:rsid w:val="00771CCA"/>
    <w:rsid w:val="00771F8D"/>
    <w:rsid w:val="007725B2"/>
    <w:rsid w:val="00772814"/>
    <w:rsid w:val="00773D02"/>
    <w:rsid w:val="007745D2"/>
    <w:rsid w:val="00774CBE"/>
    <w:rsid w:val="00774D26"/>
    <w:rsid w:val="00774DF5"/>
    <w:rsid w:val="00776292"/>
    <w:rsid w:val="007763CF"/>
    <w:rsid w:val="00776A5C"/>
    <w:rsid w:val="00777B81"/>
    <w:rsid w:val="00780107"/>
    <w:rsid w:val="007806D0"/>
    <w:rsid w:val="007808DE"/>
    <w:rsid w:val="0078171E"/>
    <w:rsid w:val="00781958"/>
    <w:rsid w:val="00782227"/>
    <w:rsid w:val="0078311C"/>
    <w:rsid w:val="00783330"/>
    <w:rsid w:val="00783E46"/>
    <w:rsid w:val="007842B8"/>
    <w:rsid w:val="0078444E"/>
    <w:rsid w:val="007846A5"/>
    <w:rsid w:val="0078488C"/>
    <w:rsid w:val="00785875"/>
    <w:rsid w:val="00786153"/>
    <w:rsid w:val="0078682F"/>
    <w:rsid w:val="00786C93"/>
    <w:rsid w:val="0078702D"/>
    <w:rsid w:val="007904AA"/>
    <w:rsid w:val="00791163"/>
    <w:rsid w:val="00791612"/>
    <w:rsid w:val="00791EEB"/>
    <w:rsid w:val="00792273"/>
    <w:rsid w:val="00792430"/>
    <w:rsid w:val="00792595"/>
    <w:rsid w:val="00792823"/>
    <w:rsid w:val="00792E18"/>
    <w:rsid w:val="00792EA8"/>
    <w:rsid w:val="007939B6"/>
    <w:rsid w:val="00794862"/>
    <w:rsid w:val="007955CB"/>
    <w:rsid w:val="007957C9"/>
    <w:rsid w:val="00795D2A"/>
    <w:rsid w:val="00795E6D"/>
    <w:rsid w:val="00796C71"/>
    <w:rsid w:val="007971FF"/>
    <w:rsid w:val="0079752C"/>
    <w:rsid w:val="007976B5"/>
    <w:rsid w:val="00797879"/>
    <w:rsid w:val="00797C22"/>
    <w:rsid w:val="007A0B28"/>
    <w:rsid w:val="007A0F64"/>
    <w:rsid w:val="007A1661"/>
    <w:rsid w:val="007A1EDE"/>
    <w:rsid w:val="007A1FB9"/>
    <w:rsid w:val="007A20EB"/>
    <w:rsid w:val="007A29E9"/>
    <w:rsid w:val="007A2EB8"/>
    <w:rsid w:val="007A3310"/>
    <w:rsid w:val="007A3A87"/>
    <w:rsid w:val="007A46CD"/>
    <w:rsid w:val="007A46FC"/>
    <w:rsid w:val="007A50D2"/>
    <w:rsid w:val="007A5368"/>
    <w:rsid w:val="007A6153"/>
    <w:rsid w:val="007A66D9"/>
    <w:rsid w:val="007A7CBF"/>
    <w:rsid w:val="007B062D"/>
    <w:rsid w:val="007B1213"/>
    <w:rsid w:val="007B12EA"/>
    <w:rsid w:val="007B177F"/>
    <w:rsid w:val="007B18DD"/>
    <w:rsid w:val="007B1B3A"/>
    <w:rsid w:val="007B21B5"/>
    <w:rsid w:val="007B3140"/>
    <w:rsid w:val="007B3400"/>
    <w:rsid w:val="007B38DE"/>
    <w:rsid w:val="007B4210"/>
    <w:rsid w:val="007B4303"/>
    <w:rsid w:val="007B470B"/>
    <w:rsid w:val="007B47E4"/>
    <w:rsid w:val="007B4AF2"/>
    <w:rsid w:val="007B4DB6"/>
    <w:rsid w:val="007B583E"/>
    <w:rsid w:val="007B5A49"/>
    <w:rsid w:val="007B5BCE"/>
    <w:rsid w:val="007B5E0D"/>
    <w:rsid w:val="007B5F72"/>
    <w:rsid w:val="007B63B0"/>
    <w:rsid w:val="007B7300"/>
    <w:rsid w:val="007C029D"/>
    <w:rsid w:val="007C0526"/>
    <w:rsid w:val="007C0795"/>
    <w:rsid w:val="007C09B4"/>
    <w:rsid w:val="007C1036"/>
    <w:rsid w:val="007C13F7"/>
    <w:rsid w:val="007C1A6A"/>
    <w:rsid w:val="007C2159"/>
    <w:rsid w:val="007C260C"/>
    <w:rsid w:val="007C2BC3"/>
    <w:rsid w:val="007C2DE7"/>
    <w:rsid w:val="007C3206"/>
    <w:rsid w:val="007C33B4"/>
    <w:rsid w:val="007C33E1"/>
    <w:rsid w:val="007C37D8"/>
    <w:rsid w:val="007C43B0"/>
    <w:rsid w:val="007C4FA7"/>
    <w:rsid w:val="007C5280"/>
    <w:rsid w:val="007C5531"/>
    <w:rsid w:val="007C5C7D"/>
    <w:rsid w:val="007C5FE7"/>
    <w:rsid w:val="007C7882"/>
    <w:rsid w:val="007C7996"/>
    <w:rsid w:val="007C7F2D"/>
    <w:rsid w:val="007D02A8"/>
    <w:rsid w:val="007D033C"/>
    <w:rsid w:val="007D08BC"/>
    <w:rsid w:val="007D129E"/>
    <w:rsid w:val="007D17DC"/>
    <w:rsid w:val="007D185F"/>
    <w:rsid w:val="007D1BC8"/>
    <w:rsid w:val="007D1D7C"/>
    <w:rsid w:val="007D20DE"/>
    <w:rsid w:val="007D279B"/>
    <w:rsid w:val="007D28ED"/>
    <w:rsid w:val="007D2D80"/>
    <w:rsid w:val="007D2DA0"/>
    <w:rsid w:val="007D4380"/>
    <w:rsid w:val="007D4787"/>
    <w:rsid w:val="007D5C21"/>
    <w:rsid w:val="007D6681"/>
    <w:rsid w:val="007D6F6A"/>
    <w:rsid w:val="007D7C05"/>
    <w:rsid w:val="007D7C11"/>
    <w:rsid w:val="007D7F1B"/>
    <w:rsid w:val="007E05FD"/>
    <w:rsid w:val="007E0E88"/>
    <w:rsid w:val="007E1367"/>
    <w:rsid w:val="007E13B8"/>
    <w:rsid w:val="007E1B2F"/>
    <w:rsid w:val="007E4F68"/>
    <w:rsid w:val="007E5A04"/>
    <w:rsid w:val="007E5BFF"/>
    <w:rsid w:val="007E6E36"/>
    <w:rsid w:val="007E7388"/>
    <w:rsid w:val="007E7527"/>
    <w:rsid w:val="007F040A"/>
    <w:rsid w:val="007F04F1"/>
    <w:rsid w:val="007F0C46"/>
    <w:rsid w:val="007F0CB4"/>
    <w:rsid w:val="007F1699"/>
    <w:rsid w:val="007F185C"/>
    <w:rsid w:val="007F2953"/>
    <w:rsid w:val="007F304A"/>
    <w:rsid w:val="007F318F"/>
    <w:rsid w:val="007F352B"/>
    <w:rsid w:val="007F4185"/>
    <w:rsid w:val="007F4464"/>
    <w:rsid w:val="007F46A5"/>
    <w:rsid w:val="007F53ED"/>
    <w:rsid w:val="007F5948"/>
    <w:rsid w:val="007F5B14"/>
    <w:rsid w:val="007F67D8"/>
    <w:rsid w:val="007F75E4"/>
    <w:rsid w:val="007F76AB"/>
    <w:rsid w:val="007F7F3A"/>
    <w:rsid w:val="008006D3"/>
    <w:rsid w:val="008008F4"/>
    <w:rsid w:val="00800906"/>
    <w:rsid w:val="00800AEE"/>
    <w:rsid w:val="00801376"/>
    <w:rsid w:val="00801845"/>
    <w:rsid w:val="00802336"/>
    <w:rsid w:val="00802484"/>
    <w:rsid w:val="008028A4"/>
    <w:rsid w:val="00802CE2"/>
    <w:rsid w:val="00803471"/>
    <w:rsid w:val="008043B2"/>
    <w:rsid w:val="008044F9"/>
    <w:rsid w:val="00804B5B"/>
    <w:rsid w:val="00805EDF"/>
    <w:rsid w:val="008063EC"/>
    <w:rsid w:val="008077B2"/>
    <w:rsid w:val="008079DE"/>
    <w:rsid w:val="00807A62"/>
    <w:rsid w:val="00810390"/>
    <w:rsid w:val="00810C8A"/>
    <w:rsid w:val="00810CFE"/>
    <w:rsid w:val="00810FE0"/>
    <w:rsid w:val="00811099"/>
    <w:rsid w:val="00811115"/>
    <w:rsid w:val="008112D3"/>
    <w:rsid w:val="008119A5"/>
    <w:rsid w:val="00811A28"/>
    <w:rsid w:val="00812140"/>
    <w:rsid w:val="008122C4"/>
    <w:rsid w:val="00812726"/>
    <w:rsid w:val="008137FC"/>
    <w:rsid w:val="00813D72"/>
    <w:rsid w:val="00813FB7"/>
    <w:rsid w:val="00814D66"/>
    <w:rsid w:val="0081540A"/>
    <w:rsid w:val="008159FF"/>
    <w:rsid w:val="00815B71"/>
    <w:rsid w:val="00815F2A"/>
    <w:rsid w:val="008162CB"/>
    <w:rsid w:val="008162EC"/>
    <w:rsid w:val="008164F5"/>
    <w:rsid w:val="00816ACD"/>
    <w:rsid w:val="00816B09"/>
    <w:rsid w:val="00817352"/>
    <w:rsid w:val="0081766A"/>
    <w:rsid w:val="00820237"/>
    <w:rsid w:val="00820640"/>
    <w:rsid w:val="00821005"/>
    <w:rsid w:val="008227A2"/>
    <w:rsid w:val="00823032"/>
    <w:rsid w:val="008237F7"/>
    <w:rsid w:val="0082392B"/>
    <w:rsid w:val="00823C70"/>
    <w:rsid w:val="00824677"/>
    <w:rsid w:val="00825080"/>
    <w:rsid w:val="00825A99"/>
    <w:rsid w:val="00825F3A"/>
    <w:rsid w:val="00826633"/>
    <w:rsid w:val="00826C87"/>
    <w:rsid w:val="00826D02"/>
    <w:rsid w:val="00827819"/>
    <w:rsid w:val="00830065"/>
    <w:rsid w:val="00830496"/>
    <w:rsid w:val="0083055E"/>
    <w:rsid w:val="00831A49"/>
    <w:rsid w:val="00831ABB"/>
    <w:rsid w:val="00831EE8"/>
    <w:rsid w:val="008320FE"/>
    <w:rsid w:val="00832187"/>
    <w:rsid w:val="00832ECF"/>
    <w:rsid w:val="008347E7"/>
    <w:rsid w:val="00837217"/>
    <w:rsid w:val="00837AF4"/>
    <w:rsid w:val="00837DE4"/>
    <w:rsid w:val="00840577"/>
    <w:rsid w:val="00840592"/>
    <w:rsid w:val="00840739"/>
    <w:rsid w:val="00841D3F"/>
    <w:rsid w:val="00842A20"/>
    <w:rsid w:val="00842CE3"/>
    <w:rsid w:val="00843475"/>
    <w:rsid w:val="00843CC2"/>
    <w:rsid w:val="00843DA0"/>
    <w:rsid w:val="00844487"/>
    <w:rsid w:val="00844553"/>
    <w:rsid w:val="0084528F"/>
    <w:rsid w:val="008458B2"/>
    <w:rsid w:val="00845EED"/>
    <w:rsid w:val="0084623F"/>
    <w:rsid w:val="00846EB0"/>
    <w:rsid w:val="008473FD"/>
    <w:rsid w:val="0084753D"/>
    <w:rsid w:val="00847DF6"/>
    <w:rsid w:val="00847E6B"/>
    <w:rsid w:val="00850C7C"/>
    <w:rsid w:val="00850E9C"/>
    <w:rsid w:val="00851B34"/>
    <w:rsid w:val="00851FE8"/>
    <w:rsid w:val="008520C5"/>
    <w:rsid w:val="0085249C"/>
    <w:rsid w:val="008528D5"/>
    <w:rsid w:val="00852996"/>
    <w:rsid w:val="008529A6"/>
    <w:rsid w:val="00852A7F"/>
    <w:rsid w:val="00852E36"/>
    <w:rsid w:val="00852E42"/>
    <w:rsid w:val="0085419F"/>
    <w:rsid w:val="0085549C"/>
    <w:rsid w:val="00855637"/>
    <w:rsid w:val="008566BB"/>
    <w:rsid w:val="008571D0"/>
    <w:rsid w:val="00857325"/>
    <w:rsid w:val="008574BC"/>
    <w:rsid w:val="008575A2"/>
    <w:rsid w:val="008578E1"/>
    <w:rsid w:val="00860C1F"/>
    <w:rsid w:val="00860C98"/>
    <w:rsid w:val="00860F1E"/>
    <w:rsid w:val="008614F3"/>
    <w:rsid w:val="00861DCD"/>
    <w:rsid w:val="00862749"/>
    <w:rsid w:val="008627FF"/>
    <w:rsid w:val="008633BE"/>
    <w:rsid w:val="00863858"/>
    <w:rsid w:val="0086456D"/>
    <w:rsid w:val="00864758"/>
    <w:rsid w:val="00864A19"/>
    <w:rsid w:val="00865546"/>
    <w:rsid w:val="0086560E"/>
    <w:rsid w:val="00865AD4"/>
    <w:rsid w:val="00866344"/>
    <w:rsid w:val="00866B6B"/>
    <w:rsid w:val="00866E21"/>
    <w:rsid w:val="0086709D"/>
    <w:rsid w:val="00867BFB"/>
    <w:rsid w:val="00867D06"/>
    <w:rsid w:val="0087043E"/>
    <w:rsid w:val="00870C24"/>
    <w:rsid w:val="008718A9"/>
    <w:rsid w:val="00872151"/>
    <w:rsid w:val="0087235F"/>
    <w:rsid w:val="008733E8"/>
    <w:rsid w:val="00873A8C"/>
    <w:rsid w:val="00873C89"/>
    <w:rsid w:val="00873F46"/>
    <w:rsid w:val="008741D4"/>
    <w:rsid w:val="0087467D"/>
    <w:rsid w:val="0087481E"/>
    <w:rsid w:val="00874B24"/>
    <w:rsid w:val="00874F6F"/>
    <w:rsid w:val="0087584E"/>
    <w:rsid w:val="00875913"/>
    <w:rsid w:val="00876620"/>
    <w:rsid w:val="0087663D"/>
    <w:rsid w:val="00877750"/>
    <w:rsid w:val="00877E1B"/>
    <w:rsid w:val="00877E31"/>
    <w:rsid w:val="008801B8"/>
    <w:rsid w:val="00880E11"/>
    <w:rsid w:val="00881275"/>
    <w:rsid w:val="00881868"/>
    <w:rsid w:val="00881FB0"/>
    <w:rsid w:val="00882029"/>
    <w:rsid w:val="00882DBF"/>
    <w:rsid w:val="0088374F"/>
    <w:rsid w:val="00884D29"/>
    <w:rsid w:val="008864E8"/>
    <w:rsid w:val="00887698"/>
    <w:rsid w:val="00887ED1"/>
    <w:rsid w:val="00890E11"/>
    <w:rsid w:val="0089115A"/>
    <w:rsid w:val="0089129D"/>
    <w:rsid w:val="0089135C"/>
    <w:rsid w:val="008913B9"/>
    <w:rsid w:val="00891B44"/>
    <w:rsid w:val="00892814"/>
    <w:rsid w:val="00892A5C"/>
    <w:rsid w:val="00893BD3"/>
    <w:rsid w:val="008941EE"/>
    <w:rsid w:val="00895881"/>
    <w:rsid w:val="008959C4"/>
    <w:rsid w:val="008971C4"/>
    <w:rsid w:val="0089720C"/>
    <w:rsid w:val="008979CB"/>
    <w:rsid w:val="008A15E8"/>
    <w:rsid w:val="008A1ACC"/>
    <w:rsid w:val="008A22A9"/>
    <w:rsid w:val="008A293F"/>
    <w:rsid w:val="008A48D4"/>
    <w:rsid w:val="008A51AE"/>
    <w:rsid w:val="008A532F"/>
    <w:rsid w:val="008A547C"/>
    <w:rsid w:val="008A54FA"/>
    <w:rsid w:val="008A5EE9"/>
    <w:rsid w:val="008A6204"/>
    <w:rsid w:val="008A7178"/>
    <w:rsid w:val="008A760B"/>
    <w:rsid w:val="008A786F"/>
    <w:rsid w:val="008A7FD4"/>
    <w:rsid w:val="008B01DA"/>
    <w:rsid w:val="008B0633"/>
    <w:rsid w:val="008B0F8F"/>
    <w:rsid w:val="008B1035"/>
    <w:rsid w:val="008B10EA"/>
    <w:rsid w:val="008B14DB"/>
    <w:rsid w:val="008B18CE"/>
    <w:rsid w:val="008B1BF7"/>
    <w:rsid w:val="008B1CA4"/>
    <w:rsid w:val="008B2002"/>
    <w:rsid w:val="008B2574"/>
    <w:rsid w:val="008B28F0"/>
    <w:rsid w:val="008B2AD1"/>
    <w:rsid w:val="008B2B62"/>
    <w:rsid w:val="008B2BFF"/>
    <w:rsid w:val="008B3099"/>
    <w:rsid w:val="008B3461"/>
    <w:rsid w:val="008B391E"/>
    <w:rsid w:val="008B4436"/>
    <w:rsid w:val="008B4515"/>
    <w:rsid w:val="008B51D6"/>
    <w:rsid w:val="008B6100"/>
    <w:rsid w:val="008B6A72"/>
    <w:rsid w:val="008B6E38"/>
    <w:rsid w:val="008B73BD"/>
    <w:rsid w:val="008C0B43"/>
    <w:rsid w:val="008C0E56"/>
    <w:rsid w:val="008C1245"/>
    <w:rsid w:val="008C1961"/>
    <w:rsid w:val="008C27F8"/>
    <w:rsid w:val="008C3D58"/>
    <w:rsid w:val="008C417B"/>
    <w:rsid w:val="008C4319"/>
    <w:rsid w:val="008C55E4"/>
    <w:rsid w:val="008C65E8"/>
    <w:rsid w:val="008C689B"/>
    <w:rsid w:val="008C68D4"/>
    <w:rsid w:val="008C69BF"/>
    <w:rsid w:val="008C6E96"/>
    <w:rsid w:val="008C6FEC"/>
    <w:rsid w:val="008C7962"/>
    <w:rsid w:val="008D0D1F"/>
    <w:rsid w:val="008D15F9"/>
    <w:rsid w:val="008D1AE0"/>
    <w:rsid w:val="008D1E0D"/>
    <w:rsid w:val="008D2060"/>
    <w:rsid w:val="008D257D"/>
    <w:rsid w:val="008D33CA"/>
    <w:rsid w:val="008D3C83"/>
    <w:rsid w:val="008D4767"/>
    <w:rsid w:val="008D4BF5"/>
    <w:rsid w:val="008D5195"/>
    <w:rsid w:val="008D67F4"/>
    <w:rsid w:val="008D68B3"/>
    <w:rsid w:val="008D6A33"/>
    <w:rsid w:val="008D6F87"/>
    <w:rsid w:val="008D7228"/>
    <w:rsid w:val="008D722C"/>
    <w:rsid w:val="008D72A8"/>
    <w:rsid w:val="008D7B02"/>
    <w:rsid w:val="008E0469"/>
    <w:rsid w:val="008E04FB"/>
    <w:rsid w:val="008E07FE"/>
    <w:rsid w:val="008E0CB2"/>
    <w:rsid w:val="008E0E2B"/>
    <w:rsid w:val="008E2FCA"/>
    <w:rsid w:val="008E3A44"/>
    <w:rsid w:val="008E3AFD"/>
    <w:rsid w:val="008E3EE5"/>
    <w:rsid w:val="008E4BC1"/>
    <w:rsid w:val="008E4C59"/>
    <w:rsid w:val="008E542E"/>
    <w:rsid w:val="008E57D5"/>
    <w:rsid w:val="008E6B4F"/>
    <w:rsid w:val="008E7518"/>
    <w:rsid w:val="008E7C09"/>
    <w:rsid w:val="008F0858"/>
    <w:rsid w:val="008F08BD"/>
    <w:rsid w:val="008F1694"/>
    <w:rsid w:val="008F16C4"/>
    <w:rsid w:val="008F1E75"/>
    <w:rsid w:val="008F2272"/>
    <w:rsid w:val="008F2958"/>
    <w:rsid w:val="008F3C9F"/>
    <w:rsid w:val="008F3D42"/>
    <w:rsid w:val="008F41A8"/>
    <w:rsid w:val="008F5AE6"/>
    <w:rsid w:val="008F65AF"/>
    <w:rsid w:val="008F6E56"/>
    <w:rsid w:val="008F73D9"/>
    <w:rsid w:val="008F7BFB"/>
    <w:rsid w:val="0090099A"/>
    <w:rsid w:val="00900C03"/>
    <w:rsid w:val="00900D43"/>
    <w:rsid w:val="0090102D"/>
    <w:rsid w:val="00901AAB"/>
    <w:rsid w:val="00901E21"/>
    <w:rsid w:val="00901E3B"/>
    <w:rsid w:val="00902185"/>
    <w:rsid w:val="009021BB"/>
    <w:rsid w:val="00902FC1"/>
    <w:rsid w:val="00903517"/>
    <w:rsid w:val="00903595"/>
    <w:rsid w:val="00903D96"/>
    <w:rsid w:val="0090458C"/>
    <w:rsid w:val="00904704"/>
    <w:rsid w:val="00905FBE"/>
    <w:rsid w:val="00906629"/>
    <w:rsid w:val="00906C99"/>
    <w:rsid w:val="00907D29"/>
    <w:rsid w:val="00910A44"/>
    <w:rsid w:val="009112B1"/>
    <w:rsid w:val="009114C3"/>
    <w:rsid w:val="0091234C"/>
    <w:rsid w:val="0091334C"/>
    <w:rsid w:val="0091347A"/>
    <w:rsid w:val="00914E5C"/>
    <w:rsid w:val="00915D89"/>
    <w:rsid w:val="009160B5"/>
    <w:rsid w:val="00916E90"/>
    <w:rsid w:val="00916FE3"/>
    <w:rsid w:val="009177A2"/>
    <w:rsid w:val="00920293"/>
    <w:rsid w:val="00920EEB"/>
    <w:rsid w:val="00921348"/>
    <w:rsid w:val="0092162C"/>
    <w:rsid w:val="0092308C"/>
    <w:rsid w:val="00924B3D"/>
    <w:rsid w:val="00925562"/>
    <w:rsid w:val="009260DE"/>
    <w:rsid w:val="009263D5"/>
    <w:rsid w:val="00927A66"/>
    <w:rsid w:val="00927C24"/>
    <w:rsid w:val="00930617"/>
    <w:rsid w:val="00930AC6"/>
    <w:rsid w:val="00930B0F"/>
    <w:rsid w:val="00931ED8"/>
    <w:rsid w:val="009321B5"/>
    <w:rsid w:val="00932F1F"/>
    <w:rsid w:val="0093316A"/>
    <w:rsid w:val="00933200"/>
    <w:rsid w:val="00933BB5"/>
    <w:rsid w:val="00935233"/>
    <w:rsid w:val="0093582E"/>
    <w:rsid w:val="00935900"/>
    <w:rsid w:val="009359DE"/>
    <w:rsid w:val="00936466"/>
    <w:rsid w:val="00936A1D"/>
    <w:rsid w:val="00940904"/>
    <w:rsid w:val="00940967"/>
    <w:rsid w:val="00941EAB"/>
    <w:rsid w:val="00942E1E"/>
    <w:rsid w:val="009431BB"/>
    <w:rsid w:val="009447CC"/>
    <w:rsid w:val="009448AD"/>
    <w:rsid w:val="0094499F"/>
    <w:rsid w:val="00944D3A"/>
    <w:rsid w:val="00945741"/>
    <w:rsid w:val="0094672B"/>
    <w:rsid w:val="0094782C"/>
    <w:rsid w:val="00947B0F"/>
    <w:rsid w:val="00947F94"/>
    <w:rsid w:val="00947FD9"/>
    <w:rsid w:val="0095009B"/>
    <w:rsid w:val="00950718"/>
    <w:rsid w:val="00950F14"/>
    <w:rsid w:val="009514FE"/>
    <w:rsid w:val="00952208"/>
    <w:rsid w:val="00952F54"/>
    <w:rsid w:val="00953066"/>
    <w:rsid w:val="00953095"/>
    <w:rsid w:val="0095385C"/>
    <w:rsid w:val="00953D75"/>
    <w:rsid w:val="009557CA"/>
    <w:rsid w:val="00955D8F"/>
    <w:rsid w:val="00956631"/>
    <w:rsid w:val="00956CA0"/>
    <w:rsid w:val="00957195"/>
    <w:rsid w:val="009578CE"/>
    <w:rsid w:val="00957E62"/>
    <w:rsid w:val="009603FA"/>
    <w:rsid w:val="009605DA"/>
    <w:rsid w:val="00960793"/>
    <w:rsid w:val="00960E68"/>
    <w:rsid w:val="00960E8E"/>
    <w:rsid w:val="00960F3F"/>
    <w:rsid w:val="009612B5"/>
    <w:rsid w:val="00961E76"/>
    <w:rsid w:val="00961F5E"/>
    <w:rsid w:val="0096209B"/>
    <w:rsid w:val="00962649"/>
    <w:rsid w:val="00962D59"/>
    <w:rsid w:val="0096340F"/>
    <w:rsid w:val="00964262"/>
    <w:rsid w:val="00964B98"/>
    <w:rsid w:val="00964FD2"/>
    <w:rsid w:val="00965CAD"/>
    <w:rsid w:val="00966D4B"/>
    <w:rsid w:val="009672BA"/>
    <w:rsid w:val="009673D7"/>
    <w:rsid w:val="009676F3"/>
    <w:rsid w:val="00967E59"/>
    <w:rsid w:val="00967FFB"/>
    <w:rsid w:val="0097108B"/>
    <w:rsid w:val="00971185"/>
    <w:rsid w:val="00971A74"/>
    <w:rsid w:val="00971AC7"/>
    <w:rsid w:val="0097204C"/>
    <w:rsid w:val="00972B4F"/>
    <w:rsid w:val="00972F66"/>
    <w:rsid w:val="00973317"/>
    <w:rsid w:val="00974F95"/>
    <w:rsid w:val="0097580C"/>
    <w:rsid w:val="00975881"/>
    <w:rsid w:val="00975F87"/>
    <w:rsid w:val="0097693D"/>
    <w:rsid w:val="00976B2B"/>
    <w:rsid w:val="00981F5B"/>
    <w:rsid w:val="00983491"/>
    <w:rsid w:val="009834F8"/>
    <w:rsid w:val="0098352E"/>
    <w:rsid w:val="00983AF4"/>
    <w:rsid w:val="00984142"/>
    <w:rsid w:val="009849BA"/>
    <w:rsid w:val="00984BD0"/>
    <w:rsid w:val="00985C68"/>
    <w:rsid w:val="00986EBE"/>
    <w:rsid w:val="00987B3A"/>
    <w:rsid w:val="00990157"/>
    <w:rsid w:val="00990465"/>
    <w:rsid w:val="00990719"/>
    <w:rsid w:val="00991A7A"/>
    <w:rsid w:val="00991B93"/>
    <w:rsid w:val="00991E94"/>
    <w:rsid w:val="00991EE7"/>
    <w:rsid w:val="0099263B"/>
    <w:rsid w:val="009928B7"/>
    <w:rsid w:val="00992FC2"/>
    <w:rsid w:val="009932B7"/>
    <w:rsid w:val="0099397B"/>
    <w:rsid w:val="00993E98"/>
    <w:rsid w:val="00993FF2"/>
    <w:rsid w:val="0099407E"/>
    <w:rsid w:val="00994306"/>
    <w:rsid w:val="0099611E"/>
    <w:rsid w:val="009963E9"/>
    <w:rsid w:val="0099752C"/>
    <w:rsid w:val="009978E0"/>
    <w:rsid w:val="00997F88"/>
    <w:rsid w:val="009A0188"/>
    <w:rsid w:val="009A018D"/>
    <w:rsid w:val="009A058C"/>
    <w:rsid w:val="009A1539"/>
    <w:rsid w:val="009A1848"/>
    <w:rsid w:val="009A2820"/>
    <w:rsid w:val="009A28B9"/>
    <w:rsid w:val="009A2D1F"/>
    <w:rsid w:val="009A313D"/>
    <w:rsid w:val="009A3954"/>
    <w:rsid w:val="009A3B5C"/>
    <w:rsid w:val="009A3D67"/>
    <w:rsid w:val="009A437B"/>
    <w:rsid w:val="009A46FC"/>
    <w:rsid w:val="009A4B25"/>
    <w:rsid w:val="009A4E4A"/>
    <w:rsid w:val="009A5155"/>
    <w:rsid w:val="009A54FD"/>
    <w:rsid w:val="009A5798"/>
    <w:rsid w:val="009A7889"/>
    <w:rsid w:val="009A7BBA"/>
    <w:rsid w:val="009A7CA1"/>
    <w:rsid w:val="009B002C"/>
    <w:rsid w:val="009B01C7"/>
    <w:rsid w:val="009B03DE"/>
    <w:rsid w:val="009B1574"/>
    <w:rsid w:val="009B243F"/>
    <w:rsid w:val="009B266A"/>
    <w:rsid w:val="009B26B2"/>
    <w:rsid w:val="009B2A5D"/>
    <w:rsid w:val="009B2E08"/>
    <w:rsid w:val="009B3017"/>
    <w:rsid w:val="009B321E"/>
    <w:rsid w:val="009B343E"/>
    <w:rsid w:val="009B4A32"/>
    <w:rsid w:val="009B4E24"/>
    <w:rsid w:val="009B502C"/>
    <w:rsid w:val="009B5776"/>
    <w:rsid w:val="009B5F65"/>
    <w:rsid w:val="009B5FB4"/>
    <w:rsid w:val="009B6254"/>
    <w:rsid w:val="009B6D9C"/>
    <w:rsid w:val="009B71AE"/>
    <w:rsid w:val="009B7660"/>
    <w:rsid w:val="009C0035"/>
    <w:rsid w:val="009C0268"/>
    <w:rsid w:val="009C04EB"/>
    <w:rsid w:val="009C1E20"/>
    <w:rsid w:val="009C2289"/>
    <w:rsid w:val="009C2A69"/>
    <w:rsid w:val="009C32FB"/>
    <w:rsid w:val="009C3820"/>
    <w:rsid w:val="009C40A2"/>
    <w:rsid w:val="009C4F09"/>
    <w:rsid w:val="009C500B"/>
    <w:rsid w:val="009C5175"/>
    <w:rsid w:val="009C5752"/>
    <w:rsid w:val="009C621A"/>
    <w:rsid w:val="009C6637"/>
    <w:rsid w:val="009C664E"/>
    <w:rsid w:val="009C6815"/>
    <w:rsid w:val="009C68E8"/>
    <w:rsid w:val="009C782D"/>
    <w:rsid w:val="009C7B87"/>
    <w:rsid w:val="009D0190"/>
    <w:rsid w:val="009D01ED"/>
    <w:rsid w:val="009D11B8"/>
    <w:rsid w:val="009D1A99"/>
    <w:rsid w:val="009D1C65"/>
    <w:rsid w:val="009D244F"/>
    <w:rsid w:val="009D2E7D"/>
    <w:rsid w:val="009D30D8"/>
    <w:rsid w:val="009D31A8"/>
    <w:rsid w:val="009D475B"/>
    <w:rsid w:val="009D4821"/>
    <w:rsid w:val="009D4871"/>
    <w:rsid w:val="009D4AB0"/>
    <w:rsid w:val="009D4B47"/>
    <w:rsid w:val="009D5408"/>
    <w:rsid w:val="009D5993"/>
    <w:rsid w:val="009D5DAD"/>
    <w:rsid w:val="009D67F5"/>
    <w:rsid w:val="009D6C15"/>
    <w:rsid w:val="009E0C08"/>
    <w:rsid w:val="009E29A0"/>
    <w:rsid w:val="009E3DC4"/>
    <w:rsid w:val="009E3F6D"/>
    <w:rsid w:val="009E4372"/>
    <w:rsid w:val="009E4BA6"/>
    <w:rsid w:val="009E4C79"/>
    <w:rsid w:val="009E4E5B"/>
    <w:rsid w:val="009E5511"/>
    <w:rsid w:val="009E5A3A"/>
    <w:rsid w:val="009E5B4C"/>
    <w:rsid w:val="009E607E"/>
    <w:rsid w:val="009E6318"/>
    <w:rsid w:val="009E6593"/>
    <w:rsid w:val="009E6915"/>
    <w:rsid w:val="009E69E7"/>
    <w:rsid w:val="009E70F5"/>
    <w:rsid w:val="009F0053"/>
    <w:rsid w:val="009F0170"/>
    <w:rsid w:val="009F02F6"/>
    <w:rsid w:val="009F0372"/>
    <w:rsid w:val="009F0997"/>
    <w:rsid w:val="009F0A31"/>
    <w:rsid w:val="009F106E"/>
    <w:rsid w:val="009F1D04"/>
    <w:rsid w:val="009F1E42"/>
    <w:rsid w:val="009F20B1"/>
    <w:rsid w:val="009F2459"/>
    <w:rsid w:val="009F2B73"/>
    <w:rsid w:val="009F3362"/>
    <w:rsid w:val="009F4386"/>
    <w:rsid w:val="009F4557"/>
    <w:rsid w:val="009F4C16"/>
    <w:rsid w:val="009F5318"/>
    <w:rsid w:val="009F535F"/>
    <w:rsid w:val="009F5421"/>
    <w:rsid w:val="009F55BB"/>
    <w:rsid w:val="009F6386"/>
    <w:rsid w:val="009F6ACD"/>
    <w:rsid w:val="009F7BCA"/>
    <w:rsid w:val="00A001D7"/>
    <w:rsid w:val="00A003CA"/>
    <w:rsid w:val="00A0107C"/>
    <w:rsid w:val="00A01BC5"/>
    <w:rsid w:val="00A025E8"/>
    <w:rsid w:val="00A04A85"/>
    <w:rsid w:val="00A04ED4"/>
    <w:rsid w:val="00A0520E"/>
    <w:rsid w:val="00A05385"/>
    <w:rsid w:val="00A053FD"/>
    <w:rsid w:val="00A05A07"/>
    <w:rsid w:val="00A05A14"/>
    <w:rsid w:val="00A05B68"/>
    <w:rsid w:val="00A06037"/>
    <w:rsid w:val="00A076BD"/>
    <w:rsid w:val="00A07CC6"/>
    <w:rsid w:val="00A11C8D"/>
    <w:rsid w:val="00A122EC"/>
    <w:rsid w:val="00A1374C"/>
    <w:rsid w:val="00A14002"/>
    <w:rsid w:val="00A14234"/>
    <w:rsid w:val="00A14DDD"/>
    <w:rsid w:val="00A15456"/>
    <w:rsid w:val="00A1567F"/>
    <w:rsid w:val="00A157D1"/>
    <w:rsid w:val="00A15D70"/>
    <w:rsid w:val="00A1683D"/>
    <w:rsid w:val="00A1686C"/>
    <w:rsid w:val="00A16FE6"/>
    <w:rsid w:val="00A204FA"/>
    <w:rsid w:val="00A20663"/>
    <w:rsid w:val="00A207AC"/>
    <w:rsid w:val="00A21572"/>
    <w:rsid w:val="00A21E5E"/>
    <w:rsid w:val="00A22CAF"/>
    <w:rsid w:val="00A2321B"/>
    <w:rsid w:val="00A23792"/>
    <w:rsid w:val="00A23A56"/>
    <w:rsid w:val="00A250F8"/>
    <w:rsid w:val="00A25380"/>
    <w:rsid w:val="00A25C80"/>
    <w:rsid w:val="00A2652B"/>
    <w:rsid w:val="00A274CD"/>
    <w:rsid w:val="00A277AD"/>
    <w:rsid w:val="00A279FA"/>
    <w:rsid w:val="00A27B09"/>
    <w:rsid w:val="00A27C7F"/>
    <w:rsid w:val="00A27D87"/>
    <w:rsid w:val="00A3006F"/>
    <w:rsid w:val="00A304AA"/>
    <w:rsid w:val="00A30B44"/>
    <w:rsid w:val="00A30DB9"/>
    <w:rsid w:val="00A30FF3"/>
    <w:rsid w:val="00A31A88"/>
    <w:rsid w:val="00A320A6"/>
    <w:rsid w:val="00A324F3"/>
    <w:rsid w:val="00A32646"/>
    <w:rsid w:val="00A3269D"/>
    <w:rsid w:val="00A32910"/>
    <w:rsid w:val="00A32CB9"/>
    <w:rsid w:val="00A32D4B"/>
    <w:rsid w:val="00A3396A"/>
    <w:rsid w:val="00A33979"/>
    <w:rsid w:val="00A33C41"/>
    <w:rsid w:val="00A3495E"/>
    <w:rsid w:val="00A35F4B"/>
    <w:rsid w:val="00A37126"/>
    <w:rsid w:val="00A37234"/>
    <w:rsid w:val="00A3742B"/>
    <w:rsid w:val="00A37526"/>
    <w:rsid w:val="00A3763F"/>
    <w:rsid w:val="00A377CB"/>
    <w:rsid w:val="00A37AD0"/>
    <w:rsid w:val="00A37AE4"/>
    <w:rsid w:val="00A37CCB"/>
    <w:rsid w:val="00A4061A"/>
    <w:rsid w:val="00A40F96"/>
    <w:rsid w:val="00A41552"/>
    <w:rsid w:val="00A4160A"/>
    <w:rsid w:val="00A41D68"/>
    <w:rsid w:val="00A42190"/>
    <w:rsid w:val="00A426EF"/>
    <w:rsid w:val="00A42807"/>
    <w:rsid w:val="00A42BB8"/>
    <w:rsid w:val="00A435FA"/>
    <w:rsid w:val="00A43EA7"/>
    <w:rsid w:val="00A4474F"/>
    <w:rsid w:val="00A44C40"/>
    <w:rsid w:val="00A44C7B"/>
    <w:rsid w:val="00A44FA5"/>
    <w:rsid w:val="00A45273"/>
    <w:rsid w:val="00A45752"/>
    <w:rsid w:val="00A4776B"/>
    <w:rsid w:val="00A47B37"/>
    <w:rsid w:val="00A505F7"/>
    <w:rsid w:val="00A50B23"/>
    <w:rsid w:val="00A5150A"/>
    <w:rsid w:val="00A52766"/>
    <w:rsid w:val="00A52CDA"/>
    <w:rsid w:val="00A530FC"/>
    <w:rsid w:val="00A5311A"/>
    <w:rsid w:val="00A5340E"/>
    <w:rsid w:val="00A534FB"/>
    <w:rsid w:val="00A53815"/>
    <w:rsid w:val="00A553D7"/>
    <w:rsid w:val="00A559EE"/>
    <w:rsid w:val="00A55AAC"/>
    <w:rsid w:val="00A56516"/>
    <w:rsid w:val="00A5667B"/>
    <w:rsid w:val="00A56C63"/>
    <w:rsid w:val="00A57FA0"/>
    <w:rsid w:val="00A60AF1"/>
    <w:rsid w:val="00A6101D"/>
    <w:rsid w:val="00A61188"/>
    <w:rsid w:val="00A61452"/>
    <w:rsid w:val="00A61FDB"/>
    <w:rsid w:val="00A6218F"/>
    <w:rsid w:val="00A626CA"/>
    <w:rsid w:val="00A62BF1"/>
    <w:rsid w:val="00A641F8"/>
    <w:rsid w:val="00A643E2"/>
    <w:rsid w:val="00A64492"/>
    <w:rsid w:val="00A654B1"/>
    <w:rsid w:val="00A66CB9"/>
    <w:rsid w:val="00A67775"/>
    <w:rsid w:val="00A6797A"/>
    <w:rsid w:val="00A67B1A"/>
    <w:rsid w:val="00A67D55"/>
    <w:rsid w:val="00A70163"/>
    <w:rsid w:val="00A72055"/>
    <w:rsid w:val="00A7254A"/>
    <w:rsid w:val="00A72A91"/>
    <w:rsid w:val="00A72AA0"/>
    <w:rsid w:val="00A732C8"/>
    <w:rsid w:val="00A739C4"/>
    <w:rsid w:val="00A74245"/>
    <w:rsid w:val="00A743B3"/>
    <w:rsid w:val="00A74771"/>
    <w:rsid w:val="00A752B0"/>
    <w:rsid w:val="00A75F62"/>
    <w:rsid w:val="00A76002"/>
    <w:rsid w:val="00A760E9"/>
    <w:rsid w:val="00A76359"/>
    <w:rsid w:val="00A768DC"/>
    <w:rsid w:val="00A7711F"/>
    <w:rsid w:val="00A77304"/>
    <w:rsid w:val="00A7767A"/>
    <w:rsid w:val="00A806C6"/>
    <w:rsid w:val="00A80794"/>
    <w:rsid w:val="00A80EE6"/>
    <w:rsid w:val="00A81965"/>
    <w:rsid w:val="00A81A2E"/>
    <w:rsid w:val="00A81F5C"/>
    <w:rsid w:val="00A820A4"/>
    <w:rsid w:val="00A834B3"/>
    <w:rsid w:val="00A83E45"/>
    <w:rsid w:val="00A83F48"/>
    <w:rsid w:val="00A83F96"/>
    <w:rsid w:val="00A846DA"/>
    <w:rsid w:val="00A870EF"/>
    <w:rsid w:val="00A91210"/>
    <w:rsid w:val="00A91828"/>
    <w:rsid w:val="00A91C83"/>
    <w:rsid w:val="00A91DC3"/>
    <w:rsid w:val="00A920E2"/>
    <w:rsid w:val="00A9214B"/>
    <w:rsid w:val="00A9214D"/>
    <w:rsid w:val="00A9350D"/>
    <w:rsid w:val="00A94ACC"/>
    <w:rsid w:val="00A94F16"/>
    <w:rsid w:val="00A95227"/>
    <w:rsid w:val="00A95674"/>
    <w:rsid w:val="00A9582A"/>
    <w:rsid w:val="00A960F4"/>
    <w:rsid w:val="00A967C6"/>
    <w:rsid w:val="00A9685E"/>
    <w:rsid w:val="00A968F8"/>
    <w:rsid w:val="00A96FAD"/>
    <w:rsid w:val="00A97E68"/>
    <w:rsid w:val="00AA05C4"/>
    <w:rsid w:val="00AA0E71"/>
    <w:rsid w:val="00AA1056"/>
    <w:rsid w:val="00AA1176"/>
    <w:rsid w:val="00AA1A13"/>
    <w:rsid w:val="00AA2589"/>
    <w:rsid w:val="00AA2F93"/>
    <w:rsid w:val="00AA392B"/>
    <w:rsid w:val="00AA3D80"/>
    <w:rsid w:val="00AA4352"/>
    <w:rsid w:val="00AA452F"/>
    <w:rsid w:val="00AA4CF9"/>
    <w:rsid w:val="00AA4E4D"/>
    <w:rsid w:val="00AA4F99"/>
    <w:rsid w:val="00AA53A5"/>
    <w:rsid w:val="00AA56A6"/>
    <w:rsid w:val="00AA594B"/>
    <w:rsid w:val="00AA6738"/>
    <w:rsid w:val="00AA6B97"/>
    <w:rsid w:val="00AA7166"/>
    <w:rsid w:val="00AA7253"/>
    <w:rsid w:val="00AA7266"/>
    <w:rsid w:val="00AA7E3A"/>
    <w:rsid w:val="00AB0139"/>
    <w:rsid w:val="00AB051C"/>
    <w:rsid w:val="00AB1476"/>
    <w:rsid w:val="00AB2F14"/>
    <w:rsid w:val="00AB3976"/>
    <w:rsid w:val="00AB3CD3"/>
    <w:rsid w:val="00AB417A"/>
    <w:rsid w:val="00AB41E0"/>
    <w:rsid w:val="00AB43D0"/>
    <w:rsid w:val="00AB54D1"/>
    <w:rsid w:val="00AB6BFB"/>
    <w:rsid w:val="00AC0A71"/>
    <w:rsid w:val="00AC0D9D"/>
    <w:rsid w:val="00AC1A31"/>
    <w:rsid w:val="00AC1C68"/>
    <w:rsid w:val="00AC24D5"/>
    <w:rsid w:val="00AC37AD"/>
    <w:rsid w:val="00AC467B"/>
    <w:rsid w:val="00AC498D"/>
    <w:rsid w:val="00AC4B56"/>
    <w:rsid w:val="00AC5989"/>
    <w:rsid w:val="00AC661A"/>
    <w:rsid w:val="00AC6C76"/>
    <w:rsid w:val="00AC6F05"/>
    <w:rsid w:val="00AC77C7"/>
    <w:rsid w:val="00AC7DAD"/>
    <w:rsid w:val="00AD03FD"/>
    <w:rsid w:val="00AD1226"/>
    <w:rsid w:val="00AD202E"/>
    <w:rsid w:val="00AD2050"/>
    <w:rsid w:val="00AD3351"/>
    <w:rsid w:val="00AD34EF"/>
    <w:rsid w:val="00AD49D8"/>
    <w:rsid w:val="00AD4C78"/>
    <w:rsid w:val="00AD4E9F"/>
    <w:rsid w:val="00AD4FE0"/>
    <w:rsid w:val="00AD670A"/>
    <w:rsid w:val="00AD7080"/>
    <w:rsid w:val="00AD73E0"/>
    <w:rsid w:val="00AD774A"/>
    <w:rsid w:val="00AE04A6"/>
    <w:rsid w:val="00AE0644"/>
    <w:rsid w:val="00AE0CE1"/>
    <w:rsid w:val="00AE0EA9"/>
    <w:rsid w:val="00AE1214"/>
    <w:rsid w:val="00AE1256"/>
    <w:rsid w:val="00AE1482"/>
    <w:rsid w:val="00AE188D"/>
    <w:rsid w:val="00AE1A2F"/>
    <w:rsid w:val="00AE1DE3"/>
    <w:rsid w:val="00AE1FA7"/>
    <w:rsid w:val="00AE3269"/>
    <w:rsid w:val="00AE3FAB"/>
    <w:rsid w:val="00AE4B74"/>
    <w:rsid w:val="00AE5B90"/>
    <w:rsid w:val="00AE5C83"/>
    <w:rsid w:val="00AE5C84"/>
    <w:rsid w:val="00AE65B8"/>
    <w:rsid w:val="00AE6D93"/>
    <w:rsid w:val="00AE6F24"/>
    <w:rsid w:val="00AE7721"/>
    <w:rsid w:val="00AE7F27"/>
    <w:rsid w:val="00AF1492"/>
    <w:rsid w:val="00AF1498"/>
    <w:rsid w:val="00AF17F5"/>
    <w:rsid w:val="00AF1E77"/>
    <w:rsid w:val="00AF20DB"/>
    <w:rsid w:val="00AF2CA3"/>
    <w:rsid w:val="00AF355C"/>
    <w:rsid w:val="00AF4064"/>
    <w:rsid w:val="00AF51B4"/>
    <w:rsid w:val="00AF53BB"/>
    <w:rsid w:val="00AF5769"/>
    <w:rsid w:val="00AF5F7D"/>
    <w:rsid w:val="00AF613D"/>
    <w:rsid w:val="00AF69BB"/>
    <w:rsid w:val="00AF6F1B"/>
    <w:rsid w:val="00AF77E2"/>
    <w:rsid w:val="00AF7A2F"/>
    <w:rsid w:val="00B00B7C"/>
    <w:rsid w:val="00B00CB7"/>
    <w:rsid w:val="00B00DF2"/>
    <w:rsid w:val="00B01047"/>
    <w:rsid w:val="00B0145F"/>
    <w:rsid w:val="00B016A1"/>
    <w:rsid w:val="00B01B13"/>
    <w:rsid w:val="00B02D50"/>
    <w:rsid w:val="00B02D8D"/>
    <w:rsid w:val="00B031B6"/>
    <w:rsid w:val="00B03535"/>
    <w:rsid w:val="00B03F2C"/>
    <w:rsid w:val="00B0407C"/>
    <w:rsid w:val="00B048A3"/>
    <w:rsid w:val="00B05100"/>
    <w:rsid w:val="00B056EE"/>
    <w:rsid w:val="00B058F7"/>
    <w:rsid w:val="00B05B98"/>
    <w:rsid w:val="00B05BD9"/>
    <w:rsid w:val="00B06305"/>
    <w:rsid w:val="00B06CB8"/>
    <w:rsid w:val="00B0722D"/>
    <w:rsid w:val="00B072FC"/>
    <w:rsid w:val="00B07A1C"/>
    <w:rsid w:val="00B07BA3"/>
    <w:rsid w:val="00B1048F"/>
    <w:rsid w:val="00B10E81"/>
    <w:rsid w:val="00B10F2C"/>
    <w:rsid w:val="00B110D4"/>
    <w:rsid w:val="00B116EC"/>
    <w:rsid w:val="00B1181C"/>
    <w:rsid w:val="00B11A64"/>
    <w:rsid w:val="00B1230C"/>
    <w:rsid w:val="00B12957"/>
    <w:rsid w:val="00B130B3"/>
    <w:rsid w:val="00B1350E"/>
    <w:rsid w:val="00B13FAA"/>
    <w:rsid w:val="00B1438D"/>
    <w:rsid w:val="00B1439A"/>
    <w:rsid w:val="00B14500"/>
    <w:rsid w:val="00B146BA"/>
    <w:rsid w:val="00B14839"/>
    <w:rsid w:val="00B14882"/>
    <w:rsid w:val="00B155AF"/>
    <w:rsid w:val="00B15652"/>
    <w:rsid w:val="00B16157"/>
    <w:rsid w:val="00B16741"/>
    <w:rsid w:val="00B20026"/>
    <w:rsid w:val="00B210D4"/>
    <w:rsid w:val="00B21B97"/>
    <w:rsid w:val="00B22A3F"/>
    <w:rsid w:val="00B22ABD"/>
    <w:rsid w:val="00B22FA3"/>
    <w:rsid w:val="00B23AD7"/>
    <w:rsid w:val="00B23C69"/>
    <w:rsid w:val="00B257C9"/>
    <w:rsid w:val="00B260FE"/>
    <w:rsid w:val="00B2627A"/>
    <w:rsid w:val="00B26624"/>
    <w:rsid w:val="00B3071C"/>
    <w:rsid w:val="00B307C6"/>
    <w:rsid w:val="00B30E48"/>
    <w:rsid w:val="00B31DA0"/>
    <w:rsid w:val="00B31E2A"/>
    <w:rsid w:val="00B31F3F"/>
    <w:rsid w:val="00B32B63"/>
    <w:rsid w:val="00B331F8"/>
    <w:rsid w:val="00B33C25"/>
    <w:rsid w:val="00B33CA8"/>
    <w:rsid w:val="00B33E91"/>
    <w:rsid w:val="00B34469"/>
    <w:rsid w:val="00B34AB7"/>
    <w:rsid w:val="00B34F02"/>
    <w:rsid w:val="00B34FF9"/>
    <w:rsid w:val="00B35B23"/>
    <w:rsid w:val="00B36391"/>
    <w:rsid w:val="00B3669B"/>
    <w:rsid w:val="00B36DD0"/>
    <w:rsid w:val="00B3710A"/>
    <w:rsid w:val="00B404CF"/>
    <w:rsid w:val="00B41C99"/>
    <w:rsid w:val="00B41E47"/>
    <w:rsid w:val="00B435B0"/>
    <w:rsid w:val="00B44503"/>
    <w:rsid w:val="00B44522"/>
    <w:rsid w:val="00B445D0"/>
    <w:rsid w:val="00B4495F"/>
    <w:rsid w:val="00B450D4"/>
    <w:rsid w:val="00B4581B"/>
    <w:rsid w:val="00B45C12"/>
    <w:rsid w:val="00B4761C"/>
    <w:rsid w:val="00B4773C"/>
    <w:rsid w:val="00B47CFA"/>
    <w:rsid w:val="00B47F36"/>
    <w:rsid w:val="00B5012E"/>
    <w:rsid w:val="00B506C8"/>
    <w:rsid w:val="00B50C2F"/>
    <w:rsid w:val="00B50EE1"/>
    <w:rsid w:val="00B513FD"/>
    <w:rsid w:val="00B5187E"/>
    <w:rsid w:val="00B51D11"/>
    <w:rsid w:val="00B51F11"/>
    <w:rsid w:val="00B52591"/>
    <w:rsid w:val="00B52B13"/>
    <w:rsid w:val="00B53133"/>
    <w:rsid w:val="00B532FC"/>
    <w:rsid w:val="00B5342D"/>
    <w:rsid w:val="00B53850"/>
    <w:rsid w:val="00B53C47"/>
    <w:rsid w:val="00B53CC7"/>
    <w:rsid w:val="00B546ED"/>
    <w:rsid w:val="00B54CC5"/>
    <w:rsid w:val="00B55D3B"/>
    <w:rsid w:val="00B5606A"/>
    <w:rsid w:val="00B56177"/>
    <w:rsid w:val="00B5635A"/>
    <w:rsid w:val="00B56987"/>
    <w:rsid w:val="00B575E5"/>
    <w:rsid w:val="00B60434"/>
    <w:rsid w:val="00B6043D"/>
    <w:rsid w:val="00B6046A"/>
    <w:rsid w:val="00B60556"/>
    <w:rsid w:val="00B6154E"/>
    <w:rsid w:val="00B622B3"/>
    <w:rsid w:val="00B627B0"/>
    <w:rsid w:val="00B62FAF"/>
    <w:rsid w:val="00B6370D"/>
    <w:rsid w:val="00B63E36"/>
    <w:rsid w:val="00B63E92"/>
    <w:rsid w:val="00B65284"/>
    <w:rsid w:val="00B65377"/>
    <w:rsid w:val="00B66BB9"/>
    <w:rsid w:val="00B679ED"/>
    <w:rsid w:val="00B70299"/>
    <w:rsid w:val="00B708CF"/>
    <w:rsid w:val="00B70DA5"/>
    <w:rsid w:val="00B72221"/>
    <w:rsid w:val="00B72A40"/>
    <w:rsid w:val="00B733A8"/>
    <w:rsid w:val="00B737F7"/>
    <w:rsid w:val="00B73AEE"/>
    <w:rsid w:val="00B73D27"/>
    <w:rsid w:val="00B73F08"/>
    <w:rsid w:val="00B74889"/>
    <w:rsid w:val="00B74A06"/>
    <w:rsid w:val="00B759A4"/>
    <w:rsid w:val="00B75D9C"/>
    <w:rsid w:val="00B771A5"/>
    <w:rsid w:val="00B7725C"/>
    <w:rsid w:val="00B77ACE"/>
    <w:rsid w:val="00B77B0A"/>
    <w:rsid w:val="00B77B2F"/>
    <w:rsid w:val="00B77DCA"/>
    <w:rsid w:val="00B81973"/>
    <w:rsid w:val="00B82517"/>
    <w:rsid w:val="00B83433"/>
    <w:rsid w:val="00B83648"/>
    <w:rsid w:val="00B8389C"/>
    <w:rsid w:val="00B841FA"/>
    <w:rsid w:val="00B843E3"/>
    <w:rsid w:val="00B85530"/>
    <w:rsid w:val="00B857E7"/>
    <w:rsid w:val="00B86122"/>
    <w:rsid w:val="00B8612B"/>
    <w:rsid w:val="00B86A9A"/>
    <w:rsid w:val="00B874F0"/>
    <w:rsid w:val="00B9001E"/>
    <w:rsid w:val="00B90784"/>
    <w:rsid w:val="00B90EBF"/>
    <w:rsid w:val="00B90FC4"/>
    <w:rsid w:val="00B918AC"/>
    <w:rsid w:val="00B93085"/>
    <w:rsid w:val="00B9358D"/>
    <w:rsid w:val="00B94DBD"/>
    <w:rsid w:val="00B94FFB"/>
    <w:rsid w:val="00B95428"/>
    <w:rsid w:val="00B96066"/>
    <w:rsid w:val="00B96372"/>
    <w:rsid w:val="00B96E79"/>
    <w:rsid w:val="00B970A1"/>
    <w:rsid w:val="00B970B4"/>
    <w:rsid w:val="00B97473"/>
    <w:rsid w:val="00BA0298"/>
    <w:rsid w:val="00BA0336"/>
    <w:rsid w:val="00BA0366"/>
    <w:rsid w:val="00BA100E"/>
    <w:rsid w:val="00BA1651"/>
    <w:rsid w:val="00BA1C2E"/>
    <w:rsid w:val="00BA29B2"/>
    <w:rsid w:val="00BA3E70"/>
    <w:rsid w:val="00BA3F63"/>
    <w:rsid w:val="00BA43A6"/>
    <w:rsid w:val="00BA4C0D"/>
    <w:rsid w:val="00BA5145"/>
    <w:rsid w:val="00BA5875"/>
    <w:rsid w:val="00BA5B77"/>
    <w:rsid w:val="00BA5E67"/>
    <w:rsid w:val="00BA5FF4"/>
    <w:rsid w:val="00BA6867"/>
    <w:rsid w:val="00BA6945"/>
    <w:rsid w:val="00BA794A"/>
    <w:rsid w:val="00BA7C94"/>
    <w:rsid w:val="00BB07B0"/>
    <w:rsid w:val="00BB09AD"/>
    <w:rsid w:val="00BB0A08"/>
    <w:rsid w:val="00BB1386"/>
    <w:rsid w:val="00BB1BCB"/>
    <w:rsid w:val="00BB1C4F"/>
    <w:rsid w:val="00BB2717"/>
    <w:rsid w:val="00BB3511"/>
    <w:rsid w:val="00BB407D"/>
    <w:rsid w:val="00BB414D"/>
    <w:rsid w:val="00BB4999"/>
    <w:rsid w:val="00BB4D7B"/>
    <w:rsid w:val="00BB57F7"/>
    <w:rsid w:val="00BB621B"/>
    <w:rsid w:val="00BB653C"/>
    <w:rsid w:val="00BB6C95"/>
    <w:rsid w:val="00BB702B"/>
    <w:rsid w:val="00BB724D"/>
    <w:rsid w:val="00BB74C3"/>
    <w:rsid w:val="00BB751F"/>
    <w:rsid w:val="00BB7DF9"/>
    <w:rsid w:val="00BC0F86"/>
    <w:rsid w:val="00BC1F44"/>
    <w:rsid w:val="00BC4365"/>
    <w:rsid w:val="00BC44C7"/>
    <w:rsid w:val="00BC4957"/>
    <w:rsid w:val="00BC5267"/>
    <w:rsid w:val="00BC61DF"/>
    <w:rsid w:val="00BC755F"/>
    <w:rsid w:val="00BC7BF8"/>
    <w:rsid w:val="00BD0174"/>
    <w:rsid w:val="00BD0B58"/>
    <w:rsid w:val="00BD112F"/>
    <w:rsid w:val="00BD15BA"/>
    <w:rsid w:val="00BD1775"/>
    <w:rsid w:val="00BD1AE5"/>
    <w:rsid w:val="00BD2AB2"/>
    <w:rsid w:val="00BD3C1A"/>
    <w:rsid w:val="00BD461E"/>
    <w:rsid w:val="00BD46A7"/>
    <w:rsid w:val="00BD4C10"/>
    <w:rsid w:val="00BD4C5B"/>
    <w:rsid w:val="00BD4F62"/>
    <w:rsid w:val="00BD5307"/>
    <w:rsid w:val="00BD5313"/>
    <w:rsid w:val="00BD5C3A"/>
    <w:rsid w:val="00BD62AD"/>
    <w:rsid w:val="00BD684D"/>
    <w:rsid w:val="00BD71D3"/>
    <w:rsid w:val="00BD7C8F"/>
    <w:rsid w:val="00BD7F7B"/>
    <w:rsid w:val="00BE0304"/>
    <w:rsid w:val="00BE037C"/>
    <w:rsid w:val="00BE03ED"/>
    <w:rsid w:val="00BE04A6"/>
    <w:rsid w:val="00BE07E6"/>
    <w:rsid w:val="00BE0ABE"/>
    <w:rsid w:val="00BE2032"/>
    <w:rsid w:val="00BE21F0"/>
    <w:rsid w:val="00BE2560"/>
    <w:rsid w:val="00BE4474"/>
    <w:rsid w:val="00BE4546"/>
    <w:rsid w:val="00BE4612"/>
    <w:rsid w:val="00BE473A"/>
    <w:rsid w:val="00BE6724"/>
    <w:rsid w:val="00BE6BDE"/>
    <w:rsid w:val="00BE6E20"/>
    <w:rsid w:val="00BE777D"/>
    <w:rsid w:val="00BE7803"/>
    <w:rsid w:val="00BE7842"/>
    <w:rsid w:val="00BE7994"/>
    <w:rsid w:val="00BE7DF2"/>
    <w:rsid w:val="00BF0A4E"/>
    <w:rsid w:val="00BF1402"/>
    <w:rsid w:val="00BF1A76"/>
    <w:rsid w:val="00BF27CB"/>
    <w:rsid w:val="00BF33AE"/>
    <w:rsid w:val="00BF3764"/>
    <w:rsid w:val="00BF38DF"/>
    <w:rsid w:val="00BF3A4B"/>
    <w:rsid w:val="00BF42B0"/>
    <w:rsid w:val="00BF476E"/>
    <w:rsid w:val="00BF484C"/>
    <w:rsid w:val="00BF4859"/>
    <w:rsid w:val="00BF6D06"/>
    <w:rsid w:val="00BF7106"/>
    <w:rsid w:val="00BF79B6"/>
    <w:rsid w:val="00BF7DBD"/>
    <w:rsid w:val="00C002ED"/>
    <w:rsid w:val="00C00369"/>
    <w:rsid w:val="00C0049D"/>
    <w:rsid w:val="00C01620"/>
    <w:rsid w:val="00C01FD5"/>
    <w:rsid w:val="00C026AA"/>
    <w:rsid w:val="00C0337B"/>
    <w:rsid w:val="00C03E87"/>
    <w:rsid w:val="00C05372"/>
    <w:rsid w:val="00C05E34"/>
    <w:rsid w:val="00C05E9E"/>
    <w:rsid w:val="00C06A1F"/>
    <w:rsid w:val="00C0701F"/>
    <w:rsid w:val="00C1068C"/>
    <w:rsid w:val="00C10E46"/>
    <w:rsid w:val="00C10F92"/>
    <w:rsid w:val="00C11690"/>
    <w:rsid w:val="00C11CDF"/>
    <w:rsid w:val="00C11DB9"/>
    <w:rsid w:val="00C12102"/>
    <w:rsid w:val="00C130D4"/>
    <w:rsid w:val="00C1322E"/>
    <w:rsid w:val="00C135BC"/>
    <w:rsid w:val="00C139C5"/>
    <w:rsid w:val="00C139E1"/>
    <w:rsid w:val="00C14522"/>
    <w:rsid w:val="00C14EEB"/>
    <w:rsid w:val="00C14F4D"/>
    <w:rsid w:val="00C15049"/>
    <w:rsid w:val="00C15A81"/>
    <w:rsid w:val="00C15FE2"/>
    <w:rsid w:val="00C15FFB"/>
    <w:rsid w:val="00C16581"/>
    <w:rsid w:val="00C1670C"/>
    <w:rsid w:val="00C1693A"/>
    <w:rsid w:val="00C1704B"/>
    <w:rsid w:val="00C173A5"/>
    <w:rsid w:val="00C20348"/>
    <w:rsid w:val="00C20372"/>
    <w:rsid w:val="00C20CF0"/>
    <w:rsid w:val="00C214CD"/>
    <w:rsid w:val="00C21600"/>
    <w:rsid w:val="00C216C4"/>
    <w:rsid w:val="00C21DD1"/>
    <w:rsid w:val="00C2220B"/>
    <w:rsid w:val="00C22530"/>
    <w:rsid w:val="00C22DDC"/>
    <w:rsid w:val="00C2329F"/>
    <w:rsid w:val="00C242CD"/>
    <w:rsid w:val="00C24FA2"/>
    <w:rsid w:val="00C25486"/>
    <w:rsid w:val="00C2562C"/>
    <w:rsid w:val="00C258C0"/>
    <w:rsid w:val="00C25EE9"/>
    <w:rsid w:val="00C26076"/>
    <w:rsid w:val="00C261F0"/>
    <w:rsid w:val="00C2661F"/>
    <w:rsid w:val="00C270E9"/>
    <w:rsid w:val="00C27B0B"/>
    <w:rsid w:val="00C27E1C"/>
    <w:rsid w:val="00C27EA5"/>
    <w:rsid w:val="00C302F7"/>
    <w:rsid w:val="00C313D4"/>
    <w:rsid w:val="00C31862"/>
    <w:rsid w:val="00C31980"/>
    <w:rsid w:val="00C31C1F"/>
    <w:rsid w:val="00C31D50"/>
    <w:rsid w:val="00C32371"/>
    <w:rsid w:val="00C32CBC"/>
    <w:rsid w:val="00C331E5"/>
    <w:rsid w:val="00C33EA1"/>
    <w:rsid w:val="00C34093"/>
    <w:rsid w:val="00C343F3"/>
    <w:rsid w:val="00C34898"/>
    <w:rsid w:val="00C34B9D"/>
    <w:rsid w:val="00C35690"/>
    <w:rsid w:val="00C36060"/>
    <w:rsid w:val="00C364D6"/>
    <w:rsid w:val="00C36ACC"/>
    <w:rsid w:val="00C36CD8"/>
    <w:rsid w:val="00C3713B"/>
    <w:rsid w:val="00C37808"/>
    <w:rsid w:val="00C37CB1"/>
    <w:rsid w:val="00C37D70"/>
    <w:rsid w:val="00C37F5B"/>
    <w:rsid w:val="00C40560"/>
    <w:rsid w:val="00C40B7E"/>
    <w:rsid w:val="00C40F94"/>
    <w:rsid w:val="00C418FE"/>
    <w:rsid w:val="00C427B0"/>
    <w:rsid w:val="00C429F0"/>
    <w:rsid w:val="00C42B52"/>
    <w:rsid w:val="00C42E14"/>
    <w:rsid w:val="00C4306C"/>
    <w:rsid w:val="00C43D2E"/>
    <w:rsid w:val="00C43F81"/>
    <w:rsid w:val="00C447E7"/>
    <w:rsid w:val="00C44802"/>
    <w:rsid w:val="00C4527A"/>
    <w:rsid w:val="00C45543"/>
    <w:rsid w:val="00C462AE"/>
    <w:rsid w:val="00C4671C"/>
    <w:rsid w:val="00C46988"/>
    <w:rsid w:val="00C46BA0"/>
    <w:rsid w:val="00C46F4B"/>
    <w:rsid w:val="00C47939"/>
    <w:rsid w:val="00C47B54"/>
    <w:rsid w:val="00C47C94"/>
    <w:rsid w:val="00C47F3E"/>
    <w:rsid w:val="00C502CD"/>
    <w:rsid w:val="00C5066B"/>
    <w:rsid w:val="00C5165E"/>
    <w:rsid w:val="00C51AA4"/>
    <w:rsid w:val="00C520CA"/>
    <w:rsid w:val="00C52FCB"/>
    <w:rsid w:val="00C53A84"/>
    <w:rsid w:val="00C54FF1"/>
    <w:rsid w:val="00C55973"/>
    <w:rsid w:val="00C55AD8"/>
    <w:rsid w:val="00C572EF"/>
    <w:rsid w:val="00C60713"/>
    <w:rsid w:val="00C61319"/>
    <w:rsid w:val="00C618F5"/>
    <w:rsid w:val="00C61E5B"/>
    <w:rsid w:val="00C61FB2"/>
    <w:rsid w:val="00C621C8"/>
    <w:rsid w:val="00C628CD"/>
    <w:rsid w:val="00C62D22"/>
    <w:rsid w:val="00C6328E"/>
    <w:rsid w:val="00C63507"/>
    <w:rsid w:val="00C639C9"/>
    <w:rsid w:val="00C63A9E"/>
    <w:rsid w:val="00C63B2B"/>
    <w:rsid w:val="00C63B89"/>
    <w:rsid w:val="00C641AB"/>
    <w:rsid w:val="00C64505"/>
    <w:rsid w:val="00C64724"/>
    <w:rsid w:val="00C6624A"/>
    <w:rsid w:val="00C66D14"/>
    <w:rsid w:val="00C6721C"/>
    <w:rsid w:val="00C6730D"/>
    <w:rsid w:val="00C67799"/>
    <w:rsid w:val="00C67AC5"/>
    <w:rsid w:val="00C67F26"/>
    <w:rsid w:val="00C700E1"/>
    <w:rsid w:val="00C7077A"/>
    <w:rsid w:val="00C70E1C"/>
    <w:rsid w:val="00C71351"/>
    <w:rsid w:val="00C715F8"/>
    <w:rsid w:val="00C71F73"/>
    <w:rsid w:val="00C71FDF"/>
    <w:rsid w:val="00C71FEE"/>
    <w:rsid w:val="00C7226F"/>
    <w:rsid w:val="00C73572"/>
    <w:rsid w:val="00C7369E"/>
    <w:rsid w:val="00C74593"/>
    <w:rsid w:val="00C74D48"/>
    <w:rsid w:val="00C75B71"/>
    <w:rsid w:val="00C75C45"/>
    <w:rsid w:val="00C762CE"/>
    <w:rsid w:val="00C76F02"/>
    <w:rsid w:val="00C800DE"/>
    <w:rsid w:val="00C8137F"/>
    <w:rsid w:val="00C814EE"/>
    <w:rsid w:val="00C820B5"/>
    <w:rsid w:val="00C82A0D"/>
    <w:rsid w:val="00C842C3"/>
    <w:rsid w:val="00C847B1"/>
    <w:rsid w:val="00C84D59"/>
    <w:rsid w:val="00C855AF"/>
    <w:rsid w:val="00C875C4"/>
    <w:rsid w:val="00C90BA3"/>
    <w:rsid w:val="00C90CC3"/>
    <w:rsid w:val="00C9197E"/>
    <w:rsid w:val="00C91BDB"/>
    <w:rsid w:val="00C91E62"/>
    <w:rsid w:val="00C9233C"/>
    <w:rsid w:val="00C93C61"/>
    <w:rsid w:val="00C93D9B"/>
    <w:rsid w:val="00C94632"/>
    <w:rsid w:val="00C94F7A"/>
    <w:rsid w:val="00C955E0"/>
    <w:rsid w:val="00C9576E"/>
    <w:rsid w:val="00C9586B"/>
    <w:rsid w:val="00C96FBF"/>
    <w:rsid w:val="00C9719C"/>
    <w:rsid w:val="00C97A49"/>
    <w:rsid w:val="00CA0115"/>
    <w:rsid w:val="00CA05ED"/>
    <w:rsid w:val="00CA1875"/>
    <w:rsid w:val="00CA35E6"/>
    <w:rsid w:val="00CA3936"/>
    <w:rsid w:val="00CA489C"/>
    <w:rsid w:val="00CA49DA"/>
    <w:rsid w:val="00CA50E7"/>
    <w:rsid w:val="00CA5323"/>
    <w:rsid w:val="00CA546D"/>
    <w:rsid w:val="00CA59F7"/>
    <w:rsid w:val="00CA6264"/>
    <w:rsid w:val="00CA7786"/>
    <w:rsid w:val="00CA77CF"/>
    <w:rsid w:val="00CA79A7"/>
    <w:rsid w:val="00CB01B1"/>
    <w:rsid w:val="00CB0228"/>
    <w:rsid w:val="00CB0415"/>
    <w:rsid w:val="00CB0ADF"/>
    <w:rsid w:val="00CB0FA4"/>
    <w:rsid w:val="00CB1709"/>
    <w:rsid w:val="00CB1998"/>
    <w:rsid w:val="00CB2D71"/>
    <w:rsid w:val="00CB2DAE"/>
    <w:rsid w:val="00CB30F6"/>
    <w:rsid w:val="00CB340C"/>
    <w:rsid w:val="00CB340F"/>
    <w:rsid w:val="00CB398B"/>
    <w:rsid w:val="00CB4252"/>
    <w:rsid w:val="00CB4449"/>
    <w:rsid w:val="00CB4A4A"/>
    <w:rsid w:val="00CB4AAC"/>
    <w:rsid w:val="00CB4CA9"/>
    <w:rsid w:val="00CB4E25"/>
    <w:rsid w:val="00CB5048"/>
    <w:rsid w:val="00CB522A"/>
    <w:rsid w:val="00CB6256"/>
    <w:rsid w:val="00CB69C5"/>
    <w:rsid w:val="00CB6B10"/>
    <w:rsid w:val="00CC0243"/>
    <w:rsid w:val="00CC0315"/>
    <w:rsid w:val="00CC190C"/>
    <w:rsid w:val="00CC1D67"/>
    <w:rsid w:val="00CC2158"/>
    <w:rsid w:val="00CC29BF"/>
    <w:rsid w:val="00CC2CD6"/>
    <w:rsid w:val="00CC335A"/>
    <w:rsid w:val="00CC371D"/>
    <w:rsid w:val="00CC3F49"/>
    <w:rsid w:val="00CC4F42"/>
    <w:rsid w:val="00CC55C7"/>
    <w:rsid w:val="00CC5BE3"/>
    <w:rsid w:val="00CC5CE4"/>
    <w:rsid w:val="00CC63B8"/>
    <w:rsid w:val="00CC6478"/>
    <w:rsid w:val="00CD0330"/>
    <w:rsid w:val="00CD0815"/>
    <w:rsid w:val="00CD0F92"/>
    <w:rsid w:val="00CD12C6"/>
    <w:rsid w:val="00CD12EC"/>
    <w:rsid w:val="00CD132F"/>
    <w:rsid w:val="00CD18B7"/>
    <w:rsid w:val="00CD1B37"/>
    <w:rsid w:val="00CD22E4"/>
    <w:rsid w:val="00CD2D38"/>
    <w:rsid w:val="00CD2E42"/>
    <w:rsid w:val="00CD322C"/>
    <w:rsid w:val="00CD3A4D"/>
    <w:rsid w:val="00CD42D0"/>
    <w:rsid w:val="00CD4C9F"/>
    <w:rsid w:val="00CD5042"/>
    <w:rsid w:val="00CD5A91"/>
    <w:rsid w:val="00CD5E69"/>
    <w:rsid w:val="00CD6007"/>
    <w:rsid w:val="00CD64C5"/>
    <w:rsid w:val="00CD663B"/>
    <w:rsid w:val="00CD6D7A"/>
    <w:rsid w:val="00CD7B5F"/>
    <w:rsid w:val="00CD7F75"/>
    <w:rsid w:val="00CE2C3A"/>
    <w:rsid w:val="00CE2E51"/>
    <w:rsid w:val="00CE3F9E"/>
    <w:rsid w:val="00CE4281"/>
    <w:rsid w:val="00CE4504"/>
    <w:rsid w:val="00CE506A"/>
    <w:rsid w:val="00CE5165"/>
    <w:rsid w:val="00CE5205"/>
    <w:rsid w:val="00CE53F8"/>
    <w:rsid w:val="00CE5904"/>
    <w:rsid w:val="00CE5CB2"/>
    <w:rsid w:val="00CE6A90"/>
    <w:rsid w:val="00CE6DA2"/>
    <w:rsid w:val="00CE6F78"/>
    <w:rsid w:val="00CE7399"/>
    <w:rsid w:val="00CE73D6"/>
    <w:rsid w:val="00CF0557"/>
    <w:rsid w:val="00CF08FA"/>
    <w:rsid w:val="00CF15B3"/>
    <w:rsid w:val="00CF1930"/>
    <w:rsid w:val="00CF1989"/>
    <w:rsid w:val="00CF27C8"/>
    <w:rsid w:val="00CF3162"/>
    <w:rsid w:val="00CF32F5"/>
    <w:rsid w:val="00CF3597"/>
    <w:rsid w:val="00CF36DA"/>
    <w:rsid w:val="00CF4569"/>
    <w:rsid w:val="00CF49BE"/>
    <w:rsid w:val="00CF4FC4"/>
    <w:rsid w:val="00CF55BB"/>
    <w:rsid w:val="00CF589C"/>
    <w:rsid w:val="00CF6C12"/>
    <w:rsid w:val="00CF70D5"/>
    <w:rsid w:val="00D000B9"/>
    <w:rsid w:val="00D00629"/>
    <w:rsid w:val="00D0087E"/>
    <w:rsid w:val="00D00BBC"/>
    <w:rsid w:val="00D00E7F"/>
    <w:rsid w:val="00D02FB3"/>
    <w:rsid w:val="00D03AE9"/>
    <w:rsid w:val="00D047AD"/>
    <w:rsid w:val="00D04815"/>
    <w:rsid w:val="00D06641"/>
    <w:rsid w:val="00D06EBC"/>
    <w:rsid w:val="00D07082"/>
    <w:rsid w:val="00D07196"/>
    <w:rsid w:val="00D075E2"/>
    <w:rsid w:val="00D07B06"/>
    <w:rsid w:val="00D07D64"/>
    <w:rsid w:val="00D07E2F"/>
    <w:rsid w:val="00D101FB"/>
    <w:rsid w:val="00D10371"/>
    <w:rsid w:val="00D10430"/>
    <w:rsid w:val="00D12442"/>
    <w:rsid w:val="00D126E4"/>
    <w:rsid w:val="00D12CAF"/>
    <w:rsid w:val="00D12DF8"/>
    <w:rsid w:val="00D13093"/>
    <w:rsid w:val="00D133D5"/>
    <w:rsid w:val="00D13754"/>
    <w:rsid w:val="00D137A3"/>
    <w:rsid w:val="00D13AA8"/>
    <w:rsid w:val="00D14264"/>
    <w:rsid w:val="00D1493D"/>
    <w:rsid w:val="00D14E47"/>
    <w:rsid w:val="00D15B84"/>
    <w:rsid w:val="00D166F9"/>
    <w:rsid w:val="00D16F37"/>
    <w:rsid w:val="00D175B4"/>
    <w:rsid w:val="00D17629"/>
    <w:rsid w:val="00D200D9"/>
    <w:rsid w:val="00D20295"/>
    <w:rsid w:val="00D20B7D"/>
    <w:rsid w:val="00D21249"/>
    <w:rsid w:val="00D213A7"/>
    <w:rsid w:val="00D215D4"/>
    <w:rsid w:val="00D216ED"/>
    <w:rsid w:val="00D21BD7"/>
    <w:rsid w:val="00D21D90"/>
    <w:rsid w:val="00D21FA3"/>
    <w:rsid w:val="00D22D95"/>
    <w:rsid w:val="00D233D9"/>
    <w:rsid w:val="00D245A8"/>
    <w:rsid w:val="00D25898"/>
    <w:rsid w:val="00D26256"/>
    <w:rsid w:val="00D26508"/>
    <w:rsid w:val="00D265A6"/>
    <w:rsid w:val="00D2677A"/>
    <w:rsid w:val="00D267A7"/>
    <w:rsid w:val="00D2744A"/>
    <w:rsid w:val="00D27ADF"/>
    <w:rsid w:val="00D27CB4"/>
    <w:rsid w:val="00D30046"/>
    <w:rsid w:val="00D300C5"/>
    <w:rsid w:val="00D31211"/>
    <w:rsid w:val="00D31486"/>
    <w:rsid w:val="00D31ACB"/>
    <w:rsid w:val="00D32179"/>
    <w:rsid w:val="00D32202"/>
    <w:rsid w:val="00D3227F"/>
    <w:rsid w:val="00D32B14"/>
    <w:rsid w:val="00D3348F"/>
    <w:rsid w:val="00D336A0"/>
    <w:rsid w:val="00D33FAE"/>
    <w:rsid w:val="00D34B73"/>
    <w:rsid w:val="00D34F6B"/>
    <w:rsid w:val="00D351ED"/>
    <w:rsid w:val="00D35278"/>
    <w:rsid w:val="00D35320"/>
    <w:rsid w:val="00D359E6"/>
    <w:rsid w:val="00D35F1A"/>
    <w:rsid w:val="00D36631"/>
    <w:rsid w:val="00D36E95"/>
    <w:rsid w:val="00D37B1E"/>
    <w:rsid w:val="00D37C89"/>
    <w:rsid w:val="00D37CDE"/>
    <w:rsid w:val="00D4054C"/>
    <w:rsid w:val="00D40948"/>
    <w:rsid w:val="00D40C64"/>
    <w:rsid w:val="00D40F99"/>
    <w:rsid w:val="00D41211"/>
    <w:rsid w:val="00D413A7"/>
    <w:rsid w:val="00D4140E"/>
    <w:rsid w:val="00D4192C"/>
    <w:rsid w:val="00D41D3F"/>
    <w:rsid w:val="00D429D1"/>
    <w:rsid w:val="00D45119"/>
    <w:rsid w:val="00D4550B"/>
    <w:rsid w:val="00D46357"/>
    <w:rsid w:val="00D46BC8"/>
    <w:rsid w:val="00D46DD1"/>
    <w:rsid w:val="00D470EC"/>
    <w:rsid w:val="00D4731D"/>
    <w:rsid w:val="00D473C8"/>
    <w:rsid w:val="00D47929"/>
    <w:rsid w:val="00D47CBE"/>
    <w:rsid w:val="00D47E85"/>
    <w:rsid w:val="00D500E5"/>
    <w:rsid w:val="00D50E1D"/>
    <w:rsid w:val="00D51164"/>
    <w:rsid w:val="00D511D7"/>
    <w:rsid w:val="00D51F9E"/>
    <w:rsid w:val="00D52013"/>
    <w:rsid w:val="00D520F4"/>
    <w:rsid w:val="00D5227C"/>
    <w:rsid w:val="00D522CF"/>
    <w:rsid w:val="00D534D1"/>
    <w:rsid w:val="00D535BB"/>
    <w:rsid w:val="00D53A94"/>
    <w:rsid w:val="00D53BBE"/>
    <w:rsid w:val="00D546C4"/>
    <w:rsid w:val="00D54B24"/>
    <w:rsid w:val="00D55EDD"/>
    <w:rsid w:val="00D5638E"/>
    <w:rsid w:val="00D56439"/>
    <w:rsid w:val="00D56574"/>
    <w:rsid w:val="00D56A02"/>
    <w:rsid w:val="00D56C5F"/>
    <w:rsid w:val="00D5725C"/>
    <w:rsid w:val="00D57E0F"/>
    <w:rsid w:val="00D60002"/>
    <w:rsid w:val="00D60458"/>
    <w:rsid w:val="00D60A7E"/>
    <w:rsid w:val="00D60ABD"/>
    <w:rsid w:val="00D61000"/>
    <w:rsid w:val="00D61E0B"/>
    <w:rsid w:val="00D62122"/>
    <w:rsid w:val="00D621BE"/>
    <w:rsid w:val="00D62403"/>
    <w:rsid w:val="00D62922"/>
    <w:rsid w:val="00D62BAB"/>
    <w:rsid w:val="00D62CF9"/>
    <w:rsid w:val="00D6315D"/>
    <w:rsid w:val="00D64962"/>
    <w:rsid w:val="00D657B8"/>
    <w:rsid w:val="00D65A89"/>
    <w:rsid w:val="00D6605A"/>
    <w:rsid w:val="00D66319"/>
    <w:rsid w:val="00D6638A"/>
    <w:rsid w:val="00D66781"/>
    <w:rsid w:val="00D67110"/>
    <w:rsid w:val="00D707C7"/>
    <w:rsid w:val="00D7080C"/>
    <w:rsid w:val="00D714D7"/>
    <w:rsid w:val="00D71596"/>
    <w:rsid w:val="00D71ADF"/>
    <w:rsid w:val="00D71B09"/>
    <w:rsid w:val="00D7203F"/>
    <w:rsid w:val="00D7206E"/>
    <w:rsid w:val="00D72CB4"/>
    <w:rsid w:val="00D7315A"/>
    <w:rsid w:val="00D73259"/>
    <w:rsid w:val="00D745AD"/>
    <w:rsid w:val="00D74F8E"/>
    <w:rsid w:val="00D75A71"/>
    <w:rsid w:val="00D76792"/>
    <w:rsid w:val="00D76826"/>
    <w:rsid w:val="00D773AF"/>
    <w:rsid w:val="00D7766F"/>
    <w:rsid w:val="00D77A80"/>
    <w:rsid w:val="00D80B14"/>
    <w:rsid w:val="00D80CCC"/>
    <w:rsid w:val="00D80D75"/>
    <w:rsid w:val="00D828AA"/>
    <w:rsid w:val="00D82C4C"/>
    <w:rsid w:val="00D8311A"/>
    <w:rsid w:val="00D83374"/>
    <w:rsid w:val="00D839C9"/>
    <w:rsid w:val="00D83DF6"/>
    <w:rsid w:val="00D83ECE"/>
    <w:rsid w:val="00D8469B"/>
    <w:rsid w:val="00D84F3E"/>
    <w:rsid w:val="00D85161"/>
    <w:rsid w:val="00D855E5"/>
    <w:rsid w:val="00D85D0D"/>
    <w:rsid w:val="00D86470"/>
    <w:rsid w:val="00D86756"/>
    <w:rsid w:val="00D86790"/>
    <w:rsid w:val="00D8686E"/>
    <w:rsid w:val="00D86E87"/>
    <w:rsid w:val="00D86EA5"/>
    <w:rsid w:val="00D870A2"/>
    <w:rsid w:val="00D874BE"/>
    <w:rsid w:val="00D87FC6"/>
    <w:rsid w:val="00D90264"/>
    <w:rsid w:val="00D90D3F"/>
    <w:rsid w:val="00D910A6"/>
    <w:rsid w:val="00D91F6B"/>
    <w:rsid w:val="00D92160"/>
    <w:rsid w:val="00D9279F"/>
    <w:rsid w:val="00D932E2"/>
    <w:rsid w:val="00D9350F"/>
    <w:rsid w:val="00D939EE"/>
    <w:rsid w:val="00D93CC0"/>
    <w:rsid w:val="00D94049"/>
    <w:rsid w:val="00D9492B"/>
    <w:rsid w:val="00D94CA2"/>
    <w:rsid w:val="00D94D3B"/>
    <w:rsid w:val="00D94DED"/>
    <w:rsid w:val="00D952A1"/>
    <w:rsid w:val="00D95631"/>
    <w:rsid w:val="00D95B66"/>
    <w:rsid w:val="00D96DF8"/>
    <w:rsid w:val="00D979F1"/>
    <w:rsid w:val="00DA0303"/>
    <w:rsid w:val="00DA1506"/>
    <w:rsid w:val="00DA2902"/>
    <w:rsid w:val="00DA3448"/>
    <w:rsid w:val="00DA3509"/>
    <w:rsid w:val="00DA38A6"/>
    <w:rsid w:val="00DA3A8F"/>
    <w:rsid w:val="00DA40D4"/>
    <w:rsid w:val="00DA40DA"/>
    <w:rsid w:val="00DA42F7"/>
    <w:rsid w:val="00DA4B19"/>
    <w:rsid w:val="00DA4D25"/>
    <w:rsid w:val="00DA4D59"/>
    <w:rsid w:val="00DA513C"/>
    <w:rsid w:val="00DA51D2"/>
    <w:rsid w:val="00DA5625"/>
    <w:rsid w:val="00DA5F64"/>
    <w:rsid w:val="00DA6146"/>
    <w:rsid w:val="00DA623A"/>
    <w:rsid w:val="00DA68E8"/>
    <w:rsid w:val="00DA6DBA"/>
    <w:rsid w:val="00DA7344"/>
    <w:rsid w:val="00DA75EE"/>
    <w:rsid w:val="00DA7ACB"/>
    <w:rsid w:val="00DA7F26"/>
    <w:rsid w:val="00DB1006"/>
    <w:rsid w:val="00DB1492"/>
    <w:rsid w:val="00DB1669"/>
    <w:rsid w:val="00DB1A1C"/>
    <w:rsid w:val="00DB1FD5"/>
    <w:rsid w:val="00DB23DD"/>
    <w:rsid w:val="00DB2CFD"/>
    <w:rsid w:val="00DB2F66"/>
    <w:rsid w:val="00DB2F71"/>
    <w:rsid w:val="00DB301E"/>
    <w:rsid w:val="00DB304A"/>
    <w:rsid w:val="00DB305E"/>
    <w:rsid w:val="00DB325C"/>
    <w:rsid w:val="00DB38BE"/>
    <w:rsid w:val="00DB3901"/>
    <w:rsid w:val="00DB3B83"/>
    <w:rsid w:val="00DB3F39"/>
    <w:rsid w:val="00DB44AC"/>
    <w:rsid w:val="00DB46CF"/>
    <w:rsid w:val="00DB508D"/>
    <w:rsid w:val="00DB58A8"/>
    <w:rsid w:val="00DB64F1"/>
    <w:rsid w:val="00DB65D3"/>
    <w:rsid w:val="00DB7068"/>
    <w:rsid w:val="00DB7074"/>
    <w:rsid w:val="00DB74CD"/>
    <w:rsid w:val="00DC0261"/>
    <w:rsid w:val="00DC1A21"/>
    <w:rsid w:val="00DC1D8E"/>
    <w:rsid w:val="00DC23AB"/>
    <w:rsid w:val="00DC30BA"/>
    <w:rsid w:val="00DC3777"/>
    <w:rsid w:val="00DC3FBB"/>
    <w:rsid w:val="00DC4402"/>
    <w:rsid w:val="00DC44B4"/>
    <w:rsid w:val="00DC4C9A"/>
    <w:rsid w:val="00DC6A7E"/>
    <w:rsid w:val="00DC6AFF"/>
    <w:rsid w:val="00DC77BC"/>
    <w:rsid w:val="00DC78C8"/>
    <w:rsid w:val="00DC7A46"/>
    <w:rsid w:val="00DD07DD"/>
    <w:rsid w:val="00DD0C64"/>
    <w:rsid w:val="00DD0EE9"/>
    <w:rsid w:val="00DD186F"/>
    <w:rsid w:val="00DD20CE"/>
    <w:rsid w:val="00DD2120"/>
    <w:rsid w:val="00DD22A5"/>
    <w:rsid w:val="00DD2942"/>
    <w:rsid w:val="00DD29F0"/>
    <w:rsid w:val="00DD2D50"/>
    <w:rsid w:val="00DD3424"/>
    <w:rsid w:val="00DD3795"/>
    <w:rsid w:val="00DD386D"/>
    <w:rsid w:val="00DD3C50"/>
    <w:rsid w:val="00DD44E7"/>
    <w:rsid w:val="00DD4E05"/>
    <w:rsid w:val="00DD564E"/>
    <w:rsid w:val="00DD5FAF"/>
    <w:rsid w:val="00DD6312"/>
    <w:rsid w:val="00DD6CE2"/>
    <w:rsid w:val="00DD734B"/>
    <w:rsid w:val="00DD7925"/>
    <w:rsid w:val="00DE07FE"/>
    <w:rsid w:val="00DE1317"/>
    <w:rsid w:val="00DE2EA2"/>
    <w:rsid w:val="00DE3372"/>
    <w:rsid w:val="00DE35CF"/>
    <w:rsid w:val="00DE3BF0"/>
    <w:rsid w:val="00DE43FD"/>
    <w:rsid w:val="00DE458E"/>
    <w:rsid w:val="00DE4C90"/>
    <w:rsid w:val="00DE4D36"/>
    <w:rsid w:val="00DE51E5"/>
    <w:rsid w:val="00DE5E4B"/>
    <w:rsid w:val="00DE61AA"/>
    <w:rsid w:val="00DE662A"/>
    <w:rsid w:val="00DE6EE5"/>
    <w:rsid w:val="00DE716F"/>
    <w:rsid w:val="00DE78D3"/>
    <w:rsid w:val="00DE7AAE"/>
    <w:rsid w:val="00DF04A9"/>
    <w:rsid w:val="00DF0790"/>
    <w:rsid w:val="00DF290C"/>
    <w:rsid w:val="00DF2BE6"/>
    <w:rsid w:val="00DF32E7"/>
    <w:rsid w:val="00DF3A3F"/>
    <w:rsid w:val="00DF3E20"/>
    <w:rsid w:val="00DF4482"/>
    <w:rsid w:val="00DF48B9"/>
    <w:rsid w:val="00DF4A36"/>
    <w:rsid w:val="00DF5BD9"/>
    <w:rsid w:val="00DF5CDD"/>
    <w:rsid w:val="00DF750F"/>
    <w:rsid w:val="00E00020"/>
    <w:rsid w:val="00E00242"/>
    <w:rsid w:val="00E006B0"/>
    <w:rsid w:val="00E012B1"/>
    <w:rsid w:val="00E01E57"/>
    <w:rsid w:val="00E02806"/>
    <w:rsid w:val="00E030CF"/>
    <w:rsid w:val="00E03396"/>
    <w:rsid w:val="00E0381A"/>
    <w:rsid w:val="00E0413B"/>
    <w:rsid w:val="00E04475"/>
    <w:rsid w:val="00E04AF3"/>
    <w:rsid w:val="00E052CA"/>
    <w:rsid w:val="00E057B0"/>
    <w:rsid w:val="00E05C50"/>
    <w:rsid w:val="00E05DEB"/>
    <w:rsid w:val="00E0651B"/>
    <w:rsid w:val="00E06BAA"/>
    <w:rsid w:val="00E07131"/>
    <w:rsid w:val="00E078C0"/>
    <w:rsid w:val="00E10148"/>
    <w:rsid w:val="00E10ABC"/>
    <w:rsid w:val="00E120E2"/>
    <w:rsid w:val="00E121C2"/>
    <w:rsid w:val="00E123AE"/>
    <w:rsid w:val="00E126B2"/>
    <w:rsid w:val="00E12975"/>
    <w:rsid w:val="00E1391D"/>
    <w:rsid w:val="00E1396D"/>
    <w:rsid w:val="00E13C0F"/>
    <w:rsid w:val="00E13DCC"/>
    <w:rsid w:val="00E14042"/>
    <w:rsid w:val="00E1476B"/>
    <w:rsid w:val="00E14BE7"/>
    <w:rsid w:val="00E151CD"/>
    <w:rsid w:val="00E1547D"/>
    <w:rsid w:val="00E161D3"/>
    <w:rsid w:val="00E163DB"/>
    <w:rsid w:val="00E16828"/>
    <w:rsid w:val="00E168B2"/>
    <w:rsid w:val="00E16C51"/>
    <w:rsid w:val="00E173B6"/>
    <w:rsid w:val="00E17AB3"/>
    <w:rsid w:val="00E17C8B"/>
    <w:rsid w:val="00E17E1A"/>
    <w:rsid w:val="00E2013B"/>
    <w:rsid w:val="00E20800"/>
    <w:rsid w:val="00E219BE"/>
    <w:rsid w:val="00E21D70"/>
    <w:rsid w:val="00E21FD7"/>
    <w:rsid w:val="00E227A4"/>
    <w:rsid w:val="00E22D6F"/>
    <w:rsid w:val="00E22E06"/>
    <w:rsid w:val="00E230E8"/>
    <w:rsid w:val="00E232F9"/>
    <w:rsid w:val="00E23AE3"/>
    <w:rsid w:val="00E242F0"/>
    <w:rsid w:val="00E248C3"/>
    <w:rsid w:val="00E24D07"/>
    <w:rsid w:val="00E26763"/>
    <w:rsid w:val="00E26830"/>
    <w:rsid w:val="00E2702C"/>
    <w:rsid w:val="00E2719C"/>
    <w:rsid w:val="00E276BB"/>
    <w:rsid w:val="00E30282"/>
    <w:rsid w:val="00E3030C"/>
    <w:rsid w:val="00E31172"/>
    <w:rsid w:val="00E31354"/>
    <w:rsid w:val="00E317DA"/>
    <w:rsid w:val="00E320F5"/>
    <w:rsid w:val="00E32B80"/>
    <w:rsid w:val="00E33FFE"/>
    <w:rsid w:val="00E34975"/>
    <w:rsid w:val="00E34C0D"/>
    <w:rsid w:val="00E35B70"/>
    <w:rsid w:val="00E3641F"/>
    <w:rsid w:val="00E364AB"/>
    <w:rsid w:val="00E36510"/>
    <w:rsid w:val="00E36CDE"/>
    <w:rsid w:val="00E37A7D"/>
    <w:rsid w:val="00E37AC5"/>
    <w:rsid w:val="00E37EFC"/>
    <w:rsid w:val="00E40D37"/>
    <w:rsid w:val="00E4139E"/>
    <w:rsid w:val="00E4220D"/>
    <w:rsid w:val="00E42936"/>
    <w:rsid w:val="00E42994"/>
    <w:rsid w:val="00E43715"/>
    <w:rsid w:val="00E43DEE"/>
    <w:rsid w:val="00E4461D"/>
    <w:rsid w:val="00E44975"/>
    <w:rsid w:val="00E44DD6"/>
    <w:rsid w:val="00E45582"/>
    <w:rsid w:val="00E457D5"/>
    <w:rsid w:val="00E463B0"/>
    <w:rsid w:val="00E46451"/>
    <w:rsid w:val="00E46761"/>
    <w:rsid w:val="00E47238"/>
    <w:rsid w:val="00E47EAB"/>
    <w:rsid w:val="00E47F5D"/>
    <w:rsid w:val="00E50E44"/>
    <w:rsid w:val="00E50FB7"/>
    <w:rsid w:val="00E518AC"/>
    <w:rsid w:val="00E51C81"/>
    <w:rsid w:val="00E51DC9"/>
    <w:rsid w:val="00E51EE1"/>
    <w:rsid w:val="00E523DD"/>
    <w:rsid w:val="00E52687"/>
    <w:rsid w:val="00E5442D"/>
    <w:rsid w:val="00E54F9C"/>
    <w:rsid w:val="00E55B79"/>
    <w:rsid w:val="00E55F53"/>
    <w:rsid w:val="00E56838"/>
    <w:rsid w:val="00E569F2"/>
    <w:rsid w:val="00E56DDF"/>
    <w:rsid w:val="00E602F9"/>
    <w:rsid w:val="00E60E34"/>
    <w:rsid w:val="00E61E04"/>
    <w:rsid w:val="00E624E5"/>
    <w:rsid w:val="00E62654"/>
    <w:rsid w:val="00E6349C"/>
    <w:rsid w:val="00E6382D"/>
    <w:rsid w:val="00E64706"/>
    <w:rsid w:val="00E64A1A"/>
    <w:rsid w:val="00E64AB5"/>
    <w:rsid w:val="00E66278"/>
    <w:rsid w:val="00E669C0"/>
    <w:rsid w:val="00E66AB5"/>
    <w:rsid w:val="00E66EE2"/>
    <w:rsid w:val="00E67022"/>
    <w:rsid w:val="00E67432"/>
    <w:rsid w:val="00E6798C"/>
    <w:rsid w:val="00E67AEB"/>
    <w:rsid w:val="00E70120"/>
    <w:rsid w:val="00E704A2"/>
    <w:rsid w:val="00E70F5F"/>
    <w:rsid w:val="00E70FAA"/>
    <w:rsid w:val="00E7153A"/>
    <w:rsid w:val="00E7265C"/>
    <w:rsid w:val="00E72C87"/>
    <w:rsid w:val="00E72F2C"/>
    <w:rsid w:val="00E73026"/>
    <w:rsid w:val="00E7329D"/>
    <w:rsid w:val="00E73479"/>
    <w:rsid w:val="00E737AF"/>
    <w:rsid w:val="00E73853"/>
    <w:rsid w:val="00E73939"/>
    <w:rsid w:val="00E739AB"/>
    <w:rsid w:val="00E73FD4"/>
    <w:rsid w:val="00E74C80"/>
    <w:rsid w:val="00E75225"/>
    <w:rsid w:val="00E75E83"/>
    <w:rsid w:val="00E7627A"/>
    <w:rsid w:val="00E762CA"/>
    <w:rsid w:val="00E76708"/>
    <w:rsid w:val="00E76E0E"/>
    <w:rsid w:val="00E806D7"/>
    <w:rsid w:val="00E80F13"/>
    <w:rsid w:val="00E80F7A"/>
    <w:rsid w:val="00E81132"/>
    <w:rsid w:val="00E811D3"/>
    <w:rsid w:val="00E814F4"/>
    <w:rsid w:val="00E81AE3"/>
    <w:rsid w:val="00E81E53"/>
    <w:rsid w:val="00E82125"/>
    <w:rsid w:val="00E82625"/>
    <w:rsid w:val="00E84A8A"/>
    <w:rsid w:val="00E84BB7"/>
    <w:rsid w:val="00E84DE0"/>
    <w:rsid w:val="00E8587A"/>
    <w:rsid w:val="00E85A9C"/>
    <w:rsid w:val="00E85D4D"/>
    <w:rsid w:val="00E8683D"/>
    <w:rsid w:val="00E86C48"/>
    <w:rsid w:val="00E86CF3"/>
    <w:rsid w:val="00E86F91"/>
    <w:rsid w:val="00E87DA3"/>
    <w:rsid w:val="00E902DB"/>
    <w:rsid w:val="00E903C7"/>
    <w:rsid w:val="00E9040C"/>
    <w:rsid w:val="00E91302"/>
    <w:rsid w:val="00E914EA"/>
    <w:rsid w:val="00E92478"/>
    <w:rsid w:val="00E92EA2"/>
    <w:rsid w:val="00E938B0"/>
    <w:rsid w:val="00E93EDE"/>
    <w:rsid w:val="00E9418B"/>
    <w:rsid w:val="00E94BE0"/>
    <w:rsid w:val="00E954C7"/>
    <w:rsid w:val="00E95816"/>
    <w:rsid w:val="00E95EFA"/>
    <w:rsid w:val="00E961FB"/>
    <w:rsid w:val="00E96831"/>
    <w:rsid w:val="00E9724D"/>
    <w:rsid w:val="00E97836"/>
    <w:rsid w:val="00E97FE8"/>
    <w:rsid w:val="00EA0109"/>
    <w:rsid w:val="00EA0F1D"/>
    <w:rsid w:val="00EA1659"/>
    <w:rsid w:val="00EA1BB1"/>
    <w:rsid w:val="00EA22E2"/>
    <w:rsid w:val="00EA2EB3"/>
    <w:rsid w:val="00EA3067"/>
    <w:rsid w:val="00EA32FF"/>
    <w:rsid w:val="00EA3AD0"/>
    <w:rsid w:val="00EA419D"/>
    <w:rsid w:val="00EA4325"/>
    <w:rsid w:val="00EA43B4"/>
    <w:rsid w:val="00EA4664"/>
    <w:rsid w:val="00EA5AD4"/>
    <w:rsid w:val="00EA6313"/>
    <w:rsid w:val="00EA64CB"/>
    <w:rsid w:val="00EA6553"/>
    <w:rsid w:val="00EA6C87"/>
    <w:rsid w:val="00EB001D"/>
    <w:rsid w:val="00EB1EB3"/>
    <w:rsid w:val="00EB2600"/>
    <w:rsid w:val="00EB36C3"/>
    <w:rsid w:val="00EB3940"/>
    <w:rsid w:val="00EB429D"/>
    <w:rsid w:val="00EB4525"/>
    <w:rsid w:val="00EB4C42"/>
    <w:rsid w:val="00EB5D12"/>
    <w:rsid w:val="00EB69FA"/>
    <w:rsid w:val="00EB7FEA"/>
    <w:rsid w:val="00EC1F46"/>
    <w:rsid w:val="00EC22A4"/>
    <w:rsid w:val="00EC315F"/>
    <w:rsid w:val="00EC3293"/>
    <w:rsid w:val="00EC3633"/>
    <w:rsid w:val="00EC3BC3"/>
    <w:rsid w:val="00EC42E1"/>
    <w:rsid w:val="00EC4655"/>
    <w:rsid w:val="00EC47FC"/>
    <w:rsid w:val="00EC4F15"/>
    <w:rsid w:val="00EC57C3"/>
    <w:rsid w:val="00EC5E54"/>
    <w:rsid w:val="00EC60F4"/>
    <w:rsid w:val="00EC6190"/>
    <w:rsid w:val="00EC6521"/>
    <w:rsid w:val="00EC6623"/>
    <w:rsid w:val="00EC66C3"/>
    <w:rsid w:val="00EC6B0C"/>
    <w:rsid w:val="00EC6D73"/>
    <w:rsid w:val="00EC7A85"/>
    <w:rsid w:val="00EC7C2F"/>
    <w:rsid w:val="00ED04A9"/>
    <w:rsid w:val="00ED0AFC"/>
    <w:rsid w:val="00ED0D08"/>
    <w:rsid w:val="00ED1535"/>
    <w:rsid w:val="00ED271E"/>
    <w:rsid w:val="00ED2826"/>
    <w:rsid w:val="00ED33E9"/>
    <w:rsid w:val="00ED3576"/>
    <w:rsid w:val="00ED3790"/>
    <w:rsid w:val="00ED3E9A"/>
    <w:rsid w:val="00ED469B"/>
    <w:rsid w:val="00ED4769"/>
    <w:rsid w:val="00ED59C4"/>
    <w:rsid w:val="00ED6A33"/>
    <w:rsid w:val="00ED6D7D"/>
    <w:rsid w:val="00EE0495"/>
    <w:rsid w:val="00EE094F"/>
    <w:rsid w:val="00EE10D7"/>
    <w:rsid w:val="00EE283D"/>
    <w:rsid w:val="00EE2BE2"/>
    <w:rsid w:val="00EE37E8"/>
    <w:rsid w:val="00EE4A92"/>
    <w:rsid w:val="00EE4BEE"/>
    <w:rsid w:val="00EE5192"/>
    <w:rsid w:val="00EE590B"/>
    <w:rsid w:val="00EE5B1F"/>
    <w:rsid w:val="00EE5B97"/>
    <w:rsid w:val="00EE65FD"/>
    <w:rsid w:val="00EE77CB"/>
    <w:rsid w:val="00EF1487"/>
    <w:rsid w:val="00EF1918"/>
    <w:rsid w:val="00EF202B"/>
    <w:rsid w:val="00EF232D"/>
    <w:rsid w:val="00EF239F"/>
    <w:rsid w:val="00EF24E6"/>
    <w:rsid w:val="00EF3BA1"/>
    <w:rsid w:val="00EF4D83"/>
    <w:rsid w:val="00EF5433"/>
    <w:rsid w:val="00EF57CC"/>
    <w:rsid w:val="00EF5FDA"/>
    <w:rsid w:val="00EF607A"/>
    <w:rsid w:val="00EF60D9"/>
    <w:rsid w:val="00EF6218"/>
    <w:rsid w:val="00EF64D5"/>
    <w:rsid w:val="00EF6779"/>
    <w:rsid w:val="00EF688B"/>
    <w:rsid w:val="00EF6BC1"/>
    <w:rsid w:val="00EF6D7D"/>
    <w:rsid w:val="00EF782A"/>
    <w:rsid w:val="00F00622"/>
    <w:rsid w:val="00F00AF2"/>
    <w:rsid w:val="00F01757"/>
    <w:rsid w:val="00F01EF0"/>
    <w:rsid w:val="00F023B1"/>
    <w:rsid w:val="00F02493"/>
    <w:rsid w:val="00F027AF"/>
    <w:rsid w:val="00F034F3"/>
    <w:rsid w:val="00F0434A"/>
    <w:rsid w:val="00F043D2"/>
    <w:rsid w:val="00F04C65"/>
    <w:rsid w:val="00F05781"/>
    <w:rsid w:val="00F05ADC"/>
    <w:rsid w:val="00F07F1A"/>
    <w:rsid w:val="00F10BB6"/>
    <w:rsid w:val="00F10E0B"/>
    <w:rsid w:val="00F10F23"/>
    <w:rsid w:val="00F110BF"/>
    <w:rsid w:val="00F119F2"/>
    <w:rsid w:val="00F136F1"/>
    <w:rsid w:val="00F13878"/>
    <w:rsid w:val="00F13CAE"/>
    <w:rsid w:val="00F13EDE"/>
    <w:rsid w:val="00F14330"/>
    <w:rsid w:val="00F14542"/>
    <w:rsid w:val="00F1459E"/>
    <w:rsid w:val="00F14D46"/>
    <w:rsid w:val="00F14E9E"/>
    <w:rsid w:val="00F15356"/>
    <w:rsid w:val="00F158BD"/>
    <w:rsid w:val="00F1602E"/>
    <w:rsid w:val="00F1620D"/>
    <w:rsid w:val="00F172A3"/>
    <w:rsid w:val="00F17686"/>
    <w:rsid w:val="00F177C4"/>
    <w:rsid w:val="00F17865"/>
    <w:rsid w:val="00F204A9"/>
    <w:rsid w:val="00F2056A"/>
    <w:rsid w:val="00F210D7"/>
    <w:rsid w:val="00F231F5"/>
    <w:rsid w:val="00F23571"/>
    <w:rsid w:val="00F24C52"/>
    <w:rsid w:val="00F25B0C"/>
    <w:rsid w:val="00F26D61"/>
    <w:rsid w:val="00F26E82"/>
    <w:rsid w:val="00F27BA1"/>
    <w:rsid w:val="00F30355"/>
    <w:rsid w:val="00F30C8F"/>
    <w:rsid w:val="00F323D6"/>
    <w:rsid w:val="00F32E0C"/>
    <w:rsid w:val="00F32F4E"/>
    <w:rsid w:val="00F344C1"/>
    <w:rsid w:val="00F34C75"/>
    <w:rsid w:val="00F35443"/>
    <w:rsid w:val="00F35621"/>
    <w:rsid w:val="00F357F8"/>
    <w:rsid w:val="00F363E2"/>
    <w:rsid w:val="00F365DE"/>
    <w:rsid w:val="00F3664B"/>
    <w:rsid w:val="00F40153"/>
    <w:rsid w:val="00F40228"/>
    <w:rsid w:val="00F40946"/>
    <w:rsid w:val="00F40D2E"/>
    <w:rsid w:val="00F41667"/>
    <w:rsid w:val="00F41E11"/>
    <w:rsid w:val="00F42A44"/>
    <w:rsid w:val="00F4323E"/>
    <w:rsid w:val="00F43275"/>
    <w:rsid w:val="00F43E79"/>
    <w:rsid w:val="00F447AC"/>
    <w:rsid w:val="00F45D09"/>
    <w:rsid w:val="00F467E5"/>
    <w:rsid w:val="00F46F0D"/>
    <w:rsid w:val="00F47315"/>
    <w:rsid w:val="00F47E1D"/>
    <w:rsid w:val="00F507D1"/>
    <w:rsid w:val="00F50B5A"/>
    <w:rsid w:val="00F50B82"/>
    <w:rsid w:val="00F5135B"/>
    <w:rsid w:val="00F5153E"/>
    <w:rsid w:val="00F5236B"/>
    <w:rsid w:val="00F523CD"/>
    <w:rsid w:val="00F52404"/>
    <w:rsid w:val="00F53528"/>
    <w:rsid w:val="00F53964"/>
    <w:rsid w:val="00F53AFF"/>
    <w:rsid w:val="00F53DFC"/>
    <w:rsid w:val="00F53E19"/>
    <w:rsid w:val="00F552C7"/>
    <w:rsid w:val="00F55390"/>
    <w:rsid w:val="00F55BBF"/>
    <w:rsid w:val="00F55DA7"/>
    <w:rsid w:val="00F55F13"/>
    <w:rsid w:val="00F562BB"/>
    <w:rsid w:val="00F566EC"/>
    <w:rsid w:val="00F5746F"/>
    <w:rsid w:val="00F57EF5"/>
    <w:rsid w:val="00F60D04"/>
    <w:rsid w:val="00F6101A"/>
    <w:rsid w:val="00F62161"/>
    <w:rsid w:val="00F62290"/>
    <w:rsid w:val="00F62994"/>
    <w:rsid w:val="00F62C1C"/>
    <w:rsid w:val="00F62EBD"/>
    <w:rsid w:val="00F63028"/>
    <w:rsid w:val="00F64961"/>
    <w:rsid w:val="00F64CC8"/>
    <w:rsid w:val="00F64F53"/>
    <w:rsid w:val="00F656B9"/>
    <w:rsid w:val="00F65778"/>
    <w:rsid w:val="00F65E3C"/>
    <w:rsid w:val="00F660A4"/>
    <w:rsid w:val="00F66FA7"/>
    <w:rsid w:val="00F67015"/>
    <w:rsid w:val="00F67FE8"/>
    <w:rsid w:val="00F7029C"/>
    <w:rsid w:val="00F70365"/>
    <w:rsid w:val="00F71185"/>
    <w:rsid w:val="00F71399"/>
    <w:rsid w:val="00F71E11"/>
    <w:rsid w:val="00F724F3"/>
    <w:rsid w:val="00F72BB2"/>
    <w:rsid w:val="00F73DC4"/>
    <w:rsid w:val="00F755AF"/>
    <w:rsid w:val="00F75907"/>
    <w:rsid w:val="00F75AE4"/>
    <w:rsid w:val="00F764AF"/>
    <w:rsid w:val="00F76B8C"/>
    <w:rsid w:val="00F76C4A"/>
    <w:rsid w:val="00F7767F"/>
    <w:rsid w:val="00F77EC5"/>
    <w:rsid w:val="00F77F6F"/>
    <w:rsid w:val="00F80823"/>
    <w:rsid w:val="00F80D92"/>
    <w:rsid w:val="00F80E51"/>
    <w:rsid w:val="00F80E9F"/>
    <w:rsid w:val="00F81933"/>
    <w:rsid w:val="00F8220B"/>
    <w:rsid w:val="00F822EC"/>
    <w:rsid w:val="00F82363"/>
    <w:rsid w:val="00F8281C"/>
    <w:rsid w:val="00F8298A"/>
    <w:rsid w:val="00F82EBF"/>
    <w:rsid w:val="00F82FC0"/>
    <w:rsid w:val="00F83127"/>
    <w:rsid w:val="00F83458"/>
    <w:rsid w:val="00F83623"/>
    <w:rsid w:val="00F83DFC"/>
    <w:rsid w:val="00F83E47"/>
    <w:rsid w:val="00F8417C"/>
    <w:rsid w:val="00F847AD"/>
    <w:rsid w:val="00F84DDA"/>
    <w:rsid w:val="00F85A0A"/>
    <w:rsid w:val="00F86491"/>
    <w:rsid w:val="00F86A63"/>
    <w:rsid w:val="00F86D3F"/>
    <w:rsid w:val="00F8744A"/>
    <w:rsid w:val="00F901DB"/>
    <w:rsid w:val="00F90411"/>
    <w:rsid w:val="00F911C5"/>
    <w:rsid w:val="00F91207"/>
    <w:rsid w:val="00F91892"/>
    <w:rsid w:val="00F92247"/>
    <w:rsid w:val="00F92883"/>
    <w:rsid w:val="00F92F5F"/>
    <w:rsid w:val="00F93FB0"/>
    <w:rsid w:val="00F93FDA"/>
    <w:rsid w:val="00F9420E"/>
    <w:rsid w:val="00F9438E"/>
    <w:rsid w:val="00F9453D"/>
    <w:rsid w:val="00F952B9"/>
    <w:rsid w:val="00F953C5"/>
    <w:rsid w:val="00F955BB"/>
    <w:rsid w:val="00F95C7C"/>
    <w:rsid w:val="00F95F14"/>
    <w:rsid w:val="00F96F77"/>
    <w:rsid w:val="00F970EE"/>
    <w:rsid w:val="00F971A6"/>
    <w:rsid w:val="00F975AA"/>
    <w:rsid w:val="00FA0553"/>
    <w:rsid w:val="00FA09B9"/>
    <w:rsid w:val="00FA0E3D"/>
    <w:rsid w:val="00FA14C2"/>
    <w:rsid w:val="00FA18DB"/>
    <w:rsid w:val="00FA2801"/>
    <w:rsid w:val="00FA415D"/>
    <w:rsid w:val="00FA445D"/>
    <w:rsid w:val="00FA4577"/>
    <w:rsid w:val="00FA4948"/>
    <w:rsid w:val="00FA4F88"/>
    <w:rsid w:val="00FA57CA"/>
    <w:rsid w:val="00FA7470"/>
    <w:rsid w:val="00FA78BD"/>
    <w:rsid w:val="00FA7D88"/>
    <w:rsid w:val="00FA7DDF"/>
    <w:rsid w:val="00FB0121"/>
    <w:rsid w:val="00FB077D"/>
    <w:rsid w:val="00FB115B"/>
    <w:rsid w:val="00FB1618"/>
    <w:rsid w:val="00FB27C8"/>
    <w:rsid w:val="00FB57BD"/>
    <w:rsid w:val="00FB656B"/>
    <w:rsid w:val="00FB6B87"/>
    <w:rsid w:val="00FB6CC3"/>
    <w:rsid w:val="00FB7A51"/>
    <w:rsid w:val="00FB7D6C"/>
    <w:rsid w:val="00FC003E"/>
    <w:rsid w:val="00FC038A"/>
    <w:rsid w:val="00FC251D"/>
    <w:rsid w:val="00FC31A7"/>
    <w:rsid w:val="00FC3290"/>
    <w:rsid w:val="00FC3B05"/>
    <w:rsid w:val="00FC56E3"/>
    <w:rsid w:val="00FC57EE"/>
    <w:rsid w:val="00FC5C07"/>
    <w:rsid w:val="00FC6ACD"/>
    <w:rsid w:val="00FC7350"/>
    <w:rsid w:val="00FD043C"/>
    <w:rsid w:val="00FD08BA"/>
    <w:rsid w:val="00FD0CB7"/>
    <w:rsid w:val="00FD13F3"/>
    <w:rsid w:val="00FD162E"/>
    <w:rsid w:val="00FD19C1"/>
    <w:rsid w:val="00FD1ADC"/>
    <w:rsid w:val="00FD1D70"/>
    <w:rsid w:val="00FD1E09"/>
    <w:rsid w:val="00FD1E3E"/>
    <w:rsid w:val="00FD2DD9"/>
    <w:rsid w:val="00FD3076"/>
    <w:rsid w:val="00FD3DC6"/>
    <w:rsid w:val="00FD40CB"/>
    <w:rsid w:val="00FD457D"/>
    <w:rsid w:val="00FD45F8"/>
    <w:rsid w:val="00FD48A6"/>
    <w:rsid w:val="00FD4F44"/>
    <w:rsid w:val="00FD50D9"/>
    <w:rsid w:val="00FD5207"/>
    <w:rsid w:val="00FD70DB"/>
    <w:rsid w:val="00FD71F2"/>
    <w:rsid w:val="00FD73B2"/>
    <w:rsid w:val="00FD7D57"/>
    <w:rsid w:val="00FE0244"/>
    <w:rsid w:val="00FE0BA2"/>
    <w:rsid w:val="00FE1E93"/>
    <w:rsid w:val="00FE1FF8"/>
    <w:rsid w:val="00FE2471"/>
    <w:rsid w:val="00FE28FD"/>
    <w:rsid w:val="00FE3A13"/>
    <w:rsid w:val="00FE41B8"/>
    <w:rsid w:val="00FE5905"/>
    <w:rsid w:val="00FE6035"/>
    <w:rsid w:val="00FE6748"/>
    <w:rsid w:val="00FE732E"/>
    <w:rsid w:val="00FE7BD7"/>
    <w:rsid w:val="00FE7F01"/>
    <w:rsid w:val="00FF086D"/>
    <w:rsid w:val="00FF0EE2"/>
    <w:rsid w:val="00FF1937"/>
    <w:rsid w:val="00FF1988"/>
    <w:rsid w:val="00FF1ABA"/>
    <w:rsid w:val="00FF1E4F"/>
    <w:rsid w:val="00FF2104"/>
    <w:rsid w:val="00FF25A6"/>
    <w:rsid w:val="00FF2ACE"/>
    <w:rsid w:val="00FF37FD"/>
    <w:rsid w:val="00FF397B"/>
    <w:rsid w:val="00FF3B9F"/>
    <w:rsid w:val="00FF3E51"/>
    <w:rsid w:val="00FF42A9"/>
    <w:rsid w:val="00FF4837"/>
    <w:rsid w:val="00FF5577"/>
    <w:rsid w:val="00FF5869"/>
    <w:rsid w:val="00FF5FCE"/>
    <w:rsid w:val="00FF6174"/>
    <w:rsid w:val="00FF61AF"/>
    <w:rsid w:val="00FF6885"/>
    <w:rsid w:val="00FF6B6D"/>
    <w:rsid w:val="00FF740B"/>
    <w:rsid w:val="01241D3D"/>
    <w:rsid w:val="0165E3F3"/>
    <w:rsid w:val="01E19BB7"/>
    <w:rsid w:val="025600CC"/>
    <w:rsid w:val="0304BE2C"/>
    <w:rsid w:val="0307E67C"/>
    <w:rsid w:val="039FE7A9"/>
    <w:rsid w:val="03C2C136"/>
    <w:rsid w:val="03D47D1C"/>
    <w:rsid w:val="0433427C"/>
    <w:rsid w:val="05780EC0"/>
    <w:rsid w:val="058DA18E"/>
    <w:rsid w:val="0613355A"/>
    <w:rsid w:val="067C06FC"/>
    <w:rsid w:val="06861A91"/>
    <w:rsid w:val="06FE22D9"/>
    <w:rsid w:val="077544E0"/>
    <w:rsid w:val="08D503DB"/>
    <w:rsid w:val="0A1E2EA9"/>
    <w:rsid w:val="0A64C0D8"/>
    <w:rsid w:val="0A6AF975"/>
    <w:rsid w:val="0B7AFA77"/>
    <w:rsid w:val="0DD3E5A4"/>
    <w:rsid w:val="0E9DAA30"/>
    <w:rsid w:val="0ED88FD6"/>
    <w:rsid w:val="0F159CC3"/>
    <w:rsid w:val="0F395842"/>
    <w:rsid w:val="0F42FE55"/>
    <w:rsid w:val="109EC339"/>
    <w:rsid w:val="11708F7B"/>
    <w:rsid w:val="1197067D"/>
    <w:rsid w:val="127C14DE"/>
    <w:rsid w:val="153779C3"/>
    <w:rsid w:val="169A2313"/>
    <w:rsid w:val="16B5EB79"/>
    <w:rsid w:val="17004CFE"/>
    <w:rsid w:val="1775C76E"/>
    <w:rsid w:val="1857EA82"/>
    <w:rsid w:val="188108A0"/>
    <w:rsid w:val="190EB4C0"/>
    <w:rsid w:val="1BAD0AB2"/>
    <w:rsid w:val="1BCC8BCD"/>
    <w:rsid w:val="1BD9D7A1"/>
    <w:rsid w:val="1C015094"/>
    <w:rsid w:val="1C202F33"/>
    <w:rsid w:val="1C2F881C"/>
    <w:rsid w:val="1C356158"/>
    <w:rsid w:val="1DFBAE71"/>
    <w:rsid w:val="1EA982CC"/>
    <w:rsid w:val="1FE2C1CB"/>
    <w:rsid w:val="2069C1B8"/>
    <w:rsid w:val="20FEF058"/>
    <w:rsid w:val="222C7371"/>
    <w:rsid w:val="22F8F15E"/>
    <w:rsid w:val="23CCF743"/>
    <w:rsid w:val="24AB1F86"/>
    <w:rsid w:val="251B1174"/>
    <w:rsid w:val="2751F30D"/>
    <w:rsid w:val="276EFB2A"/>
    <w:rsid w:val="277D580A"/>
    <w:rsid w:val="2795D7D7"/>
    <w:rsid w:val="27C600DE"/>
    <w:rsid w:val="28B0B209"/>
    <w:rsid w:val="28E737A9"/>
    <w:rsid w:val="2913F8BB"/>
    <w:rsid w:val="295BA297"/>
    <w:rsid w:val="2A7FC588"/>
    <w:rsid w:val="2ADE4A9B"/>
    <w:rsid w:val="2B48BDD4"/>
    <w:rsid w:val="2D09CBB1"/>
    <w:rsid w:val="2D2A15F0"/>
    <w:rsid w:val="2F17486D"/>
    <w:rsid w:val="2FAC51DD"/>
    <w:rsid w:val="304CA8F7"/>
    <w:rsid w:val="31059078"/>
    <w:rsid w:val="31B3225F"/>
    <w:rsid w:val="32511EE5"/>
    <w:rsid w:val="326E4C94"/>
    <w:rsid w:val="3295145C"/>
    <w:rsid w:val="338B7F19"/>
    <w:rsid w:val="338D12E2"/>
    <w:rsid w:val="33E88811"/>
    <w:rsid w:val="35F6661D"/>
    <w:rsid w:val="35F6AE5B"/>
    <w:rsid w:val="36EA2093"/>
    <w:rsid w:val="3780A7BC"/>
    <w:rsid w:val="37964349"/>
    <w:rsid w:val="37C28E0E"/>
    <w:rsid w:val="386CC897"/>
    <w:rsid w:val="3885F0F4"/>
    <w:rsid w:val="3B749F2D"/>
    <w:rsid w:val="3BD6CAA0"/>
    <w:rsid w:val="3BE83158"/>
    <w:rsid w:val="3C0159B5"/>
    <w:rsid w:val="3C43F887"/>
    <w:rsid w:val="3C6BB824"/>
    <w:rsid w:val="3E801641"/>
    <w:rsid w:val="3EA824AA"/>
    <w:rsid w:val="3EB172F6"/>
    <w:rsid w:val="3F149D9E"/>
    <w:rsid w:val="3F991C5D"/>
    <w:rsid w:val="4043F50B"/>
    <w:rsid w:val="416B9D6F"/>
    <w:rsid w:val="4346C58E"/>
    <w:rsid w:val="439295CA"/>
    <w:rsid w:val="447A84AA"/>
    <w:rsid w:val="452618B7"/>
    <w:rsid w:val="46D0567B"/>
    <w:rsid w:val="476EABFE"/>
    <w:rsid w:val="48091B28"/>
    <w:rsid w:val="4892CEEF"/>
    <w:rsid w:val="4A1660BC"/>
    <w:rsid w:val="4A6A7247"/>
    <w:rsid w:val="4AEB7EFD"/>
    <w:rsid w:val="4B127FB5"/>
    <w:rsid w:val="4C47B494"/>
    <w:rsid w:val="4CE12948"/>
    <w:rsid w:val="4DEB7F6A"/>
    <w:rsid w:val="4E2F7F14"/>
    <w:rsid w:val="4EA6722B"/>
    <w:rsid w:val="4F49054D"/>
    <w:rsid w:val="515AC081"/>
    <w:rsid w:val="5185CB8D"/>
    <w:rsid w:val="525C6E2A"/>
    <w:rsid w:val="54AA1F62"/>
    <w:rsid w:val="55410356"/>
    <w:rsid w:val="56047E74"/>
    <w:rsid w:val="561D364D"/>
    <w:rsid w:val="56AD13F0"/>
    <w:rsid w:val="56B2036E"/>
    <w:rsid w:val="57D7DA60"/>
    <w:rsid w:val="586D3BD9"/>
    <w:rsid w:val="597B9847"/>
    <w:rsid w:val="59DB20D6"/>
    <w:rsid w:val="5AF949A5"/>
    <w:rsid w:val="5D2BDA48"/>
    <w:rsid w:val="5D64D011"/>
    <w:rsid w:val="5EFEC388"/>
    <w:rsid w:val="5F02CAE5"/>
    <w:rsid w:val="5FAF06D4"/>
    <w:rsid w:val="60653F77"/>
    <w:rsid w:val="60983B7A"/>
    <w:rsid w:val="61CEA8B3"/>
    <w:rsid w:val="62D50768"/>
    <w:rsid w:val="63A555C4"/>
    <w:rsid w:val="64560FA5"/>
    <w:rsid w:val="64F60C16"/>
    <w:rsid w:val="650212ED"/>
    <w:rsid w:val="663D423E"/>
    <w:rsid w:val="6672A504"/>
    <w:rsid w:val="66F89E31"/>
    <w:rsid w:val="672E0083"/>
    <w:rsid w:val="6755973A"/>
    <w:rsid w:val="6836C41F"/>
    <w:rsid w:val="69620742"/>
    <w:rsid w:val="699B45AB"/>
    <w:rsid w:val="6AFE5ECC"/>
    <w:rsid w:val="6B9ED9AF"/>
    <w:rsid w:val="6BD71847"/>
    <w:rsid w:val="6E3DD556"/>
    <w:rsid w:val="6EF3368E"/>
    <w:rsid w:val="6F1FE7A5"/>
    <w:rsid w:val="6F79E896"/>
    <w:rsid w:val="6FBC3AF3"/>
    <w:rsid w:val="6FD9FCDD"/>
    <w:rsid w:val="7119A59E"/>
    <w:rsid w:val="727F3C7A"/>
    <w:rsid w:val="74BD916E"/>
    <w:rsid w:val="759A4671"/>
    <w:rsid w:val="75A130F3"/>
    <w:rsid w:val="76E22946"/>
    <w:rsid w:val="773D0154"/>
    <w:rsid w:val="774BA709"/>
    <w:rsid w:val="77C6AA3B"/>
    <w:rsid w:val="77FC70B7"/>
    <w:rsid w:val="787C83DB"/>
    <w:rsid w:val="7B1EFE65"/>
    <w:rsid w:val="7C0CD307"/>
    <w:rsid w:val="7C2522A1"/>
    <w:rsid w:val="7DDF0049"/>
    <w:rsid w:val="7E2E4330"/>
    <w:rsid w:val="7EBFD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E8374"/>
  <w15:docId w15:val="{C7BFDD43-F274-4537-902C-E1D21F7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0B43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71F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2055"/>
    <w:pPr>
      <w:keepNext/>
      <w:keepLines/>
      <w:pBdr>
        <w:top w:val="single" w:sz="4" w:space="6" w:color="002664" w:themeColor="background2"/>
      </w:pBdr>
      <w:spacing w:before="480" w:after="227"/>
      <w:outlineLvl w:val="2"/>
    </w:pPr>
    <w:rPr>
      <w:rFonts w:asciiTheme="majorHAnsi" w:eastAsia="Times New Roman" w:hAnsiTheme="majorHAnsi"/>
      <w:color w:val="002664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7205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A72055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Cs/>
      <w:color w:val="00266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FDF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15D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215D"/>
    <w:rPr>
      <w:rFonts w:asciiTheme="minorHAnsi" w:hAnsiTheme="minorHAnsi"/>
      <w:color w:val="22272B" w:themeColor="text1"/>
      <w:sz w:val="16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A72055"/>
    <w:rPr>
      <w:rFonts w:asciiTheme="majorHAnsi" w:eastAsia="Times New Roman" w:hAnsiTheme="majorHAnsi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9D4AB0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59744B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7B177F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A72055"/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A72055"/>
    <w:rPr>
      <w:rFonts w:asciiTheme="majorHAnsi" w:eastAsiaTheme="majorEastAsia" w:hAnsiTheme="majorHAnsi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2664" w:themeFill="accent1"/>
      </w:tcPr>
    </w:tblStylePr>
    <w:tblStylePr w:type="band2Horz">
      <w:tblPr/>
      <w:tcPr>
        <w:shd w:val="clear" w:color="auto" w:fill="8CE0FF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aliases w:val="Recommendation,standard lewis,List Paragraph1,List Paragraph11,Bullet point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 SemiBold" w:hAnsi="Public Sans SemiBold"/>
    </w:rPr>
  </w:style>
  <w:style w:type="paragraph" w:styleId="Title">
    <w:name w:val="Title"/>
    <w:basedOn w:val="Normal"/>
    <w:next w:val="Normal"/>
    <w:link w:val="TitleChar"/>
    <w:uiPriority w:val="10"/>
    <w:qFormat/>
    <w:rsid w:val="0076531E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6531E"/>
    <w:rPr>
      <w:rFonts w:asciiTheme="minorHAnsi" w:eastAsiaTheme="majorEastAsia" w:hAnsiTheme="minorHAnsi" w:cstheme="majorBidi"/>
      <w:color w:val="002664" w:themeColor="background2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A27C7F"/>
    <w:rPr>
      <w:rFonts w:ascii="Public Sans SemiBold" w:hAnsi="Public Sans SemiBold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character" w:styleId="CommentReference">
    <w:name w:val="annotation reference"/>
    <w:uiPriority w:val="99"/>
    <w:rsid w:val="00397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7F0F"/>
    <w:pPr>
      <w:spacing w:before="120" w:after="120"/>
    </w:pPr>
    <w:rPr>
      <w:rFonts w:ascii="Public Sans" w:eastAsia="Times New Roman" w:hAnsi="Public Sans"/>
      <w:color w:val="auto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F0F"/>
    <w:rPr>
      <w:rFonts w:ascii="Public Sans" w:eastAsia="Times New Roman" w:hAnsi="Public Sans"/>
      <w:sz w:val="20"/>
      <w:szCs w:val="20"/>
      <w:lang w:val="x-none"/>
    </w:rPr>
  </w:style>
  <w:style w:type="paragraph" w:customStyle="1" w:styleId="StyleListParagraphRecommendationstandardlewisListParagraph1">
    <w:name w:val="Style List ParagraphRecommendationstandard lewisList Paragraph1..."/>
    <w:basedOn w:val="ListParagraph"/>
    <w:rsid w:val="00397F0F"/>
    <w:pPr>
      <w:spacing w:before="0" w:after="0"/>
    </w:pPr>
    <w:rPr>
      <w:rFonts w:ascii="Public Sans" w:eastAsia="Calibri" w:hAnsi="Public Sans"/>
      <w:color w:val="auto"/>
      <w:sz w:val="20"/>
      <w:szCs w:val="22"/>
      <w:lang w:eastAsia="en-AU"/>
    </w:rPr>
  </w:style>
  <w:style w:type="character" w:customStyle="1" w:styleId="normaltextrun">
    <w:name w:val="normaltextrun"/>
    <w:basedOn w:val="DefaultParagraphFont"/>
    <w:rsid w:val="00E954C7"/>
  </w:style>
  <w:style w:type="paragraph" w:customStyle="1" w:styleId="paragraph">
    <w:name w:val="paragraph"/>
    <w:basedOn w:val="Normal"/>
    <w:rsid w:val="00E954C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customStyle="1" w:styleId="eop">
    <w:name w:val="eop"/>
    <w:basedOn w:val="DefaultParagraphFont"/>
    <w:rsid w:val="00E954C7"/>
  </w:style>
  <w:style w:type="character" w:styleId="UnresolvedMention">
    <w:name w:val="Unresolved Mention"/>
    <w:basedOn w:val="DefaultParagraphFont"/>
    <w:uiPriority w:val="99"/>
    <w:semiHidden/>
    <w:unhideWhenUsed/>
    <w:rsid w:val="009A0188"/>
    <w:rPr>
      <w:color w:val="605E5C"/>
      <w:shd w:val="clear" w:color="auto" w:fill="E1DFDD"/>
    </w:rPr>
  </w:style>
  <w:style w:type="paragraph" w:customStyle="1" w:styleId="Bullet1White">
    <w:name w:val="Bullet 1 White"/>
    <w:basedOn w:val="Bullet1"/>
    <w:rsid w:val="0094499F"/>
    <w:pPr>
      <w:numPr>
        <w:numId w:val="6"/>
      </w:numPr>
      <w:tabs>
        <w:tab w:val="num" w:pos="360"/>
      </w:tabs>
      <w:ind w:left="284" w:hanging="284"/>
    </w:pPr>
    <w:rPr>
      <w:color w:val="FFFFFF" w:themeColor="background1"/>
    </w:rPr>
  </w:style>
  <w:style w:type="character" w:customStyle="1" w:styleId="ListParagraphChar">
    <w:name w:val="List Paragraph Char"/>
    <w:aliases w:val="Recommendation Char,standard lewis Char,List Paragraph1 Char,List Paragraph11 Char,Bullet point Char,Bullets Char,CV text Char,Dot pt Char,F5 List Paragraph Char,FooterText Char,L Char,List Paragraph111 Char,List Paragraph2 Char"/>
    <w:basedOn w:val="DefaultParagraphFont"/>
    <w:link w:val="ListParagraph"/>
    <w:uiPriority w:val="34"/>
    <w:locked/>
    <w:rsid w:val="00144CD4"/>
    <w:rPr>
      <w:rFonts w:asciiTheme="minorHAnsi" w:hAnsiTheme="minorHAnsi"/>
      <w:color w:val="22272B" w:themeColor="text1"/>
      <w:sz w:val="22"/>
    </w:rPr>
  </w:style>
  <w:style w:type="paragraph" w:customStyle="1" w:styleId="Number">
    <w:name w:val="Number"/>
    <w:basedOn w:val="Normal"/>
    <w:next w:val="BodyText"/>
    <w:uiPriority w:val="2"/>
    <w:qFormat/>
    <w:rsid w:val="001D775F"/>
    <w:pPr>
      <w:keepNext/>
      <w:numPr>
        <w:numId w:val="7"/>
      </w:numPr>
      <w:spacing w:before="20" w:line="260" w:lineRule="atLeast"/>
    </w:pPr>
    <w:rPr>
      <w:rFonts w:ascii="Arial" w:eastAsia="Times New Roman" w:hAnsi="Arial"/>
      <w:color w:val="auto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1EAD"/>
    <w:pPr>
      <w:spacing w:before="0" w:after="0"/>
    </w:pPr>
    <w:rPr>
      <w:rFonts w:asciiTheme="minorHAnsi" w:eastAsia="Arial" w:hAnsiTheme="minorHAnsi"/>
      <w:b/>
      <w:bCs/>
      <w:color w:val="22272B" w:themeColor="text1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391EAD"/>
    <w:rPr>
      <w:rFonts w:asciiTheme="minorHAnsi" w:eastAsia="Times New Roman" w:hAnsiTheme="minorHAnsi"/>
      <w:b/>
      <w:bCs/>
      <w:color w:val="22272B" w:themeColor="text1"/>
      <w:sz w:val="20"/>
      <w:szCs w:val="20"/>
      <w:lang w:val="x-none"/>
    </w:rPr>
  </w:style>
  <w:style w:type="paragraph" w:styleId="NoSpacing">
    <w:name w:val="No Spacing"/>
    <w:uiPriority w:val="1"/>
    <w:qFormat/>
    <w:rsid w:val="00FA0E3D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bidi="en-US"/>
    </w:rPr>
  </w:style>
  <w:style w:type="character" w:styleId="FollowedHyperlink">
    <w:name w:val="FollowedHyperlink"/>
    <w:basedOn w:val="DefaultParagraphFont"/>
    <w:semiHidden/>
    <w:unhideWhenUsed/>
    <w:rsid w:val="000A6354"/>
    <w:rPr>
      <w:color w:val="22272B" w:themeColor="followedHyperlink"/>
      <w:u w:val="single"/>
    </w:rPr>
  </w:style>
  <w:style w:type="character" w:customStyle="1" w:styleId="ui-provider">
    <w:name w:val="ui-provider"/>
    <w:basedOn w:val="DefaultParagraphFont"/>
    <w:rsid w:val="006407E0"/>
  </w:style>
  <w:style w:type="character" w:styleId="Strong">
    <w:name w:val="Strong"/>
    <w:basedOn w:val="DefaultParagraphFont"/>
    <w:uiPriority w:val="22"/>
    <w:qFormat/>
    <w:rsid w:val="00860C98"/>
    <w:rPr>
      <w:b/>
      <w:bCs/>
    </w:rPr>
  </w:style>
  <w:style w:type="paragraph" w:styleId="Revision">
    <w:name w:val="Revision"/>
    <w:hidden/>
    <w:semiHidden/>
    <w:rsid w:val="00431C78"/>
    <w:rPr>
      <w:rFonts w:asciiTheme="minorHAnsi" w:hAnsiTheme="minorHAnsi"/>
      <w:color w:val="22272B" w:themeColor="text1"/>
      <w:sz w:val="22"/>
    </w:rPr>
  </w:style>
  <w:style w:type="paragraph" w:customStyle="1" w:styleId="Default">
    <w:name w:val="Default"/>
    <w:rsid w:val="00C6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cf01">
    <w:name w:val="cf01"/>
    <w:basedOn w:val="DefaultParagraphFont"/>
    <w:rsid w:val="00D776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nsw.gov.au/bushfires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85016\Downloads\Corporate-booklet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A44AB27624C74B07803166A2C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7995-8BF8-433F-A519-5D2DDCC1D366}"/>
      </w:docPartPr>
      <w:docPartBody>
        <w:p w:rsidR="00DA6132" w:rsidRDefault="005F0750">
          <w:pPr>
            <w:pStyle w:val="A35A44AB27624C74B07803166A2CFBAC"/>
          </w:pPr>
          <w:r w:rsidRPr="002E47ED">
            <w:rPr>
              <w:rStyle w:val="PlaceholderText"/>
            </w:rPr>
            <w:t>[Category]</w:t>
          </w:r>
        </w:p>
      </w:docPartBody>
    </w:docPart>
    <w:docPart>
      <w:docPartPr>
        <w:name w:val="B4DDEE95B09A47678D9D01598571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8289-D56D-4D6D-9DC3-43C15A35B61B}"/>
      </w:docPartPr>
      <w:docPartBody>
        <w:p w:rsidR="00DA6132" w:rsidRDefault="005F0750">
          <w:pPr>
            <w:pStyle w:val="B4DDEE95B09A47678D9D015985717047"/>
          </w:pPr>
          <w:r w:rsidRPr="002E47ED">
            <w:rPr>
              <w:rStyle w:val="PlaceholderText"/>
            </w:rPr>
            <w:t>[Company E-mail]</w:t>
          </w:r>
        </w:p>
      </w:docPartBody>
    </w:docPart>
    <w:docPart>
      <w:docPartPr>
        <w:name w:val="7F2D321C63A74E00A887A3F6BAAD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4262-82EE-42EA-A97D-B6856B0F5A5B}"/>
      </w:docPartPr>
      <w:docPartBody>
        <w:p w:rsidR="00DA6132" w:rsidRDefault="005F0750">
          <w:pPr>
            <w:pStyle w:val="7F2D321C63A74E00A887A3F6BAAD6035"/>
          </w:pPr>
          <w:r w:rsidRPr="002E47ED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0"/>
    <w:rsid w:val="00000A93"/>
    <w:rsid w:val="00025109"/>
    <w:rsid w:val="00070954"/>
    <w:rsid w:val="000A0F63"/>
    <w:rsid w:val="00157894"/>
    <w:rsid w:val="00160E42"/>
    <w:rsid w:val="001733B1"/>
    <w:rsid w:val="001B03DA"/>
    <w:rsid w:val="001F178B"/>
    <w:rsid w:val="00214146"/>
    <w:rsid w:val="00237F6F"/>
    <w:rsid w:val="002400EB"/>
    <w:rsid w:val="002C1BBF"/>
    <w:rsid w:val="002D6247"/>
    <w:rsid w:val="003074FB"/>
    <w:rsid w:val="00317E1B"/>
    <w:rsid w:val="00325222"/>
    <w:rsid w:val="00441DEA"/>
    <w:rsid w:val="0049226B"/>
    <w:rsid w:val="004B5909"/>
    <w:rsid w:val="004C495E"/>
    <w:rsid w:val="00526618"/>
    <w:rsid w:val="0055431C"/>
    <w:rsid w:val="00566444"/>
    <w:rsid w:val="005A0A6E"/>
    <w:rsid w:val="005C272C"/>
    <w:rsid w:val="005C7779"/>
    <w:rsid w:val="005D3411"/>
    <w:rsid w:val="005F0750"/>
    <w:rsid w:val="00665530"/>
    <w:rsid w:val="006C4AE2"/>
    <w:rsid w:val="00722DFC"/>
    <w:rsid w:val="00731509"/>
    <w:rsid w:val="00733513"/>
    <w:rsid w:val="00782A8D"/>
    <w:rsid w:val="007A1A79"/>
    <w:rsid w:val="00804CA6"/>
    <w:rsid w:val="0086552A"/>
    <w:rsid w:val="00887486"/>
    <w:rsid w:val="008A0B64"/>
    <w:rsid w:val="008A39BF"/>
    <w:rsid w:val="008E04C2"/>
    <w:rsid w:val="00972BB2"/>
    <w:rsid w:val="009A3A70"/>
    <w:rsid w:val="009A4009"/>
    <w:rsid w:val="00A07DBF"/>
    <w:rsid w:val="00A32079"/>
    <w:rsid w:val="00A41EEF"/>
    <w:rsid w:val="00A7029B"/>
    <w:rsid w:val="00A92BE4"/>
    <w:rsid w:val="00A9754B"/>
    <w:rsid w:val="00B03525"/>
    <w:rsid w:val="00B14EE7"/>
    <w:rsid w:val="00BC54DA"/>
    <w:rsid w:val="00C007D2"/>
    <w:rsid w:val="00C0081E"/>
    <w:rsid w:val="00C26E63"/>
    <w:rsid w:val="00C50BB1"/>
    <w:rsid w:val="00CA31E0"/>
    <w:rsid w:val="00CB0E6C"/>
    <w:rsid w:val="00D342E6"/>
    <w:rsid w:val="00DA2FEC"/>
    <w:rsid w:val="00DA6132"/>
    <w:rsid w:val="00DF20BC"/>
    <w:rsid w:val="00E253C5"/>
    <w:rsid w:val="00E34DAE"/>
    <w:rsid w:val="00E64305"/>
    <w:rsid w:val="00E65F9E"/>
    <w:rsid w:val="00E72D93"/>
    <w:rsid w:val="00E761A2"/>
    <w:rsid w:val="00EA72A8"/>
    <w:rsid w:val="00EB4187"/>
    <w:rsid w:val="00F073E6"/>
    <w:rsid w:val="00F3742F"/>
    <w:rsid w:val="00F67AA7"/>
    <w:rsid w:val="00FB4253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A35A44AB27624C74B07803166A2CFBAC">
    <w:name w:val="A35A44AB27624C74B07803166A2CFBAC"/>
  </w:style>
  <w:style w:type="paragraph" w:customStyle="1" w:styleId="B4DDEE95B09A47678D9D015985717047">
    <w:name w:val="B4DDEE95B09A47678D9D015985717047"/>
  </w:style>
  <w:style w:type="paragraph" w:customStyle="1" w:styleId="7F2D321C63A74E00A887A3F6BAAD6035">
    <w:name w:val="7F2D321C63A74E00A887A3F6BAAD6035"/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  <w:style w:type="paragraph" w:customStyle="1" w:styleId="6D6E1F836058439790C27E6061463CF7">
    <w:name w:val="6D6E1F836058439790C27E6061463CF7"/>
  </w:style>
  <w:style w:type="paragraph" w:customStyle="1" w:styleId="2C74734AC03E4B7ABE49ED30D84B398C">
    <w:name w:val="2C74734AC03E4B7ABE49ED30D84B398C"/>
  </w:style>
  <w:style w:type="paragraph" w:customStyle="1" w:styleId="43BCC72E37C54EB28BFFB79669CA4908">
    <w:name w:val="43BCC72E37C54EB28BFFB79669CA4908"/>
  </w:style>
  <w:style w:type="paragraph" w:customStyle="1" w:styleId="47E9C12FA29E4361A7485A466B1C5E03">
    <w:name w:val="47E9C12FA29E4361A7485A466B1C5E03"/>
  </w:style>
  <w:style w:type="paragraph" w:customStyle="1" w:styleId="3BDFD6450C2347458B0F4C55C225E463">
    <w:name w:val="3BDFD6450C2347458B0F4C55C225E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Healt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>www.health.nsw.gov.au</CompanyEmail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BF9C72E904F9A68DD40F46C4E22" ma:contentTypeVersion="1" ma:contentTypeDescription="Create a new document." ma:contentTypeScope="" ma:versionID="392cbfdc9ec5f607337d03076bbf9b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F0DD1-44FC-4D4D-9782-EACE23B0F58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4C58BF8-59C7-4198-BC69-58BE71B35CBD}"/>
</file>

<file path=customXml/itemProps4.xml><?xml version="1.0" encoding="utf-8"?>
<ds:datastoreItem xmlns:ds="http://schemas.openxmlformats.org/officeDocument/2006/customXml" ds:itemID="{E253B831-DE37-4BC8-A233-E90E95F9DCBA}"/>
</file>

<file path=customXml/itemProps5.xml><?xml version="1.0" encoding="utf-8"?>
<ds:datastoreItem xmlns:ds="http://schemas.openxmlformats.org/officeDocument/2006/customXml" ds:itemID="{47B6E6C5-3913-4440-A4CC-C30B1F2928EC}"/>
</file>

<file path=docProps/app.xml><?xml version="1.0" encoding="utf-8"?>
<Properties xmlns="http://schemas.openxmlformats.org/officeDocument/2006/extended-properties" xmlns:vt="http://schemas.openxmlformats.org/officeDocument/2006/docPropsVTypes">
  <Template>Corporate-booklet-template (1)</Template>
  <TotalTime>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preparedness and response design</vt:lpstr>
    </vt:vector>
  </TitlesOfParts>
  <Company/>
  <LinksUpToDate>false</LinksUpToDate>
  <CharactersWithSpaces>1638</CharactersWithSpaces>
  <SharedDoc>false</SharedDoc>
  <HLinks>
    <vt:vector size="390" baseType="variant">
      <vt:variant>
        <vt:i4>1835099</vt:i4>
      </vt:variant>
      <vt:variant>
        <vt:i4>276</vt:i4>
      </vt:variant>
      <vt:variant>
        <vt:i4>0</vt:i4>
      </vt:variant>
      <vt:variant>
        <vt:i4>5</vt:i4>
      </vt:variant>
      <vt:variant>
        <vt:lpwstr>https://www.ahmrc.org.au/wp-content/uploads/2021/02/AHM_Keep-your-mob-safe-from-bushfire-smoke_Online-1.pdf</vt:lpwstr>
      </vt:variant>
      <vt:variant>
        <vt:lpwstr/>
      </vt:variant>
      <vt:variant>
        <vt:i4>8257663</vt:i4>
      </vt:variant>
      <vt:variant>
        <vt:i4>273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270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7405617</vt:i4>
      </vt:variant>
      <vt:variant>
        <vt:i4>267</vt:i4>
      </vt:variant>
      <vt:variant>
        <vt:i4>0</vt:i4>
      </vt:variant>
      <vt:variant>
        <vt:i4>5</vt:i4>
      </vt:variant>
      <vt:variant>
        <vt:lpwstr>https://www.nh.org.au/your-mental-health-following-a-disaster/</vt:lpwstr>
      </vt:variant>
      <vt:variant>
        <vt:lpwstr/>
      </vt:variant>
      <vt:variant>
        <vt:i4>7405628</vt:i4>
      </vt:variant>
      <vt:variant>
        <vt:i4>264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7405628</vt:i4>
      </vt:variant>
      <vt:variant>
        <vt:i4>261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2359397</vt:i4>
      </vt:variant>
      <vt:variant>
        <vt:i4>258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255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7471140</vt:i4>
      </vt:variant>
      <vt:variant>
        <vt:i4>252</vt:i4>
      </vt:variant>
      <vt:variant>
        <vt:i4>0</vt:i4>
      </vt:variant>
      <vt:variant>
        <vt:i4>5</vt:i4>
      </vt:variant>
      <vt:variant>
        <vt:lpwstr>https://www.airquality.nsw.gov.au/health-advice</vt:lpwstr>
      </vt:variant>
      <vt:variant>
        <vt:lpwstr/>
      </vt:variant>
      <vt:variant>
        <vt:i4>6750329</vt:i4>
      </vt:variant>
      <vt:variant>
        <vt:i4>249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5374029</vt:i4>
      </vt:variant>
      <vt:variant>
        <vt:i4>246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2359397</vt:i4>
      </vt:variant>
      <vt:variant>
        <vt:i4>243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2359397</vt:i4>
      </vt:variant>
      <vt:variant>
        <vt:i4>240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237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234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231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327752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225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222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5374029</vt:i4>
      </vt:variant>
      <vt:variant>
        <vt:i4>219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6750329</vt:i4>
      </vt:variant>
      <vt:variant>
        <vt:i4>216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213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210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5439573</vt:i4>
      </vt:variant>
      <vt:variant>
        <vt:i4>207</vt:i4>
      </vt:variant>
      <vt:variant>
        <vt:i4>0</vt:i4>
      </vt:variant>
      <vt:variant>
        <vt:i4>5</vt:i4>
      </vt:variant>
      <vt:variant>
        <vt:lpwstr>https://www.rfs.nsw.gov.au/fire-information/fires-near-me</vt:lpwstr>
      </vt:variant>
      <vt:variant>
        <vt:lpwstr/>
      </vt:variant>
      <vt:variant>
        <vt:i4>8257663</vt:i4>
      </vt:variant>
      <vt:variant>
        <vt:i4>204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201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198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195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8061050</vt:i4>
      </vt:variant>
      <vt:variant>
        <vt:i4>192</vt:i4>
      </vt:variant>
      <vt:variant>
        <vt:i4>0</vt:i4>
      </vt:variant>
      <vt:variant>
        <vt:i4>5</vt:i4>
      </vt:variant>
      <vt:variant>
        <vt:lpwstr>https://www.health.nsw.gov.au/environment/bushfire/Pages/prepare-for-bushfire.aspx</vt:lpwstr>
      </vt:variant>
      <vt:variant>
        <vt:lpwstr/>
      </vt:variant>
      <vt:variant>
        <vt:i4>5374029</vt:i4>
      </vt:variant>
      <vt:variant>
        <vt:i4>189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5374029</vt:i4>
      </vt:variant>
      <vt:variant>
        <vt:i4>186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8257663</vt:i4>
      </vt:variant>
      <vt:variant>
        <vt:i4>183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180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177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168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165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_Toc150345028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_Toc150345025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_Toc150345024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_Toc150345023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_Toc150345022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_Toc150345021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_Toc150345020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_Toc150345019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_Toc150345018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_Toc150345016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_Toc150345015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_Toc150345014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_Toc150345013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_Toc150345012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_Toc150345011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_Toc150345010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_Toc150345009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_Toc150345008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_Toc150345007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_Toc150345006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_Toc150345005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_Toc150345004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_Toc150345003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_Toc150345002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_Toc150345001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_Toc150345000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_Toc150344996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preparedness newsletter copy</dc:title>
  <dc:subject/>
  <dc:creator>Aimee Clarke (Ministry of Health)</dc:creator>
  <cp:keywords/>
  <cp:lastModifiedBy>Aimee Clarke (Ministry of Health)</cp:lastModifiedBy>
  <cp:revision>4</cp:revision>
  <cp:lastPrinted>2023-04-03T03:52:00Z</cp:lastPrinted>
  <dcterms:created xsi:type="dcterms:W3CDTF">2023-11-14T05:29:00Z</dcterms:created>
  <dcterms:modified xsi:type="dcterms:W3CDTF">2023-11-14T05:30:00Z</dcterms:modified>
  <cp:category>November 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0x01010002839BF9C72E904F9A68DD40F46C4E22</vt:lpwstr>
  </property>
  <property fmtid="{D5CDD505-2E9C-101B-9397-08002B2CF9AE}" pid="3" name="MediaServiceImageTags">
    <vt:lpwstr/>
  </property>
</Properties>
</file>